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1CD" w:rsidRPr="005511CD" w:rsidRDefault="005511CD" w:rsidP="005511CD">
      <w:pPr>
        <w:pStyle w:val="Heading1"/>
      </w:pPr>
      <w:r>
        <w:t>section 23 09 93</w:t>
      </w:r>
    </w:p>
    <w:p w:rsidR="005511CD" w:rsidRDefault="005511CD" w:rsidP="005511CD">
      <w:pPr>
        <w:pStyle w:val="Heading1"/>
      </w:pPr>
      <w:r>
        <w:t>sequence of operations for hvac controls</w:t>
      </w:r>
    </w:p>
    <w:p w:rsidR="00075AC0" w:rsidRPr="00075AC0" w:rsidRDefault="00075AC0" w:rsidP="00075AC0">
      <w:pPr>
        <w:pStyle w:val="Heading2"/>
      </w:pPr>
    </w:p>
    <w:p w:rsidR="00494554" w:rsidRPr="005511CD" w:rsidRDefault="00494554" w:rsidP="005511CD">
      <w:pPr>
        <w:pStyle w:val="Heading2"/>
      </w:pPr>
      <w:r w:rsidRPr="005511CD">
        <w:t xml:space="preserve">PART 1 </w:t>
      </w:r>
      <w:r w:rsidR="00A8541A" w:rsidRPr="005511CD">
        <w:t>-</w:t>
      </w:r>
      <w:r w:rsidRPr="005511CD">
        <w:t xml:space="preserve"> GENERAL</w:t>
      </w:r>
    </w:p>
    <w:p w:rsidR="00494554" w:rsidRPr="00FB6DAD" w:rsidRDefault="008D11DC">
      <w:pPr>
        <w:pStyle w:val="Paragraph1"/>
      </w:pPr>
      <w:r w:rsidRPr="00FB6DAD">
        <w:t>1.</w:t>
      </w:r>
      <w:r w:rsidR="005511CD">
        <w:t>0</w:t>
      </w:r>
      <w:r w:rsidR="00494554" w:rsidRPr="00FB6DAD">
        <w:t>1</w:t>
      </w:r>
      <w:r w:rsidR="00494554" w:rsidRPr="00FB6DAD">
        <w:tab/>
        <w:t>SUMMARY</w:t>
      </w:r>
    </w:p>
    <w:p w:rsidR="00494554" w:rsidRPr="00FB6DAD" w:rsidRDefault="00494554">
      <w:pPr>
        <w:pStyle w:val="Paragraph2"/>
      </w:pPr>
      <w:r w:rsidRPr="00FB6DAD">
        <w:t>A.</w:t>
      </w:r>
      <w:r w:rsidRPr="00FB6DAD">
        <w:tab/>
        <w:t>This section describes the sequence of operations for HVAC control systems specified elsewhere in these specifications.</w:t>
      </w:r>
    </w:p>
    <w:p w:rsidR="00494554" w:rsidRPr="00FB6DAD" w:rsidRDefault="00494554"/>
    <w:p w:rsidR="00494554" w:rsidRDefault="00494554">
      <w:pPr>
        <w:pStyle w:val="Paragraph2"/>
        <w:rPr>
          <w:snapToGrid w:val="0"/>
        </w:rPr>
      </w:pPr>
      <w:r w:rsidRPr="00FB6DAD">
        <w:t>B.</w:t>
      </w:r>
      <w:r w:rsidRPr="00FB6DAD">
        <w:tab/>
        <w:t xml:space="preserve">Related Work:  </w:t>
      </w:r>
      <w:r w:rsidRPr="00FB6DAD">
        <w:rPr>
          <w:snapToGrid w:val="0"/>
        </w:rPr>
        <w:t xml:space="preserve">The </w:t>
      </w:r>
      <w:r w:rsidR="009564CA">
        <w:rPr>
          <w:snapToGrid w:val="0"/>
        </w:rPr>
        <w:t>requirements of Section 23</w:t>
      </w:r>
      <w:r w:rsidR="005511CD">
        <w:rPr>
          <w:snapToGrid w:val="0"/>
        </w:rPr>
        <w:t xml:space="preserve"> </w:t>
      </w:r>
      <w:r w:rsidR="009564CA">
        <w:rPr>
          <w:snapToGrid w:val="0"/>
        </w:rPr>
        <w:t>05</w:t>
      </w:r>
      <w:r w:rsidR="005511CD">
        <w:rPr>
          <w:snapToGrid w:val="0"/>
        </w:rPr>
        <w:t xml:space="preserve"> </w:t>
      </w:r>
      <w:r w:rsidRPr="00FB6DAD">
        <w:rPr>
          <w:snapToGrid w:val="0"/>
        </w:rPr>
        <w:t>00, Common HVAC Materials and Methods, also apply to this section.</w:t>
      </w:r>
    </w:p>
    <w:p w:rsidR="00075AC0" w:rsidRPr="00FB6DAD" w:rsidRDefault="00075AC0">
      <w:pPr>
        <w:pStyle w:val="Paragraph2"/>
        <w:rPr>
          <w:snapToGrid w:val="0"/>
        </w:rPr>
      </w:pPr>
    </w:p>
    <w:p w:rsidR="00494554" w:rsidRPr="005511CD" w:rsidRDefault="00494554" w:rsidP="005511CD">
      <w:pPr>
        <w:pStyle w:val="Heading2"/>
      </w:pPr>
      <w:r w:rsidRPr="005511CD">
        <w:t xml:space="preserve">PART 2 </w:t>
      </w:r>
      <w:r w:rsidR="00A8541A" w:rsidRPr="005511CD">
        <w:t>-</w:t>
      </w:r>
      <w:r w:rsidRPr="005511CD">
        <w:t xml:space="preserve"> PRODUCTS </w:t>
      </w:r>
    </w:p>
    <w:p w:rsidR="00494554" w:rsidRDefault="008D11DC">
      <w:pPr>
        <w:pStyle w:val="Paragraph1"/>
      </w:pPr>
      <w:r w:rsidRPr="00FB6DAD">
        <w:t>2.</w:t>
      </w:r>
      <w:r w:rsidR="005511CD">
        <w:t>0</w:t>
      </w:r>
      <w:r w:rsidR="00494554" w:rsidRPr="00FB6DAD">
        <w:t>1</w:t>
      </w:r>
      <w:r w:rsidR="00494554" w:rsidRPr="00FB6DAD">
        <w:tab/>
        <w:t>No products listed for this section</w:t>
      </w:r>
    </w:p>
    <w:p w:rsidR="00075AC0" w:rsidRPr="00FB6DAD" w:rsidRDefault="00075AC0">
      <w:pPr>
        <w:pStyle w:val="Paragraph1"/>
      </w:pPr>
    </w:p>
    <w:p w:rsidR="00494554" w:rsidRPr="00FB6DAD" w:rsidRDefault="00494554" w:rsidP="005511CD">
      <w:pPr>
        <w:pStyle w:val="Heading2"/>
      </w:pPr>
      <w:r w:rsidRPr="00FB6DAD">
        <w:t xml:space="preserve">PART 3 </w:t>
      </w:r>
      <w:r w:rsidR="00A8541A" w:rsidRPr="00FB6DAD">
        <w:t>-</w:t>
      </w:r>
      <w:r w:rsidRPr="00FB6DAD">
        <w:t xml:space="preserve"> EXECUTION  </w:t>
      </w:r>
    </w:p>
    <w:p w:rsidR="00494554" w:rsidRPr="00FB6DAD" w:rsidRDefault="008D11DC">
      <w:pPr>
        <w:pStyle w:val="Paragraph1"/>
      </w:pPr>
      <w:r w:rsidRPr="00FB6DAD">
        <w:t>3.</w:t>
      </w:r>
      <w:r w:rsidR="005511CD">
        <w:t>0</w:t>
      </w:r>
      <w:r w:rsidR="00494554" w:rsidRPr="00FB6DAD">
        <w:t>1</w:t>
      </w:r>
      <w:r w:rsidR="00494554" w:rsidRPr="00FB6DAD">
        <w:tab/>
        <w:t>SEQUENCE OF OPERATIONS</w:t>
      </w:r>
    </w:p>
    <w:p w:rsidR="00494554" w:rsidRPr="00FB6DAD" w:rsidRDefault="00494554">
      <w:pPr>
        <w:pStyle w:val="Paragraph2"/>
      </w:pPr>
      <w:r w:rsidRPr="00FB6DAD">
        <w:t>A.</w:t>
      </w:r>
      <w:r w:rsidRPr="00FB6DAD">
        <w:tab/>
        <w:t>Provide a complete and operational temperature control and building automation system based on the following points and sequence of operation, complete as to sequences and standard control practices. The determined point list is the minimum amount of points that are to be provided. Provide any additional points required to meet the sequence of operation.</w:t>
      </w:r>
    </w:p>
    <w:p w:rsidR="00494554" w:rsidRPr="00FB6DAD" w:rsidRDefault="00494554">
      <w:pPr>
        <w:pStyle w:val="Paragraph2"/>
      </w:pPr>
    </w:p>
    <w:p w:rsidR="00C1653A" w:rsidRPr="00FB6DAD" w:rsidRDefault="00494554">
      <w:pPr>
        <w:pStyle w:val="Paragraph2"/>
      </w:pPr>
      <w:r w:rsidRPr="00FB6DAD">
        <w:t>B.</w:t>
      </w:r>
      <w:r w:rsidRPr="00FB6DAD">
        <w:tab/>
        <w:t>Object List:</w:t>
      </w:r>
    </w:p>
    <w:p w:rsidR="00494554" w:rsidRPr="00FB6DAD" w:rsidRDefault="00494554">
      <w:pPr>
        <w:pStyle w:val="Paragraph3"/>
      </w:pPr>
      <w:r w:rsidRPr="00FB6DAD">
        <w:t>1.</w:t>
      </w:r>
      <w:r w:rsidRPr="00FB6DAD">
        <w:tab/>
        <w:t>The following points as defined for each piece of equipment are designated as follows:</w:t>
      </w:r>
    </w:p>
    <w:p w:rsidR="00494554" w:rsidRPr="00FB6DAD" w:rsidRDefault="00494554">
      <w:pPr>
        <w:pStyle w:val="Paragraph4"/>
      </w:pPr>
      <w:r w:rsidRPr="00FB6DAD">
        <w:t>a.</w:t>
      </w:r>
      <w:r w:rsidRPr="00FB6DAD">
        <w:tab/>
        <w:t>Binary Out (BO) - Defined as any two-state output (start/stop) (enable/disable), etc.</w:t>
      </w:r>
    </w:p>
    <w:p w:rsidR="00494554" w:rsidRPr="00FB6DAD" w:rsidRDefault="00494554">
      <w:pPr>
        <w:pStyle w:val="Paragraph4"/>
      </w:pPr>
      <w:r w:rsidRPr="00FB6DAD">
        <w:t>b.</w:t>
      </w:r>
      <w:r w:rsidRPr="00FB6DAD">
        <w:tab/>
        <w:t>Binary In (BI) - Defined as any two-state input (alarm, status), etc.</w:t>
      </w:r>
    </w:p>
    <w:p w:rsidR="00494554" w:rsidRPr="00FB6DAD" w:rsidRDefault="00494554">
      <w:pPr>
        <w:pStyle w:val="Paragraph4"/>
      </w:pPr>
      <w:r w:rsidRPr="00FB6DAD">
        <w:t>c.</w:t>
      </w:r>
      <w:r w:rsidRPr="00FB6DAD">
        <w:tab/>
        <w:t>Analog In (AI) - Defined as any variable input (temperature) (position), etc.</w:t>
      </w:r>
    </w:p>
    <w:p w:rsidR="00494554" w:rsidRPr="00FB6DAD" w:rsidRDefault="00494554">
      <w:pPr>
        <w:pStyle w:val="Paragraph4"/>
      </w:pPr>
      <w:r w:rsidRPr="00FB6DAD">
        <w:t>d.</w:t>
      </w:r>
      <w:r w:rsidRPr="00FB6DAD">
        <w:tab/>
        <w:t>Analog Out (AO) - Defined as any electrical variable output. 0–20mA, 4–20mA and 0–10VDC are the only acceptable analog outputs. The driver for analog outputs must come from both hardware and software resident in the controllers. Transducers will not be acceptable under any circumstance.</w:t>
      </w:r>
    </w:p>
    <w:p w:rsidR="00494554" w:rsidRPr="00FB6DAD" w:rsidRDefault="00494554">
      <w:pPr>
        <w:pStyle w:val="Paragraph2"/>
      </w:pPr>
    </w:p>
    <w:p w:rsidR="00494554" w:rsidRPr="00FB6DAD" w:rsidRDefault="00494554">
      <w:pPr>
        <w:pStyle w:val="Paragraph2"/>
      </w:pPr>
      <w:r w:rsidRPr="00FB6DAD">
        <w:t>C.</w:t>
      </w:r>
      <w:r w:rsidRPr="00FB6DAD">
        <w:tab/>
        <w:t>Occupancy and Performance Time Periods:</w:t>
      </w:r>
      <w:r w:rsidRPr="00FB6DAD">
        <w:tab/>
      </w:r>
    </w:p>
    <w:p w:rsidR="00494554" w:rsidRPr="00FB6DAD" w:rsidRDefault="00494554">
      <w:pPr>
        <w:pStyle w:val="Paragraph3"/>
      </w:pPr>
      <w:r w:rsidRPr="00FB6DAD">
        <w:t>1.</w:t>
      </w:r>
      <w:r w:rsidRPr="00FB6DAD">
        <w:tab/>
        <w:t xml:space="preserve">Occupied Period is signaled automatically by adjustable settings at DDC server, Building Controller, Application Controller and also, at each zone when zone bypass timer is activated.  </w:t>
      </w:r>
    </w:p>
    <w:p w:rsidR="00494554" w:rsidRPr="00FB6DAD" w:rsidRDefault="00494554">
      <w:pPr>
        <w:pStyle w:val="Paragraph3"/>
      </w:pPr>
      <w:r w:rsidRPr="00FB6DAD">
        <w:t>2.</w:t>
      </w:r>
      <w:r w:rsidRPr="00FB6DAD">
        <w:tab/>
        <w:t xml:space="preserve">Warm-up period occurs one hour before occupied start time or as </w:t>
      </w:r>
      <w:r w:rsidR="00AF26B8" w:rsidRPr="00FB6DAD">
        <w:t>calculated by</w:t>
      </w:r>
      <w:r w:rsidRPr="00FB6DAD">
        <w:t xml:space="preserve"> Building Controller based on system performance history and outside air temperature.</w:t>
      </w:r>
    </w:p>
    <w:p w:rsidR="00494554" w:rsidRDefault="00494554">
      <w:pPr>
        <w:pStyle w:val="Paragraph3"/>
      </w:pPr>
      <w:r w:rsidRPr="00FB6DAD">
        <w:t>3.</w:t>
      </w:r>
      <w:r w:rsidRPr="00FB6DAD">
        <w:tab/>
        <w:t>Unoccupied period occurs whenever Occupied, Warm-up, or Cool-down are not in effect.</w:t>
      </w:r>
    </w:p>
    <w:p w:rsidR="00075AC0" w:rsidRPr="00FB6DAD" w:rsidRDefault="00075AC0">
      <w:pPr>
        <w:pStyle w:val="Paragraph3"/>
      </w:pPr>
    </w:p>
    <w:p w:rsidR="00494554" w:rsidRPr="005511CD" w:rsidRDefault="00494554" w:rsidP="005511CD">
      <w:pPr>
        <w:pStyle w:val="Heading2"/>
      </w:pPr>
      <w:r w:rsidRPr="005511CD">
        <w:t>PART 4 - Sequence of Operation</w:t>
      </w:r>
    </w:p>
    <w:p w:rsidR="00494554" w:rsidRPr="00FB6DAD" w:rsidRDefault="008D11DC">
      <w:pPr>
        <w:pStyle w:val="Paragraph1"/>
      </w:pPr>
      <w:r w:rsidRPr="00FB6DAD">
        <w:t>4.</w:t>
      </w:r>
      <w:r w:rsidR="005511CD">
        <w:t>0</w:t>
      </w:r>
      <w:r w:rsidR="00494554" w:rsidRPr="00FB6DAD">
        <w:t xml:space="preserve">1 </w:t>
      </w:r>
      <w:r w:rsidR="00494554" w:rsidRPr="00FB6DAD">
        <w:tab/>
        <w:t>LEVEL OF DETAIL</w:t>
      </w:r>
    </w:p>
    <w:p w:rsidR="00494554" w:rsidRPr="00FB6DAD" w:rsidRDefault="00494554">
      <w:pPr>
        <w:pStyle w:val="Paragraph2"/>
      </w:pPr>
      <w:r w:rsidRPr="00FB6DAD">
        <w:t>A.</w:t>
      </w:r>
      <w:r w:rsidRPr="00FB6DAD">
        <w:tab/>
        <w:t>Major changes in provided sequence of operation must be approved of in writing by the owner and the Engineer.</w:t>
      </w:r>
    </w:p>
    <w:p w:rsidR="00494554" w:rsidRPr="00FB6DAD" w:rsidRDefault="00494554">
      <w:pPr>
        <w:pStyle w:val="Paragraph2"/>
      </w:pPr>
    </w:p>
    <w:p w:rsidR="00C1653A" w:rsidRPr="00FB6DAD" w:rsidRDefault="00494554">
      <w:pPr>
        <w:pStyle w:val="Paragraph2"/>
      </w:pPr>
      <w:r w:rsidRPr="00FB6DAD">
        <w:lastRenderedPageBreak/>
        <w:t>B.</w:t>
      </w:r>
      <w:r w:rsidRPr="00FB6DAD">
        <w:tab/>
        <w:t>The Control Contractor shall provide two types of documentation for each system (e.g., boiler plant, VAV system, etc.).  The two types of documentation include:</w:t>
      </w:r>
    </w:p>
    <w:p w:rsidR="00494554" w:rsidRPr="00FB6DAD" w:rsidRDefault="00494554">
      <w:pPr>
        <w:pStyle w:val="Paragraph3"/>
      </w:pPr>
      <w:r w:rsidRPr="00FB6DAD">
        <w:t>1.</w:t>
      </w:r>
      <w:r w:rsidRPr="00FB6DAD">
        <w:tab/>
        <w:t xml:space="preserve">Control Logic </w:t>
      </w:r>
    </w:p>
    <w:p w:rsidR="00494554" w:rsidRPr="00FB6DAD" w:rsidRDefault="00494554">
      <w:pPr>
        <w:pStyle w:val="Paragraph4"/>
      </w:pPr>
      <w:r w:rsidRPr="00FB6DAD">
        <w:t>a.</w:t>
      </w:r>
      <w:r w:rsidRPr="00FB6DAD">
        <w:tab/>
        <w:t>Control logic shall be a series of statements providing, for each system, the following items:</w:t>
      </w:r>
    </w:p>
    <w:p w:rsidR="00494554" w:rsidRPr="00FB6DAD" w:rsidRDefault="00494554">
      <w:pPr>
        <w:pStyle w:val="Paragraph5"/>
      </w:pPr>
      <w:r w:rsidRPr="00FB6DAD">
        <w:t>1)</w:t>
      </w:r>
      <w:r w:rsidRPr="00FB6DAD">
        <w:tab/>
        <w:t xml:space="preserve">Identification of control process </w:t>
      </w:r>
    </w:p>
    <w:p w:rsidR="00494554" w:rsidRPr="00FB6DAD" w:rsidRDefault="00494554">
      <w:pPr>
        <w:pStyle w:val="Paragraph5"/>
      </w:pPr>
      <w:r w:rsidRPr="00FB6DAD">
        <w:t>2)</w:t>
      </w:r>
      <w:r w:rsidRPr="00FB6DAD">
        <w:tab/>
        <w:t>Narrative of control loop or logic algorithm</w:t>
      </w:r>
    </w:p>
    <w:p w:rsidR="00494554" w:rsidRPr="00FB6DAD" w:rsidRDefault="00494554">
      <w:pPr>
        <w:pStyle w:val="Paragraph5"/>
      </w:pPr>
      <w:r w:rsidRPr="00FB6DAD">
        <w:t>3)</w:t>
      </w:r>
      <w:r w:rsidRPr="00FB6DAD">
        <w:tab/>
        <w:t xml:space="preserve">Control parameters such as </w:t>
      </w:r>
      <w:proofErr w:type="spellStart"/>
      <w:r w:rsidRPr="00FB6DAD">
        <w:t>setpoints</w:t>
      </w:r>
      <w:proofErr w:type="spellEnd"/>
      <w:r w:rsidRPr="00FB6DAD">
        <w:t xml:space="preserve"> and differentials (e.g., throttling range, gains) reset schedules, and adjustable parameters for all points</w:t>
      </w:r>
    </w:p>
    <w:p w:rsidR="00494554" w:rsidRPr="00FB6DAD" w:rsidRDefault="00494554">
      <w:pPr>
        <w:pStyle w:val="Paragraph5"/>
      </w:pPr>
      <w:r w:rsidRPr="00FB6DAD">
        <w:t>4)</w:t>
      </w:r>
      <w:r w:rsidRPr="00FB6DAD">
        <w:tab/>
        <w:t>Identification of all constraints, limits, or interlocks that apply to control loop</w:t>
      </w:r>
    </w:p>
    <w:p w:rsidR="00494554" w:rsidRPr="00FB6DAD" w:rsidRDefault="00494554">
      <w:pPr>
        <w:pStyle w:val="Paragraph5"/>
      </w:pPr>
      <w:r w:rsidRPr="00FB6DAD">
        <w:t>5)</w:t>
      </w:r>
      <w:r w:rsidRPr="00FB6DAD">
        <w:tab/>
        <w:t>Identification of all DO, DI, AO, AI points that apply to system</w:t>
      </w:r>
    </w:p>
    <w:p w:rsidR="00494554" w:rsidRPr="00FB6DAD" w:rsidRDefault="00494554">
      <w:pPr>
        <w:pStyle w:val="Paragraph5"/>
      </w:pPr>
      <w:r w:rsidRPr="00FB6DAD">
        <w:t>6)</w:t>
      </w:r>
      <w:r w:rsidRPr="00FB6DAD">
        <w:tab/>
        <w:t>Identification of all communication needs (data points from outside control unit)</w:t>
      </w:r>
    </w:p>
    <w:p w:rsidR="00494554" w:rsidRPr="00FB6DAD" w:rsidRDefault="00494554">
      <w:pPr>
        <w:pStyle w:val="Paragraph3"/>
      </w:pPr>
      <w:r w:rsidRPr="00FB6DAD">
        <w:t>2.</w:t>
      </w:r>
      <w:r w:rsidRPr="00FB6DAD">
        <w:tab/>
        <w:t>Logic Diagrams</w:t>
      </w:r>
    </w:p>
    <w:p w:rsidR="00494554" w:rsidRPr="00FB6DAD" w:rsidRDefault="00494554">
      <w:pPr>
        <w:pStyle w:val="Paragraph4"/>
        <w:tabs>
          <w:tab w:val="left" w:pos="7290"/>
        </w:tabs>
      </w:pPr>
      <w:r w:rsidRPr="00FB6DAD">
        <w:t>a.</w:t>
      </w:r>
      <w:r w:rsidRPr="00FB6DAD">
        <w:tab/>
        <w:t>For each control logic system, a logic diagram shall show the actual interaction of the points (real and vi</w:t>
      </w:r>
      <w:r w:rsidR="005511CD">
        <w:t>rtual) and the logic algorithm.</w:t>
      </w:r>
    </w:p>
    <w:p w:rsidR="00494554" w:rsidRPr="00FB6DAD" w:rsidRDefault="00494554">
      <w:pPr>
        <w:pStyle w:val="Paragraph4"/>
      </w:pPr>
      <w:r w:rsidRPr="00FB6DAD">
        <w:t>b.</w:t>
      </w:r>
      <w:r w:rsidRPr="00FB6DAD">
        <w:tab/>
        <w:t>The diagram should identify</w:t>
      </w:r>
    </w:p>
    <w:p w:rsidR="00494554" w:rsidRPr="00FB6DAD" w:rsidRDefault="00494554">
      <w:pPr>
        <w:pStyle w:val="Paragraph5"/>
      </w:pPr>
      <w:r w:rsidRPr="00FB6DAD">
        <w:t>1)</w:t>
      </w:r>
      <w:r w:rsidRPr="00FB6DAD">
        <w:tab/>
        <w:t>System being controlled (attach abbreviated control logic text)</w:t>
      </w:r>
    </w:p>
    <w:p w:rsidR="00494554" w:rsidRPr="00FB6DAD" w:rsidRDefault="00494554">
      <w:pPr>
        <w:pStyle w:val="Paragraph5"/>
      </w:pPr>
      <w:r w:rsidRPr="00FB6DAD">
        <w:t>2)</w:t>
      </w:r>
      <w:r w:rsidRPr="00FB6DAD">
        <w:tab/>
        <w:t xml:space="preserve">All DO, DI, AO, </w:t>
      </w:r>
      <w:proofErr w:type="gramStart"/>
      <w:r w:rsidRPr="00FB6DAD">
        <w:t>AI</w:t>
      </w:r>
      <w:proofErr w:type="gramEnd"/>
      <w:r w:rsidRPr="00FB6DAD">
        <w:t xml:space="preserve"> points</w:t>
      </w:r>
    </w:p>
    <w:p w:rsidR="00494554" w:rsidRPr="00FB6DAD" w:rsidRDefault="00494554">
      <w:pPr>
        <w:pStyle w:val="Paragraph5"/>
      </w:pPr>
      <w:r w:rsidRPr="00FB6DAD">
        <w:t>3)</w:t>
      </w:r>
      <w:r w:rsidRPr="00FB6DAD">
        <w:tab/>
        <w:t>Virtual points</w:t>
      </w:r>
    </w:p>
    <w:p w:rsidR="00494554" w:rsidRPr="00FB6DAD" w:rsidRDefault="00494554">
      <w:pPr>
        <w:pStyle w:val="Paragraph5"/>
      </w:pPr>
      <w:r w:rsidRPr="00FB6DAD">
        <w:t>4)</w:t>
      </w:r>
      <w:r w:rsidRPr="00FB6DAD">
        <w:tab/>
        <w:t>All functions (logic, math, and control) within control loop</w:t>
      </w:r>
    </w:p>
    <w:p w:rsidR="00494554" w:rsidRPr="00FB6DAD" w:rsidRDefault="00494554">
      <w:pPr>
        <w:pStyle w:val="Paragraph5"/>
      </w:pPr>
      <w:r w:rsidRPr="00FB6DAD">
        <w:t>5)</w:t>
      </w:r>
      <w:r w:rsidRPr="00FB6DAD">
        <w:tab/>
        <w:t>Legend for graphical icons or symbols</w:t>
      </w:r>
    </w:p>
    <w:p w:rsidR="00494554" w:rsidRPr="00FB6DAD" w:rsidRDefault="00494554">
      <w:pPr>
        <w:pStyle w:val="Paragraph5"/>
      </w:pPr>
      <w:r w:rsidRPr="00FB6DAD">
        <w:t>6)</w:t>
      </w:r>
      <w:r w:rsidRPr="00FB6DAD">
        <w:tab/>
        <w:t>Definition of variables or point names (e.g., OAT = outside air temperature)</w:t>
      </w:r>
    </w:p>
    <w:p w:rsidR="00494554" w:rsidRPr="00FB6DAD" w:rsidRDefault="00494554">
      <w:pPr>
        <w:pStyle w:val="Paragraph5"/>
      </w:pPr>
      <w:r w:rsidRPr="00FB6DAD">
        <w:t>7)</w:t>
      </w:r>
      <w:r w:rsidRPr="00FB6DAD">
        <w:tab/>
        <w:t>Define values (e.g., 1 = on, 0 = off)</w:t>
      </w:r>
    </w:p>
    <w:p w:rsidR="00494554" w:rsidRDefault="00494554" w:rsidP="009431CF">
      <w:pPr>
        <w:pStyle w:val="Paragraph4"/>
        <w:tabs>
          <w:tab w:val="left" w:pos="7290"/>
        </w:tabs>
      </w:pPr>
      <w:r w:rsidRPr="00FB6DAD">
        <w:t>c.</w:t>
      </w:r>
      <w:r w:rsidRPr="00FB6DAD">
        <w:tab/>
        <w:t>See figure below for example of logic diagram).</w:t>
      </w:r>
    </w:p>
    <w:p w:rsidR="009431CF" w:rsidRPr="00FB6DAD" w:rsidRDefault="009431CF" w:rsidP="009431CF">
      <w:pPr>
        <w:pStyle w:val="Paragraph4"/>
        <w:tabs>
          <w:tab w:val="left" w:pos="7290"/>
        </w:tabs>
      </w:pPr>
    </w:p>
    <w:p w:rsidR="00494554" w:rsidRPr="00FB6DAD" w:rsidRDefault="005736D2">
      <w:pPr>
        <w:pStyle w:val="Paragraph4"/>
        <w:ind w:left="0" w:firstLine="0"/>
      </w:pPr>
      <w:r w:rsidRPr="00FB6DAD">
        <w:rPr>
          <w:noProof/>
        </w:rPr>
        <w:drawing>
          <wp:inline distT="0" distB="0" distL="0" distR="0" wp14:anchorId="40C6C19E" wp14:editId="23FE9C26">
            <wp:extent cx="5486400" cy="312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124200"/>
                    </a:xfrm>
                    <a:prstGeom prst="rect">
                      <a:avLst/>
                    </a:prstGeom>
                    <a:noFill/>
                    <a:ln>
                      <a:noFill/>
                    </a:ln>
                  </pic:spPr>
                </pic:pic>
              </a:graphicData>
            </a:graphic>
          </wp:inline>
        </w:drawing>
      </w:r>
    </w:p>
    <w:p w:rsidR="00494554" w:rsidRPr="00FB6DAD" w:rsidRDefault="00494554">
      <w:pPr>
        <w:pStyle w:val="Paragraph4"/>
        <w:ind w:left="0" w:firstLine="0"/>
      </w:pPr>
    </w:p>
    <w:p w:rsidR="00494554" w:rsidRPr="00FB6DAD" w:rsidRDefault="00494554">
      <w:pPr>
        <w:pStyle w:val="Paragraph4"/>
        <w:tabs>
          <w:tab w:val="left" w:pos="7290"/>
        </w:tabs>
        <w:ind w:left="720"/>
      </w:pPr>
    </w:p>
    <w:p w:rsidR="00494554" w:rsidRPr="00FB6DAD" w:rsidRDefault="008D11DC">
      <w:pPr>
        <w:pStyle w:val="Paragraph1"/>
      </w:pPr>
      <w:r w:rsidRPr="00FB6DAD">
        <w:t>4.</w:t>
      </w:r>
      <w:r w:rsidR="005511CD">
        <w:t>0</w:t>
      </w:r>
      <w:r w:rsidR="00494554" w:rsidRPr="00FB6DAD">
        <w:t xml:space="preserve">2 </w:t>
      </w:r>
      <w:r w:rsidR="00494554" w:rsidRPr="00FB6DAD">
        <w:tab/>
        <w:t>STANDARDIZATION</w:t>
      </w:r>
    </w:p>
    <w:p w:rsidR="00494554" w:rsidRPr="00FB6DAD" w:rsidRDefault="00494554">
      <w:pPr>
        <w:pStyle w:val="Paragraph2"/>
      </w:pPr>
      <w:r w:rsidRPr="00FB6DAD">
        <w:t>A.</w:t>
      </w:r>
      <w:r w:rsidRPr="00FB6DAD">
        <w:tab/>
        <w:t>All control loops will be standardized throughout the programming code.</w:t>
      </w:r>
    </w:p>
    <w:p w:rsidR="00494554" w:rsidRPr="00FB6DAD" w:rsidRDefault="00494554">
      <w:pPr>
        <w:pStyle w:val="Footer"/>
      </w:pPr>
      <w:r w:rsidRPr="00FB6DAD">
        <w:t xml:space="preserve"> </w:t>
      </w:r>
    </w:p>
    <w:p w:rsidR="00494554" w:rsidRPr="00FB6DAD" w:rsidRDefault="008D11DC">
      <w:pPr>
        <w:pStyle w:val="Paragraph1"/>
      </w:pPr>
      <w:r w:rsidRPr="00FB6DAD">
        <w:lastRenderedPageBreak/>
        <w:t>4.</w:t>
      </w:r>
      <w:r w:rsidR="005511CD">
        <w:t>0</w:t>
      </w:r>
      <w:r w:rsidR="00494554" w:rsidRPr="00FB6DAD">
        <w:t xml:space="preserve">3 </w:t>
      </w:r>
      <w:r w:rsidR="00494554" w:rsidRPr="00FB6DAD">
        <w:tab/>
        <w:t>PROGRAMMING GUIDELINES</w:t>
      </w:r>
    </w:p>
    <w:p w:rsidR="00494554" w:rsidRPr="00FB6DAD" w:rsidRDefault="00494554">
      <w:pPr>
        <w:pStyle w:val="Paragraph2"/>
      </w:pPr>
      <w:r w:rsidRPr="00FB6DAD">
        <w:t>A.</w:t>
      </w:r>
      <w:r w:rsidRPr="00FB6DAD">
        <w:tab/>
        <w:t xml:space="preserve">All adjustable </w:t>
      </w:r>
      <w:proofErr w:type="spellStart"/>
      <w:r w:rsidRPr="00FB6DAD">
        <w:t>setpoints</w:t>
      </w:r>
      <w:proofErr w:type="spellEnd"/>
      <w:r w:rsidRPr="00FB6DAD">
        <w:t xml:space="preserve"> shall be developed as software points stored at memory locations so that </w:t>
      </w:r>
      <w:proofErr w:type="spellStart"/>
      <w:r w:rsidRPr="00FB6DAD">
        <w:t>setpoints</w:t>
      </w:r>
      <w:proofErr w:type="spellEnd"/>
      <w:r w:rsidRPr="00FB6DAD">
        <w:t xml:space="preserve"> can be changed by recommending the data stored at the memory location rather than by entering the program and changing parameters and lines in program code.</w:t>
      </w:r>
    </w:p>
    <w:p w:rsidR="00494554" w:rsidRPr="00FB6DAD" w:rsidRDefault="00494554">
      <w:pPr>
        <w:pStyle w:val="Paragraph2"/>
      </w:pPr>
    </w:p>
    <w:p w:rsidR="00C1653A" w:rsidRPr="00FB6DAD" w:rsidRDefault="00494554" w:rsidP="0033156C">
      <w:pPr>
        <w:pStyle w:val="Paragraph2"/>
      </w:pPr>
      <w:r w:rsidRPr="00FB6DAD">
        <w:t>B.</w:t>
      </w:r>
      <w:r w:rsidRPr="00FB6DAD">
        <w:tab/>
        <w:t>Where reset schedules are specified or required the schedules shall be set up so that the operator enters the following points into memory locations.</w:t>
      </w:r>
    </w:p>
    <w:p w:rsidR="00494554" w:rsidRPr="00FB6DAD" w:rsidRDefault="00494554">
      <w:pPr>
        <w:pStyle w:val="Paragraph3"/>
      </w:pPr>
      <w:r w:rsidRPr="00FB6DAD">
        <w:t>1.</w:t>
      </w:r>
      <w:r w:rsidRPr="00FB6DAD">
        <w:tab/>
        <w:t>Two points for the independent variable on the reset schedule.</w:t>
      </w:r>
    </w:p>
    <w:p w:rsidR="00494554" w:rsidRPr="00FB6DAD" w:rsidRDefault="00494554">
      <w:pPr>
        <w:pStyle w:val="Paragraph3"/>
      </w:pPr>
      <w:r w:rsidRPr="00FB6DAD">
        <w:t>2.</w:t>
      </w:r>
      <w:r w:rsidRPr="00FB6DAD">
        <w:tab/>
        <w:t>Two points for the dependent variable on the reset schedule.</w:t>
      </w:r>
    </w:p>
    <w:p w:rsidR="00494554" w:rsidRPr="00FB6DAD" w:rsidRDefault="00494554">
      <w:pPr>
        <w:pStyle w:val="Paragraph2"/>
      </w:pPr>
      <w:r w:rsidRPr="00FB6DAD">
        <w:tab/>
      </w:r>
    </w:p>
    <w:p w:rsidR="00494554" w:rsidRPr="00FB6DAD" w:rsidRDefault="00494554">
      <w:pPr>
        <w:pStyle w:val="Paragraph2"/>
      </w:pPr>
      <w:r w:rsidRPr="00FB6DAD">
        <w:tab/>
        <w:t>The computer system shall then use these values as input parameters to the appropriate program or programs and calculate the reset schedule based on these values.</w:t>
      </w:r>
    </w:p>
    <w:p w:rsidR="00494554" w:rsidRPr="00FB6DAD" w:rsidRDefault="00494554">
      <w:pPr>
        <w:pStyle w:val="Paragraph2"/>
      </w:pPr>
    </w:p>
    <w:p w:rsidR="00494554" w:rsidRPr="00FB6DAD" w:rsidRDefault="00494554">
      <w:pPr>
        <w:pStyle w:val="Paragraph2"/>
      </w:pPr>
      <w:r w:rsidRPr="00FB6DAD">
        <w:t>C.</w:t>
      </w:r>
      <w:r w:rsidRPr="00FB6DAD">
        <w:tab/>
        <w:t>Where several analog outputs are to be controlled in sequence by one control loop, software shall be arranged so that the sequence is guaranteed regardless of the spring range of the actuators and to prevent simultaneous heating and cooling.</w:t>
      </w:r>
    </w:p>
    <w:p w:rsidR="00494554" w:rsidRPr="00FB6DAD" w:rsidRDefault="00494554">
      <w:pPr>
        <w:pStyle w:val="Paragraph2"/>
      </w:pPr>
    </w:p>
    <w:p w:rsidR="00494554" w:rsidRPr="00FB6DAD" w:rsidRDefault="00494554">
      <w:pPr>
        <w:pStyle w:val="Paragraph2"/>
      </w:pPr>
      <w:r w:rsidRPr="00FB6DAD">
        <w:t>D.</w:t>
      </w:r>
      <w:r w:rsidRPr="00FB6DAD">
        <w:tab/>
        <w:t>Programs controlling several pieces of equipment as one system shall reside in one control unit.  Where programs use data points that reside in other control units the programs shall employ logic (either in software, firmware, hardware, or a combination of all three) to detect loss of communications with the remote control units containing the required data.  When such a failure is detected, the program logic shall revert to a safe operating mode that will allow the controlled systems to remain in operation until normal system communication resumes.  A pilot light on the control unit shall be illuminated when such a failure mode exists. In addition, an alarm shall be sent to the HOST computers (alarm level 4).  The software shall track this type of alarm and report if communication failure is higher than expected (this condition shall generate an alarm level 3, with descriptive text, at the HOST computer).  All safe operating modes shall be approved by the Engineer prior to implementation.</w:t>
      </w:r>
    </w:p>
    <w:p w:rsidR="00494554" w:rsidRPr="00FB6DAD" w:rsidRDefault="00494554">
      <w:pPr>
        <w:pStyle w:val="Paragraph2"/>
      </w:pPr>
    </w:p>
    <w:p w:rsidR="00494554" w:rsidRPr="00FB6DAD" w:rsidRDefault="00494554">
      <w:pPr>
        <w:pStyle w:val="Paragraph2"/>
      </w:pPr>
      <w:r w:rsidRPr="00FB6DAD">
        <w:t>E.</w:t>
      </w:r>
      <w:r w:rsidRPr="00FB6DAD">
        <w:tab/>
        <w:t>Control sequences that use outdoor air conditions to trigger certain specific operating modes shall use data generated by one outdoor air temperature sensor and one outdoor humidity sensor.   In other w</w:t>
      </w:r>
      <w:r w:rsidR="007E203C">
        <w:t>ords, the data from one pair of</w:t>
      </w:r>
      <w:r w:rsidRPr="00FB6DAD">
        <w:t xml:space="preserve"> sensors shall be shared by the entire system. </w:t>
      </w:r>
    </w:p>
    <w:p w:rsidR="00494554" w:rsidRPr="00FB6DAD" w:rsidRDefault="00494554">
      <w:pPr>
        <w:pStyle w:val="Paragraph2"/>
      </w:pPr>
    </w:p>
    <w:p w:rsidR="00494554" w:rsidRPr="00FB6DAD" w:rsidRDefault="00494554">
      <w:pPr>
        <w:pStyle w:val="Paragraph2"/>
      </w:pPr>
      <w:r w:rsidRPr="00FB6DAD">
        <w:t>F.</w:t>
      </w:r>
      <w:r w:rsidRPr="00FB6DAD">
        <w:tab/>
        <w:t xml:space="preserve">All safety circuits shall be hard wired circuits using standard snap acting electric or pneumatic switches as required by the function, and shall be totally independent of the DDC system controllers.  This </w:t>
      </w:r>
      <w:r w:rsidR="007E203C">
        <w:t>includes interlocks that return</w:t>
      </w:r>
      <w:r w:rsidRPr="00FB6DAD">
        <w:t xml:space="preserve"> dampers and valves to some normal, fail-safe position when the system they </w:t>
      </w:r>
      <w:proofErr w:type="gramStart"/>
      <w:r w:rsidRPr="00FB6DAD">
        <w:t>are  associated</w:t>
      </w:r>
      <w:proofErr w:type="gramEnd"/>
      <w:r w:rsidRPr="00FB6DAD">
        <w:t xml:space="preserve"> with shuts down.  It is the intent of this paragraph that the systems have the capability to be operated manually complete with safeties and fail safe interlocks even if the DDC system is off line.  </w:t>
      </w:r>
    </w:p>
    <w:p w:rsidR="00494554" w:rsidRPr="00FB6DAD" w:rsidRDefault="00494554">
      <w:pPr>
        <w:pStyle w:val="Paragraph2"/>
      </w:pPr>
    </w:p>
    <w:p w:rsidR="00494554" w:rsidRPr="00FB6DAD" w:rsidRDefault="00494554">
      <w:pPr>
        <w:pStyle w:val="Paragraph2"/>
      </w:pPr>
      <w:r w:rsidRPr="00FB6DAD">
        <w:t>G.</w:t>
      </w:r>
      <w:r w:rsidRPr="00FB6DAD">
        <w:tab/>
        <w:t xml:space="preserve">Provide hours of operation accumulation and lead/lag sequencing of equipment based on hours of operation for all equipment with proof of operation inputs. </w:t>
      </w:r>
    </w:p>
    <w:p w:rsidR="00494554" w:rsidRPr="00FB6DAD" w:rsidRDefault="00494554">
      <w:pPr>
        <w:pStyle w:val="Paragraph2"/>
      </w:pPr>
    </w:p>
    <w:p w:rsidR="00C1653A" w:rsidRPr="00FB6DAD" w:rsidRDefault="00494554">
      <w:pPr>
        <w:pStyle w:val="Paragraph2"/>
      </w:pPr>
      <w:r w:rsidRPr="00FB6DAD">
        <w:t>H.</w:t>
      </w:r>
      <w:r w:rsidRPr="00FB6DAD">
        <w:tab/>
        <w:t xml:space="preserve">Global point name changing: </w:t>
      </w:r>
    </w:p>
    <w:p w:rsidR="00494554" w:rsidRPr="00FB6DAD" w:rsidRDefault="00494554">
      <w:pPr>
        <w:pStyle w:val="Paragraph3"/>
      </w:pPr>
      <w:r w:rsidRPr="00FB6DAD">
        <w:t>1.</w:t>
      </w:r>
      <w:r w:rsidRPr="00FB6DAD">
        <w:tab/>
        <w:t xml:space="preserve">The system shall provide an easy means to allow the operator to change a point name such that the point will automatically be referenced everywhere in the system by the new name. </w:t>
      </w:r>
    </w:p>
    <w:p w:rsidR="00494554" w:rsidRPr="00FB6DAD" w:rsidRDefault="00494554">
      <w:pPr>
        <w:pStyle w:val="Paragraph3"/>
      </w:pPr>
      <w:r w:rsidRPr="00FB6DAD">
        <w:t>2.</w:t>
      </w:r>
      <w:r w:rsidRPr="00FB6DAD">
        <w:tab/>
        <w:t>If a point name is removed from the database, any program code where the name appears must show an appropriate error signal for undefined point when the program is viewed, edited, or printed.</w:t>
      </w:r>
    </w:p>
    <w:p w:rsidR="00494554" w:rsidRPr="00FB6DAD" w:rsidRDefault="00494554">
      <w:pPr>
        <w:pStyle w:val="Paragraph2"/>
      </w:pPr>
    </w:p>
    <w:p w:rsidR="00494554" w:rsidRPr="00FB6DAD" w:rsidRDefault="00494554">
      <w:pPr>
        <w:pStyle w:val="Paragraph2"/>
      </w:pPr>
      <w:r w:rsidRPr="00FB6DAD">
        <w:t>I.</w:t>
      </w:r>
      <w:r w:rsidRPr="00FB6DAD">
        <w:tab/>
        <w:t>Synchronization of real-time clocks between all control panels shall be provided.</w:t>
      </w:r>
    </w:p>
    <w:p w:rsidR="00494554" w:rsidRPr="00FB6DAD" w:rsidRDefault="00494554"/>
    <w:p w:rsidR="00494554" w:rsidRPr="00FB6DAD" w:rsidRDefault="008D11DC">
      <w:pPr>
        <w:pStyle w:val="Paragraph1"/>
      </w:pPr>
      <w:r w:rsidRPr="00FB6DAD">
        <w:t>4.</w:t>
      </w:r>
      <w:r w:rsidR="005511CD">
        <w:t>0</w:t>
      </w:r>
      <w:r w:rsidR="00494554" w:rsidRPr="00FB6DAD">
        <w:t>4</w:t>
      </w:r>
      <w:r w:rsidR="00494554" w:rsidRPr="00FB6DAD">
        <w:tab/>
        <w:t>GENERAL SEQUENCE OF OPERATION GUIDELINES</w:t>
      </w:r>
    </w:p>
    <w:p w:rsidR="00494554" w:rsidRPr="00FB6DAD" w:rsidRDefault="00494554">
      <w:pPr>
        <w:pStyle w:val="Paragraph2"/>
      </w:pPr>
      <w:r w:rsidRPr="00FB6DAD">
        <w:t>A.</w:t>
      </w:r>
      <w:r w:rsidRPr="00FB6DAD">
        <w:tab/>
        <w:t xml:space="preserve">Control of all central fan systems, boilers, DX units, heaters, and pumping stations shall be based on run requests, heating requests or cooling requests from zone controls.  </w:t>
      </w:r>
    </w:p>
    <w:p w:rsidR="00494554" w:rsidRPr="00FB6DAD" w:rsidRDefault="00494554">
      <w:pPr>
        <w:pStyle w:val="Paragraph2"/>
      </w:pPr>
    </w:p>
    <w:p w:rsidR="00494554" w:rsidRPr="00FB6DAD" w:rsidRDefault="00494554">
      <w:pPr>
        <w:pStyle w:val="Paragraph2"/>
      </w:pPr>
      <w:r w:rsidRPr="00FB6DAD">
        <w:t>B.</w:t>
      </w:r>
      <w:r w:rsidRPr="00FB6DAD">
        <w:tab/>
        <w:t xml:space="preserve">Reset of supply air temperature and hot water temperature shall be based on zone temperature conditions via the zone’s percentage of heating or cooling load. </w:t>
      </w:r>
    </w:p>
    <w:p w:rsidR="00494554" w:rsidRPr="00FB6DAD" w:rsidRDefault="00494554">
      <w:pPr>
        <w:pStyle w:val="Paragraph2"/>
      </w:pPr>
    </w:p>
    <w:p w:rsidR="00494554" w:rsidRPr="00FB6DAD" w:rsidRDefault="00494554">
      <w:pPr>
        <w:pStyle w:val="Paragraph2"/>
      </w:pPr>
      <w:r w:rsidRPr="00FB6DAD">
        <w:t>C.</w:t>
      </w:r>
      <w:r w:rsidRPr="00FB6DAD">
        <w:tab/>
        <w:t>Unless otherwise indicated, all control loops will use PID loops.  The coefficient for the derivative component is zero (0) unless otherwise indicated.</w:t>
      </w:r>
    </w:p>
    <w:p w:rsidR="00494554" w:rsidRPr="00FB6DAD" w:rsidRDefault="00494554">
      <w:pPr>
        <w:pStyle w:val="Paragraph2"/>
      </w:pPr>
    </w:p>
    <w:p w:rsidR="00494554" w:rsidRPr="00FB6DAD" w:rsidRDefault="00494554">
      <w:pPr>
        <w:pStyle w:val="Paragraph2"/>
      </w:pPr>
      <w:r w:rsidRPr="00FB6DAD">
        <w:t>D.</w:t>
      </w:r>
      <w:r w:rsidRPr="00FB6DAD">
        <w:tab/>
        <w:t xml:space="preserve">All HVAC system controls shall be designed such that simultaneous heating and cooling, reheating, and </w:t>
      </w:r>
      <w:proofErr w:type="spellStart"/>
      <w:r w:rsidRPr="00FB6DAD">
        <w:t>recooling</w:t>
      </w:r>
      <w:proofErr w:type="spellEnd"/>
      <w:r w:rsidRPr="00FB6DAD">
        <w:t xml:space="preserve"> are minimized. This applies as well to non-mechanical treatment of mixed air (e.g. outside air, heat recovery, etc.) which must then be mechanically reheated or </w:t>
      </w:r>
      <w:proofErr w:type="spellStart"/>
      <w:r w:rsidRPr="00FB6DAD">
        <w:t>recooled</w:t>
      </w:r>
      <w:proofErr w:type="spellEnd"/>
      <w:r w:rsidRPr="00FB6DAD">
        <w:t>.</w:t>
      </w:r>
    </w:p>
    <w:p w:rsidR="00494554" w:rsidRPr="00FB6DAD" w:rsidRDefault="00494554">
      <w:pPr>
        <w:pStyle w:val="Paragraph2"/>
      </w:pPr>
    </w:p>
    <w:p w:rsidR="00494554" w:rsidRPr="00FB6DAD" w:rsidRDefault="00494554">
      <w:pPr>
        <w:pStyle w:val="Paragraph2"/>
      </w:pPr>
      <w:r w:rsidRPr="00FB6DAD">
        <w:t>E.</w:t>
      </w:r>
      <w:r w:rsidRPr="00FB6DAD">
        <w:tab/>
        <w:t>Alarms: Except as directed otherwise by the Owner, all alarms will be registered at the building operator’s terminal as well as at the Maintenance Building remote operator’s station. Alarms are to be registered with a message explaining the nature of the alarm and which building/location the alarm is in.</w:t>
      </w:r>
    </w:p>
    <w:p w:rsidR="00494554" w:rsidRPr="00FB6DAD" w:rsidRDefault="00494554">
      <w:pPr>
        <w:pStyle w:val="Paragraph2"/>
      </w:pPr>
    </w:p>
    <w:p w:rsidR="00494554" w:rsidRPr="00FB6DAD" w:rsidRDefault="00494554">
      <w:pPr>
        <w:pStyle w:val="Paragraph2"/>
      </w:pPr>
      <w:r w:rsidRPr="00FB6DAD">
        <w:t>F.</w:t>
      </w:r>
      <w:r w:rsidRPr="00FB6DAD">
        <w:tab/>
        <w:t xml:space="preserve">Whenever a </w:t>
      </w:r>
      <w:proofErr w:type="spellStart"/>
      <w:r w:rsidRPr="00FB6DAD">
        <w:t>setpoint</w:t>
      </w:r>
      <w:proofErr w:type="spellEnd"/>
      <w:r w:rsidRPr="00FB6DAD">
        <w:t xml:space="preserve"> is referred to as “adjustable” in these standards, the </w:t>
      </w:r>
      <w:proofErr w:type="spellStart"/>
      <w:r w:rsidRPr="00FB6DAD">
        <w:t>setpoint</w:t>
      </w:r>
      <w:proofErr w:type="spellEnd"/>
      <w:r w:rsidRPr="00FB6DAD">
        <w:t xml:space="preserve"> is to be easily and directly adjustable at the operator’s terminal and Maintenance Building remote operator’s station, and is not to require any code modification. This may require assigning virtual points to all adjustable </w:t>
      </w:r>
      <w:proofErr w:type="spellStart"/>
      <w:r w:rsidRPr="00FB6DAD">
        <w:t>setpoints</w:t>
      </w:r>
      <w:proofErr w:type="spellEnd"/>
      <w:r w:rsidRPr="00FB6DAD">
        <w:t xml:space="preserve">. Frequently adjusted points, including space temperature </w:t>
      </w:r>
      <w:proofErr w:type="spellStart"/>
      <w:r w:rsidRPr="00FB6DAD">
        <w:t>setpoints</w:t>
      </w:r>
      <w:proofErr w:type="spellEnd"/>
      <w:r w:rsidRPr="00FB6DAD">
        <w:t>, shall be adjustable from the graphics screen (e.g., floor plan screen).</w:t>
      </w:r>
    </w:p>
    <w:p w:rsidR="00494554" w:rsidRPr="00FB6DAD" w:rsidRDefault="00494554">
      <w:pPr>
        <w:pStyle w:val="Paragraph2"/>
      </w:pPr>
    </w:p>
    <w:p w:rsidR="00494554" w:rsidRPr="00FB6DAD" w:rsidRDefault="00494554">
      <w:pPr>
        <w:pStyle w:val="Paragraph2"/>
      </w:pPr>
      <w:r w:rsidRPr="00FB6DAD">
        <w:t>G.</w:t>
      </w:r>
      <w:r w:rsidRPr="00FB6DAD">
        <w:tab/>
        <w:t>There are many interlocks and limits within each control loop or algorithm that may not be obvious or stated in this specification.  The Control Contractor is responsible for identifying and programming these interlocks and limits into the software.  The CO</w:t>
      </w:r>
      <w:r w:rsidRPr="00FB6DAD">
        <w:rPr>
          <w:vertAlign w:val="subscript"/>
        </w:rPr>
        <w:t>2</w:t>
      </w:r>
      <w:r w:rsidRPr="00FB6DAD">
        <w:t xml:space="preserve"> Demand Ventilation Control algorithm is a good example of the complexity of the control loop with interlocks and limits.</w:t>
      </w:r>
    </w:p>
    <w:p w:rsidR="00494554" w:rsidRPr="00FB6DAD" w:rsidRDefault="00494554">
      <w:pPr>
        <w:pStyle w:val="Paragraph2"/>
      </w:pPr>
    </w:p>
    <w:p w:rsidR="00494554" w:rsidRPr="00FB6DAD" w:rsidRDefault="00494554">
      <w:pPr>
        <w:pStyle w:val="Paragraph2"/>
      </w:pPr>
      <w:r w:rsidRPr="00FB6DAD">
        <w:t>H.</w:t>
      </w:r>
      <w:r w:rsidRPr="00FB6DAD">
        <w:tab/>
        <w:t xml:space="preserve">The Control Contractor will replace any and all equipment (actuators, chillers, </w:t>
      </w:r>
      <w:proofErr w:type="spellStart"/>
      <w:r w:rsidRPr="00FB6DAD">
        <w:t>etc</w:t>
      </w:r>
      <w:proofErr w:type="spellEnd"/>
      <w:r w:rsidRPr="00FB6DAD">
        <w:t xml:space="preserve">) that fail due to programming errors.  Such errors include, but are not limited </w:t>
      </w:r>
      <w:r w:rsidR="009658D8" w:rsidRPr="00FB6DAD">
        <w:t>to</w:t>
      </w:r>
      <w:r w:rsidRPr="00FB6DAD">
        <w:t>: moving actuators a couple fractions of a degree every second or so in response to some infinitesimal change in a measured variable or repeatedly turning equipment on/off within a short time period.  The Control Contractor will avoid these problems by incorporating time delays, dead bands, and other programming techniques into the sequence of operation.</w:t>
      </w:r>
    </w:p>
    <w:p w:rsidR="00494554" w:rsidRPr="00FB6DAD" w:rsidRDefault="00494554">
      <w:pPr>
        <w:pStyle w:val="Paragraph2"/>
      </w:pPr>
    </w:p>
    <w:p w:rsidR="00C1653A" w:rsidRPr="00FB6DAD" w:rsidRDefault="00494554" w:rsidP="0033156C">
      <w:pPr>
        <w:pStyle w:val="Paragraph2"/>
      </w:pPr>
      <w:r w:rsidRPr="00FB6DAD">
        <w:t>I.</w:t>
      </w:r>
      <w:r w:rsidRPr="00FB6DAD">
        <w:tab/>
        <w:t>Programmable time-of-day (start/stop) control shall be implemented for all HVAC equipment, except for:</w:t>
      </w:r>
    </w:p>
    <w:p w:rsidR="00494554" w:rsidRPr="00FB6DAD" w:rsidRDefault="00494554">
      <w:pPr>
        <w:pStyle w:val="Paragraph3"/>
      </w:pPr>
      <w:r w:rsidRPr="00FB6DAD">
        <w:t>1.</w:t>
      </w:r>
      <w:r w:rsidRPr="00FB6DAD">
        <w:tab/>
      </w:r>
      <w:r w:rsidR="00F0088C" w:rsidRPr="00FB6DAD">
        <w:t>Equipment</w:t>
      </w:r>
      <w:r w:rsidRPr="00FB6DAD">
        <w:t xml:space="preserve"> that is interlocked with other equipment under direct start/stop control (e.g. exhaust fans interlocked with an air handling unit)</w:t>
      </w:r>
      <w:r w:rsidR="00F0088C">
        <w:t>.</w:t>
      </w:r>
    </w:p>
    <w:p w:rsidR="00494554" w:rsidRPr="00FB6DAD" w:rsidRDefault="00494554">
      <w:pPr>
        <w:pStyle w:val="Paragraph3"/>
      </w:pPr>
      <w:r w:rsidRPr="00FB6DAD">
        <w:t>2.</w:t>
      </w:r>
      <w:r w:rsidRPr="00FB6DAD">
        <w:tab/>
      </w:r>
      <w:r w:rsidR="00F0088C" w:rsidRPr="00FB6DAD">
        <w:t>Equipment</w:t>
      </w:r>
      <w:r w:rsidRPr="00FB6DAD">
        <w:t xml:space="preserve"> that must run continuously for reasons of safety</w:t>
      </w:r>
    </w:p>
    <w:p w:rsidR="00494554" w:rsidRPr="00FB6DAD" w:rsidRDefault="00494554">
      <w:pPr>
        <w:pStyle w:val="Paragraph3"/>
      </w:pPr>
      <w:r w:rsidRPr="00FB6DAD">
        <w:t>3.</w:t>
      </w:r>
      <w:r w:rsidRPr="00FB6DAD">
        <w:tab/>
      </w:r>
      <w:r w:rsidR="00F0088C">
        <w:t>A</w:t>
      </w:r>
      <w:r w:rsidRPr="00FB6DAD">
        <w:t>s otherwise noted in these standards</w:t>
      </w:r>
      <w:r w:rsidR="00F0088C">
        <w:t>.</w:t>
      </w:r>
    </w:p>
    <w:p w:rsidR="00494554" w:rsidRPr="00FB6DAD" w:rsidRDefault="00494554">
      <w:pPr>
        <w:pStyle w:val="Paragraph2"/>
      </w:pPr>
    </w:p>
    <w:p w:rsidR="00494554" w:rsidRPr="00FB6DAD" w:rsidRDefault="00494554">
      <w:pPr>
        <w:pStyle w:val="Paragraph2"/>
      </w:pPr>
      <w:r w:rsidRPr="00FB6DAD">
        <w:t>J.</w:t>
      </w:r>
      <w:r w:rsidRPr="00FB6DAD">
        <w:tab/>
        <w:t xml:space="preserve">Auto-tuning algorithms </w:t>
      </w:r>
      <w:r w:rsidR="0063354E" w:rsidRPr="00FB6DAD">
        <w:t>shall</w:t>
      </w:r>
      <w:r w:rsidRPr="00FB6DAD">
        <w:t xml:space="preserve"> not be used to initially tune control loops.</w:t>
      </w:r>
    </w:p>
    <w:p w:rsidR="00494554" w:rsidRPr="00FB6DAD" w:rsidRDefault="00494554">
      <w:pPr>
        <w:pStyle w:val="Header"/>
      </w:pPr>
    </w:p>
    <w:p w:rsidR="00494554" w:rsidRPr="00FB6DAD" w:rsidRDefault="008D11DC">
      <w:pPr>
        <w:pStyle w:val="Paragraph1"/>
      </w:pPr>
      <w:r w:rsidRPr="00FB6DAD">
        <w:t>4.</w:t>
      </w:r>
      <w:r w:rsidR="005511CD">
        <w:t>0</w:t>
      </w:r>
      <w:r w:rsidR="00494554" w:rsidRPr="00FB6DAD">
        <w:t>5</w:t>
      </w:r>
      <w:r w:rsidR="00494554" w:rsidRPr="00FB6DAD">
        <w:tab/>
        <w:t>SEQUENCE OF OPERATION GUIDELINES</w:t>
      </w:r>
    </w:p>
    <w:p w:rsidR="00494554" w:rsidRPr="00FB6DAD" w:rsidRDefault="00494554">
      <w:pPr>
        <w:pStyle w:val="Paragraph2"/>
      </w:pPr>
      <w:r w:rsidRPr="00FB6DAD">
        <w:t>A.</w:t>
      </w:r>
      <w:r w:rsidRPr="00FB6DAD">
        <w:tab/>
        <w:t>This specification is intended to refine or elaborate on the sequence of operations provided by the Engineer.  Note:  there are many issues that may make any of these standard sequences inapplicable to a specific situation: thus, the Control Contractor should obtain written approval by the Engineer to implement the sequence of operations contained in this specification.</w:t>
      </w:r>
    </w:p>
    <w:p w:rsidR="00494554" w:rsidRPr="00FB6DAD" w:rsidRDefault="00494554">
      <w:pPr>
        <w:pStyle w:val="Paragraph2"/>
      </w:pPr>
    </w:p>
    <w:p w:rsidR="00494554" w:rsidRPr="00FB6DAD" w:rsidRDefault="00494554">
      <w:pPr>
        <w:pStyle w:val="Paragraph2"/>
      </w:pPr>
      <w:r w:rsidRPr="00FB6DAD">
        <w:t>B.</w:t>
      </w:r>
      <w:r w:rsidRPr="00FB6DAD">
        <w:tab/>
        <w:t xml:space="preserve">The Control Contractor shall adhere to all applicable specifications, unless they submit written exceptions to the Owner and Engineer and such exceptions are approved in writing. Written exceptions shall state the specification’s sequence of operations, the Control Contractor’s proposed sequence of operations, and the reasons why the proposed sequence specifications are preferable to the sequences in this specification or those provided by the Engineer.  </w:t>
      </w:r>
    </w:p>
    <w:p w:rsidR="00494554" w:rsidRPr="00FB6DAD" w:rsidRDefault="00494554">
      <w:pPr>
        <w:pStyle w:val="Paragraph2"/>
      </w:pPr>
    </w:p>
    <w:p w:rsidR="00494554" w:rsidRPr="00FB6DAD" w:rsidRDefault="00494554">
      <w:pPr>
        <w:pStyle w:val="Paragraph2"/>
      </w:pPr>
      <w:r w:rsidRPr="00FB6DAD">
        <w:t>C.</w:t>
      </w:r>
      <w:r w:rsidRPr="00FB6DAD">
        <w:tab/>
        <w:t>It is the Control Contractor’s responsibility to improve upon these specified sequences of operations if necessary. All improvements will be provided in writing to the Engineer for his/her written approval.</w:t>
      </w:r>
    </w:p>
    <w:p w:rsidR="00494554" w:rsidRPr="00FB6DAD" w:rsidRDefault="00494554">
      <w:pPr>
        <w:pStyle w:val="Paragraph2"/>
      </w:pPr>
    </w:p>
    <w:p w:rsidR="00494554" w:rsidRPr="00FB6DAD" w:rsidRDefault="00494554" w:rsidP="009431CF">
      <w:pPr>
        <w:pStyle w:val="Paragraph2"/>
      </w:pPr>
      <w:r w:rsidRPr="00FB6DAD">
        <w:t>D.</w:t>
      </w:r>
      <w:r w:rsidRPr="00FB6DAD">
        <w:tab/>
        <w:t>The Control Contractor is responsible for accurately controlling and communicating with all packaged fan units or air handling units.</w:t>
      </w:r>
    </w:p>
    <w:p w:rsidR="0011313C" w:rsidRPr="00FB6DAD" w:rsidRDefault="0011313C" w:rsidP="009431CF">
      <w:pPr>
        <w:pStyle w:val="Paragraph2"/>
      </w:pPr>
    </w:p>
    <w:p w:rsidR="00740347" w:rsidRDefault="0011313C" w:rsidP="003A33A0">
      <w:pPr>
        <w:pStyle w:val="Paragraph1"/>
      </w:pPr>
      <w:r w:rsidRPr="00FB6DAD">
        <w:t>4.</w:t>
      </w:r>
      <w:r w:rsidR="005511CD">
        <w:t>0</w:t>
      </w:r>
      <w:r w:rsidR="00740347" w:rsidRPr="00FB6DAD">
        <w:t>6</w:t>
      </w:r>
      <w:r w:rsidR="00740347" w:rsidRPr="00FB6DAD">
        <w:tab/>
        <w:t>SEQUENCE OF OPERATI</w:t>
      </w:r>
      <w:r w:rsidR="00802086">
        <w:t xml:space="preserve">ON </w:t>
      </w:r>
    </w:p>
    <w:p w:rsidR="00EE61B9" w:rsidRDefault="00EE61B9" w:rsidP="00EE61B9">
      <w:pPr>
        <w:pStyle w:val="Paragraph2"/>
      </w:pPr>
      <w:r>
        <w:t>A.</w:t>
      </w:r>
      <w:r>
        <w:tab/>
        <w:t>Supply Fan Control:</w:t>
      </w:r>
    </w:p>
    <w:p w:rsidR="00EE61B9" w:rsidRDefault="00EE61B9" w:rsidP="00EE61B9">
      <w:pPr>
        <w:pStyle w:val="Paragraph3"/>
      </w:pPr>
      <w:r>
        <w:t>1.</w:t>
      </w:r>
      <w:r>
        <w:tab/>
        <w:t>This section applies to supply fans that are modulated by variable frequency drives (VFDs).</w:t>
      </w:r>
    </w:p>
    <w:p w:rsidR="00EE61B9" w:rsidRDefault="00EE61B9" w:rsidP="00EE61B9">
      <w:pPr>
        <w:pStyle w:val="Paragraph3"/>
      </w:pPr>
      <w:r>
        <w:t>2.</w:t>
      </w:r>
      <w:r>
        <w:tab/>
        <w:t>Static Pressure Control:</w:t>
      </w:r>
    </w:p>
    <w:p w:rsidR="00EE61B9" w:rsidRDefault="00EE61B9" w:rsidP="00EE61B9">
      <w:pPr>
        <w:pStyle w:val="Paragraph4"/>
      </w:pPr>
      <w:r>
        <w:t>a.</w:t>
      </w:r>
      <w:r>
        <w:tab/>
        <w:t xml:space="preserve">Supply fan volume is controlled to maintain the duct static pressure at </w:t>
      </w:r>
      <w:proofErr w:type="spellStart"/>
      <w:r>
        <w:t>setpoint</w:t>
      </w:r>
      <w:proofErr w:type="spellEnd"/>
      <w:r>
        <w:t xml:space="preserve"> as sensed at remote static pressure sensor. </w:t>
      </w:r>
    </w:p>
    <w:p w:rsidR="00EE61B9" w:rsidRDefault="00EE61B9" w:rsidP="00EE61B9">
      <w:pPr>
        <w:pStyle w:val="Paragraph4"/>
      </w:pPr>
      <w:r>
        <w:t>b.</w:t>
      </w:r>
      <w:r>
        <w:tab/>
        <w:t>Ensure that the static pressure signal is communicated quickly to the control loop (and not delayed due to network timing) and that a default value is set in the event of a network failure.</w:t>
      </w:r>
    </w:p>
    <w:p w:rsidR="00EE61B9" w:rsidRDefault="00EE61B9" w:rsidP="00EE61B9">
      <w:pPr>
        <w:pStyle w:val="Paragraph4"/>
      </w:pPr>
      <w:r>
        <w:t>c.</w:t>
      </w:r>
      <w:r>
        <w:tab/>
        <w:t>Control duct pressure at AHU:</w:t>
      </w:r>
    </w:p>
    <w:p w:rsidR="00EE61B9" w:rsidRDefault="00EE61B9" w:rsidP="00EE61B9">
      <w:pPr>
        <w:pStyle w:val="Paragraph5"/>
      </w:pPr>
      <w:r>
        <w:t>1)</w:t>
      </w:r>
      <w:r>
        <w:tab/>
        <w:t>Initiate start fan command before signal sent to VFD</w:t>
      </w:r>
    </w:p>
    <w:p w:rsidR="00EE61B9" w:rsidRDefault="00EE61B9" w:rsidP="00EE61B9">
      <w:pPr>
        <w:pStyle w:val="Paragraph5"/>
      </w:pPr>
      <w:r>
        <w:t>2)</w:t>
      </w:r>
      <w:r>
        <w:tab/>
        <w:t>Run timer should limit initial start up to 50% full power (ramp up without overshooting)</w:t>
      </w:r>
    </w:p>
    <w:p w:rsidR="00EE61B9" w:rsidRDefault="00EE61B9" w:rsidP="00EE61B9">
      <w:pPr>
        <w:pStyle w:val="Paragraph5"/>
      </w:pPr>
      <w:r>
        <w:t>3)</w:t>
      </w:r>
      <w:r>
        <w:tab/>
        <w:t>Ramp-up and ramp-down incremental changes shall be equal.</w:t>
      </w:r>
    </w:p>
    <w:p w:rsidR="00EE61B9" w:rsidRDefault="00EE61B9" w:rsidP="00EE61B9">
      <w:pPr>
        <w:pStyle w:val="Paragraph5"/>
      </w:pPr>
      <w:r>
        <w:t>4)</w:t>
      </w:r>
      <w:r>
        <w:tab/>
        <w:t xml:space="preserve">Use P or PI loop to control fans speed based on static pressure </w:t>
      </w:r>
      <w:proofErr w:type="spellStart"/>
      <w:r>
        <w:t>setpoint</w:t>
      </w:r>
      <w:proofErr w:type="spellEnd"/>
      <w:r>
        <w:t>.</w:t>
      </w:r>
    </w:p>
    <w:p w:rsidR="00EE61B9" w:rsidRDefault="00EE61B9" w:rsidP="00EE61B9">
      <w:pPr>
        <w:pStyle w:val="Paragraph4"/>
      </w:pPr>
      <w:r>
        <w:t>d.</w:t>
      </w:r>
      <w:r>
        <w:tab/>
        <w:t>Pressure Reset Control:  On any (2) (adjustable) VAV box dampers at 100% (adj.) open reset discharge static pressure up by 0.010” (adj.) WC every 5 minutes.  On all VAV dampers at 95% (adj.) open or less reset discharge pressure down by 0.05” (adj.) WC every 5 minutes.</w:t>
      </w:r>
    </w:p>
    <w:p w:rsidR="00EE61B9" w:rsidRDefault="00EE61B9" w:rsidP="00EE61B9">
      <w:pPr>
        <w:pStyle w:val="Paragraph3"/>
      </w:pPr>
      <w:r>
        <w:rPr>
          <w:snapToGrid w:val="0"/>
        </w:rPr>
        <w:t>3.</w:t>
      </w:r>
      <w:r>
        <w:rPr>
          <w:snapToGrid w:val="0"/>
        </w:rPr>
        <w:tab/>
        <w:t>Variable speed drive acceleration settings, deceleration settings, minimum speeds, etc. shall be adjusted at start up in coordination with the drive supplier and installer to achieve stable control system performance.</w:t>
      </w:r>
    </w:p>
    <w:p w:rsidR="00EE61B9" w:rsidRDefault="00EE61B9" w:rsidP="00EE61B9">
      <w:pPr>
        <w:pStyle w:val="Paragraph3"/>
      </w:pPr>
      <w:r>
        <w:t>4.</w:t>
      </w:r>
      <w:r>
        <w:tab/>
        <w:t>Fan speed is reset to 0 (zero) Hz when the AHU is off.</w:t>
      </w:r>
    </w:p>
    <w:p w:rsidR="00EE61B9" w:rsidRDefault="00EE61B9" w:rsidP="00EE61B9">
      <w:pPr>
        <w:pStyle w:val="Paragraph3"/>
      </w:pPr>
      <w:r>
        <w:t>5.</w:t>
      </w:r>
      <w:r>
        <w:tab/>
        <w:t xml:space="preserve">Coordinate signal from fire alarm panel to duct mounted smoke detector.  One signal to detector disables fan (Hz = 0), waits 15 seconds (adjustable), and </w:t>
      </w:r>
      <w:r w:rsidRPr="00645399">
        <w:t>starts smoke damper closing.</w:t>
      </w:r>
    </w:p>
    <w:p w:rsidR="00EE61B9" w:rsidRDefault="00EE61B9" w:rsidP="00EE61B9">
      <w:pPr>
        <w:pStyle w:val="Paragraph3"/>
      </w:pPr>
      <w:r>
        <w:t>6.</w:t>
      </w:r>
      <w:r>
        <w:tab/>
        <w:t>Duct High Pressure Shutdown:  When the duct pressure exceeds the high limit set point (4</w:t>
      </w:r>
      <w:r>
        <w:rPr>
          <w:rFonts w:cs="Arial"/>
        </w:rPr>
        <w:t>"</w:t>
      </w:r>
      <w:r>
        <w:t xml:space="preserve"> in H2O, adjustable at the device) the fan will shut down for three (3) minutes (adjustable) and then attempt to restart.  If three (3) restart attempts occur over a period of 15 minutes (adjustable), the system shall be disabled (software).  Lockout reset will occur at the operator’s workstation.</w:t>
      </w:r>
    </w:p>
    <w:p w:rsidR="00EE61B9" w:rsidRDefault="00EE61B9" w:rsidP="00EE61B9">
      <w:pPr>
        <w:pStyle w:val="Footer"/>
      </w:pPr>
    </w:p>
    <w:p w:rsidR="00EE61B9" w:rsidRDefault="00EE61B9" w:rsidP="00EE61B9">
      <w:pPr>
        <w:pStyle w:val="Paragraph2"/>
      </w:pPr>
      <w:r>
        <w:t>B.</w:t>
      </w:r>
      <w:r>
        <w:tab/>
        <w:t xml:space="preserve">Return Fan Control:  </w:t>
      </w:r>
    </w:p>
    <w:p w:rsidR="00EE61B9" w:rsidRDefault="00EE61B9" w:rsidP="00EE61B9">
      <w:pPr>
        <w:pStyle w:val="Paragraph3"/>
      </w:pPr>
      <w:r>
        <w:t>1.</w:t>
      </w:r>
      <w:r>
        <w:tab/>
        <w:t xml:space="preserve">This section applies to return fans with variable frequency drives (VFDs). </w:t>
      </w:r>
    </w:p>
    <w:p w:rsidR="00EE61B9" w:rsidRDefault="00EE61B9" w:rsidP="00EE61B9">
      <w:pPr>
        <w:pStyle w:val="Paragraph3"/>
      </w:pPr>
      <w:r>
        <w:t>2.</w:t>
      </w:r>
      <w:r>
        <w:tab/>
        <w:t>Fan will start/stop when supply fan starts.</w:t>
      </w:r>
    </w:p>
    <w:p w:rsidR="009431CF" w:rsidRDefault="00EE61B9" w:rsidP="00EE61B9">
      <w:pPr>
        <w:pStyle w:val="Paragraph2"/>
      </w:pPr>
      <w:r>
        <w:tab/>
        <w:t xml:space="preserve">3.  </w:t>
      </w:r>
      <w:r>
        <w:tab/>
        <w:t xml:space="preserve">Space pressure Control, Return Fan Speed Endpoints:  The return fan shall </w:t>
      </w:r>
      <w:r>
        <w:tab/>
        <w:t xml:space="preserve">modulate based on supply fan speed and outside air damper </w:t>
      </w:r>
      <w:r>
        <w:tab/>
        <w:t xml:space="preserve">position.  The air balancing contractor will attain the return fan speed based on </w:t>
      </w:r>
      <w:r>
        <w:tab/>
        <w:t>the following values for the given operating mode.</w:t>
      </w:r>
    </w:p>
    <w:p w:rsidR="008D1A3F" w:rsidRDefault="008D1A3F" w:rsidP="00EE61B9">
      <w:pPr>
        <w:pStyle w:val="Paragraph2"/>
      </w:pPr>
    </w:p>
    <w:p w:rsidR="00EE61B9" w:rsidRDefault="00EE61B9" w:rsidP="00EE61B9">
      <w:pPr>
        <w:pStyle w:val="Paragraph2"/>
      </w:pPr>
      <w:r>
        <w:tab/>
      </w:r>
    </w:p>
    <w:tbl>
      <w:tblPr>
        <w:tblW w:w="7953" w:type="dxa"/>
        <w:tblInd w:w="1875" w:type="dxa"/>
        <w:tblLook w:val="04A0" w:firstRow="1" w:lastRow="0" w:firstColumn="1" w:lastColumn="0" w:noHBand="0" w:noVBand="1"/>
      </w:tblPr>
      <w:tblGrid>
        <w:gridCol w:w="1743"/>
        <w:gridCol w:w="1710"/>
        <w:gridCol w:w="1620"/>
        <w:gridCol w:w="1620"/>
        <w:gridCol w:w="1260"/>
      </w:tblGrid>
      <w:tr w:rsidR="00EE61B9" w:rsidRPr="008B37AE" w:rsidTr="00EE61B9">
        <w:trPr>
          <w:trHeight w:val="255"/>
        </w:trPr>
        <w:tc>
          <w:tcPr>
            <w:tcW w:w="7953" w:type="dxa"/>
            <w:gridSpan w:val="5"/>
            <w:tcBorders>
              <w:top w:val="single" w:sz="4" w:space="0" w:color="auto"/>
              <w:left w:val="single" w:sz="4" w:space="0" w:color="auto"/>
              <w:bottom w:val="single" w:sz="4" w:space="0" w:color="auto"/>
              <w:right w:val="single" w:sz="4" w:space="0" w:color="000000"/>
            </w:tcBorders>
          </w:tcPr>
          <w:p w:rsidR="00EE61B9" w:rsidRPr="008B37AE" w:rsidRDefault="00EE61B9" w:rsidP="00EE61B9">
            <w:pPr>
              <w:jc w:val="center"/>
              <w:rPr>
                <w:rFonts w:cs="Arial"/>
                <w:b/>
                <w:bCs/>
                <w:color w:val="000000"/>
              </w:rPr>
            </w:pPr>
            <w:r>
              <w:rPr>
                <w:rFonts w:cs="Arial"/>
                <w:b/>
                <w:bCs/>
                <w:color w:val="000000"/>
              </w:rPr>
              <w:t>Return Fan Speed Endpoint Values</w:t>
            </w:r>
          </w:p>
        </w:tc>
      </w:tr>
      <w:tr w:rsidR="00EE61B9" w:rsidRPr="008B37AE" w:rsidTr="00EE61B9">
        <w:trPr>
          <w:trHeight w:val="765"/>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EE61B9" w:rsidRPr="008B37AE" w:rsidRDefault="00EE61B9" w:rsidP="00EE61B9">
            <w:pPr>
              <w:jc w:val="center"/>
              <w:rPr>
                <w:rFonts w:cs="Arial"/>
                <w:b/>
                <w:bCs/>
                <w:color w:val="000000"/>
              </w:rPr>
            </w:pPr>
            <w:r>
              <w:rPr>
                <w:rFonts w:cs="Arial"/>
                <w:b/>
                <w:bCs/>
                <w:color w:val="000000"/>
              </w:rPr>
              <w:t>Mode</w:t>
            </w:r>
          </w:p>
        </w:tc>
        <w:tc>
          <w:tcPr>
            <w:tcW w:w="1710" w:type="dxa"/>
            <w:tcBorders>
              <w:top w:val="nil"/>
              <w:left w:val="nil"/>
              <w:bottom w:val="single" w:sz="4" w:space="0" w:color="auto"/>
              <w:right w:val="single" w:sz="4" w:space="0" w:color="auto"/>
            </w:tcBorders>
            <w:vAlign w:val="center"/>
          </w:tcPr>
          <w:p w:rsidR="00EE61B9" w:rsidRDefault="00EE61B9" w:rsidP="00EE61B9">
            <w:pPr>
              <w:jc w:val="center"/>
              <w:rPr>
                <w:rFonts w:cs="Arial"/>
                <w:b/>
                <w:bCs/>
                <w:color w:val="000000"/>
              </w:rPr>
            </w:pPr>
            <w:r>
              <w:rPr>
                <w:rFonts w:cs="Arial"/>
                <w:b/>
                <w:bCs/>
                <w:color w:val="000000"/>
              </w:rPr>
              <w:t xml:space="preserve">Supply Fan Speed Hi/Lo Reset Limits </w:t>
            </w:r>
          </w:p>
        </w:tc>
        <w:tc>
          <w:tcPr>
            <w:tcW w:w="1620" w:type="dxa"/>
            <w:tcBorders>
              <w:top w:val="nil"/>
              <w:left w:val="single" w:sz="4" w:space="0" w:color="auto"/>
              <w:bottom w:val="single" w:sz="4" w:space="0" w:color="auto"/>
              <w:right w:val="single" w:sz="4" w:space="0" w:color="auto"/>
            </w:tcBorders>
            <w:vAlign w:val="center"/>
          </w:tcPr>
          <w:p w:rsidR="00EE61B9" w:rsidRDefault="00EE61B9" w:rsidP="00EE61B9">
            <w:pPr>
              <w:jc w:val="center"/>
              <w:rPr>
                <w:rFonts w:cs="Arial"/>
                <w:b/>
                <w:bCs/>
                <w:color w:val="000000"/>
              </w:rPr>
            </w:pPr>
            <w:r>
              <w:rPr>
                <w:rFonts w:cs="Arial"/>
                <w:b/>
                <w:bCs/>
                <w:color w:val="000000"/>
              </w:rPr>
              <w:t>Desired Space Pressure (InH2O)</w:t>
            </w:r>
          </w:p>
        </w:tc>
        <w:tc>
          <w:tcPr>
            <w:tcW w:w="1620" w:type="dxa"/>
            <w:tcBorders>
              <w:top w:val="nil"/>
              <w:left w:val="single" w:sz="4" w:space="0" w:color="auto"/>
              <w:bottom w:val="single" w:sz="4" w:space="0" w:color="auto"/>
              <w:right w:val="single" w:sz="4" w:space="0" w:color="auto"/>
            </w:tcBorders>
            <w:vAlign w:val="center"/>
          </w:tcPr>
          <w:p w:rsidR="00EE61B9" w:rsidRDefault="00EE61B9" w:rsidP="00EE61B9">
            <w:pPr>
              <w:jc w:val="center"/>
              <w:rPr>
                <w:rFonts w:cs="Arial"/>
                <w:b/>
                <w:bCs/>
                <w:color w:val="000000"/>
              </w:rPr>
            </w:pPr>
            <w:r>
              <w:rPr>
                <w:rFonts w:cs="Arial"/>
                <w:b/>
                <w:bCs/>
                <w:color w:val="000000"/>
              </w:rPr>
              <w:t>Economizer Position</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E61B9" w:rsidRPr="008B37AE" w:rsidRDefault="00EE61B9" w:rsidP="00EE61B9">
            <w:pPr>
              <w:jc w:val="center"/>
              <w:rPr>
                <w:rFonts w:cs="Arial"/>
                <w:b/>
                <w:bCs/>
                <w:color w:val="000000"/>
              </w:rPr>
            </w:pPr>
            <w:r>
              <w:rPr>
                <w:rFonts w:cs="Arial"/>
                <w:b/>
                <w:bCs/>
                <w:color w:val="000000"/>
              </w:rPr>
              <w:t>Return Fan Speed</w:t>
            </w:r>
          </w:p>
        </w:tc>
      </w:tr>
      <w:tr w:rsidR="00EE61B9" w:rsidRPr="008B37AE" w:rsidTr="00EE61B9">
        <w:trPr>
          <w:trHeight w:val="255"/>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EE61B9" w:rsidRPr="008B37AE" w:rsidRDefault="00EE61B9" w:rsidP="00EE61B9">
            <w:pPr>
              <w:rPr>
                <w:rFonts w:cs="Arial"/>
                <w:color w:val="000000"/>
              </w:rPr>
            </w:pPr>
            <w:r>
              <w:rPr>
                <w:rFonts w:cs="Arial"/>
                <w:color w:val="000000"/>
              </w:rPr>
              <w:t xml:space="preserve">Full Heating (All terminal units are operating at heating flow </w:t>
            </w:r>
            <w:proofErr w:type="spellStart"/>
            <w:r>
              <w:rPr>
                <w:rFonts w:cs="Arial"/>
                <w:color w:val="000000"/>
              </w:rPr>
              <w:t>setpoints</w:t>
            </w:r>
            <w:proofErr w:type="spellEnd"/>
            <w:r>
              <w:rPr>
                <w:rFonts w:cs="Arial"/>
                <w:color w:val="000000"/>
              </w:rPr>
              <w:t>)</w:t>
            </w:r>
          </w:p>
        </w:tc>
        <w:tc>
          <w:tcPr>
            <w:tcW w:w="1710" w:type="dxa"/>
            <w:tcBorders>
              <w:top w:val="single" w:sz="4" w:space="0" w:color="auto"/>
              <w:left w:val="nil"/>
              <w:bottom w:val="single" w:sz="4" w:space="0" w:color="auto"/>
              <w:right w:val="single" w:sz="4" w:space="0" w:color="auto"/>
            </w:tcBorders>
            <w:vAlign w:val="center"/>
          </w:tcPr>
          <w:p w:rsidR="00EE61B9" w:rsidRDefault="00EE61B9" w:rsidP="00EE61B9">
            <w:pPr>
              <w:rPr>
                <w:rFonts w:cs="Arial"/>
                <w:color w:val="000000"/>
              </w:rPr>
            </w:pPr>
            <w:r>
              <w:rPr>
                <w:rFonts w:cs="Arial"/>
                <w:color w:val="000000"/>
              </w:rPr>
              <w:t>TBD – Noted during the full heating condition</w:t>
            </w:r>
          </w:p>
        </w:tc>
        <w:tc>
          <w:tcPr>
            <w:tcW w:w="1620" w:type="dxa"/>
            <w:tcBorders>
              <w:top w:val="single" w:sz="4" w:space="0" w:color="auto"/>
              <w:left w:val="single" w:sz="4" w:space="0" w:color="auto"/>
              <w:bottom w:val="single" w:sz="4" w:space="0" w:color="auto"/>
              <w:right w:val="single" w:sz="4" w:space="0" w:color="auto"/>
            </w:tcBorders>
            <w:vAlign w:val="center"/>
          </w:tcPr>
          <w:p w:rsidR="00EE61B9" w:rsidRDefault="00EE61B9" w:rsidP="00EE61B9">
            <w:pPr>
              <w:rPr>
                <w:rFonts w:cs="Arial"/>
                <w:color w:val="000000"/>
              </w:rPr>
            </w:pPr>
            <w:r>
              <w:rPr>
                <w:rFonts w:cs="Arial"/>
                <w:b/>
                <w:color w:val="000000"/>
              </w:rPr>
              <w:t>Ideal - 0.02</w:t>
            </w:r>
            <w:r>
              <w:rPr>
                <w:rFonts w:cs="Arial"/>
                <w:color w:val="000000"/>
              </w:rPr>
              <w:t xml:space="preserve"> Acceptable Test Range: 0.01 – 0.03</w:t>
            </w:r>
          </w:p>
        </w:tc>
        <w:tc>
          <w:tcPr>
            <w:tcW w:w="1620" w:type="dxa"/>
            <w:tcBorders>
              <w:top w:val="single" w:sz="4" w:space="0" w:color="auto"/>
              <w:left w:val="single" w:sz="4" w:space="0" w:color="auto"/>
              <w:bottom w:val="single" w:sz="4" w:space="0" w:color="auto"/>
              <w:right w:val="single" w:sz="4" w:space="0" w:color="auto"/>
            </w:tcBorders>
            <w:vAlign w:val="center"/>
          </w:tcPr>
          <w:p w:rsidR="00EE61B9" w:rsidRDefault="00EE61B9" w:rsidP="00EE61B9">
            <w:pPr>
              <w:rPr>
                <w:rFonts w:cs="Arial"/>
                <w:color w:val="000000"/>
              </w:rPr>
            </w:pPr>
            <w:r>
              <w:rPr>
                <w:rFonts w:cs="Arial"/>
                <w:color w:val="000000"/>
              </w:rPr>
              <w:t>Min-Min (25% of the minimum ventilation requirement)</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E61B9" w:rsidRPr="008B37AE" w:rsidRDefault="00EE61B9" w:rsidP="00EE61B9">
            <w:pPr>
              <w:rPr>
                <w:rFonts w:cs="Arial"/>
                <w:color w:val="000000"/>
              </w:rPr>
            </w:pPr>
            <w:r>
              <w:rPr>
                <w:rFonts w:cs="Arial"/>
                <w:color w:val="000000"/>
              </w:rPr>
              <w:t>Minimum Return Fan Speed-TBD</w:t>
            </w:r>
          </w:p>
        </w:tc>
      </w:tr>
      <w:tr w:rsidR="00EE61B9" w:rsidRPr="008B37AE" w:rsidTr="00EE61B9">
        <w:trPr>
          <w:trHeight w:val="255"/>
        </w:trPr>
        <w:tc>
          <w:tcPr>
            <w:tcW w:w="1743" w:type="dxa"/>
            <w:tcBorders>
              <w:top w:val="nil"/>
              <w:left w:val="single" w:sz="4" w:space="0" w:color="auto"/>
              <w:bottom w:val="single" w:sz="4" w:space="0" w:color="auto"/>
              <w:right w:val="single" w:sz="4" w:space="0" w:color="auto"/>
            </w:tcBorders>
            <w:shd w:val="clear" w:color="auto" w:fill="auto"/>
            <w:vAlign w:val="center"/>
          </w:tcPr>
          <w:p w:rsidR="00EE61B9" w:rsidRDefault="00EE61B9" w:rsidP="00EE61B9">
            <w:pPr>
              <w:rPr>
                <w:rFonts w:cs="Arial"/>
                <w:color w:val="000000"/>
              </w:rPr>
            </w:pPr>
            <w:r>
              <w:rPr>
                <w:rFonts w:cs="Arial"/>
                <w:color w:val="000000"/>
              </w:rPr>
              <w:t xml:space="preserve">Full Cooling (All terminal units are operating at cooling flow </w:t>
            </w:r>
            <w:proofErr w:type="spellStart"/>
            <w:r>
              <w:rPr>
                <w:rFonts w:cs="Arial"/>
                <w:color w:val="000000"/>
              </w:rPr>
              <w:t>setpoints</w:t>
            </w:r>
            <w:proofErr w:type="spellEnd"/>
            <w:r>
              <w:rPr>
                <w:rFonts w:cs="Arial"/>
                <w:color w:val="000000"/>
              </w:rPr>
              <w:t>)</w:t>
            </w:r>
          </w:p>
        </w:tc>
        <w:tc>
          <w:tcPr>
            <w:tcW w:w="1710" w:type="dxa"/>
            <w:tcBorders>
              <w:top w:val="single" w:sz="4" w:space="0" w:color="auto"/>
              <w:left w:val="nil"/>
              <w:bottom w:val="single" w:sz="4" w:space="0" w:color="auto"/>
              <w:right w:val="single" w:sz="4" w:space="0" w:color="auto"/>
            </w:tcBorders>
            <w:vAlign w:val="center"/>
          </w:tcPr>
          <w:p w:rsidR="00EE61B9" w:rsidRDefault="00EE61B9" w:rsidP="00EE61B9">
            <w:pPr>
              <w:rPr>
                <w:rFonts w:cs="Arial"/>
                <w:color w:val="000000"/>
              </w:rPr>
            </w:pPr>
            <w:r>
              <w:rPr>
                <w:rFonts w:cs="Arial"/>
                <w:color w:val="000000"/>
              </w:rPr>
              <w:t>TBD – Noted during the full cooling condition</w:t>
            </w:r>
          </w:p>
        </w:tc>
        <w:tc>
          <w:tcPr>
            <w:tcW w:w="1620" w:type="dxa"/>
            <w:tcBorders>
              <w:top w:val="single" w:sz="4" w:space="0" w:color="auto"/>
              <w:left w:val="single" w:sz="4" w:space="0" w:color="auto"/>
              <w:bottom w:val="single" w:sz="4" w:space="0" w:color="auto"/>
              <w:right w:val="single" w:sz="4" w:space="0" w:color="auto"/>
            </w:tcBorders>
            <w:vAlign w:val="center"/>
          </w:tcPr>
          <w:p w:rsidR="00EE61B9" w:rsidRDefault="00EE61B9" w:rsidP="00EE61B9">
            <w:pPr>
              <w:rPr>
                <w:rFonts w:cs="Arial"/>
                <w:color w:val="000000"/>
              </w:rPr>
            </w:pPr>
            <w:r>
              <w:rPr>
                <w:rFonts w:cs="Arial"/>
                <w:b/>
                <w:color w:val="000000"/>
              </w:rPr>
              <w:t>Ideal - 0.02</w:t>
            </w:r>
            <w:r>
              <w:rPr>
                <w:rFonts w:cs="Arial"/>
                <w:color w:val="000000"/>
              </w:rPr>
              <w:t xml:space="preserve"> Acceptable Test Range: 0.01 – 0.03</w:t>
            </w:r>
          </w:p>
        </w:tc>
        <w:tc>
          <w:tcPr>
            <w:tcW w:w="1620" w:type="dxa"/>
            <w:tcBorders>
              <w:top w:val="single" w:sz="4" w:space="0" w:color="auto"/>
              <w:left w:val="single" w:sz="4" w:space="0" w:color="auto"/>
              <w:bottom w:val="single" w:sz="4" w:space="0" w:color="auto"/>
              <w:right w:val="single" w:sz="4" w:space="0" w:color="auto"/>
            </w:tcBorders>
            <w:vAlign w:val="center"/>
          </w:tcPr>
          <w:p w:rsidR="00EE61B9" w:rsidRDefault="00EE61B9" w:rsidP="00EE61B9">
            <w:pPr>
              <w:rPr>
                <w:rFonts w:cs="Arial"/>
                <w:color w:val="000000"/>
              </w:rPr>
            </w:pPr>
            <w:r>
              <w:rPr>
                <w:rFonts w:cs="Arial"/>
                <w:color w:val="000000"/>
              </w:rPr>
              <w:t>Min-Max (100% of the minimum ventilation requirement)</w:t>
            </w:r>
          </w:p>
        </w:tc>
        <w:tc>
          <w:tcPr>
            <w:tcW w:w="1260" w:type="dxa"/>
            <w:tcBorders>
              <w:top w:val="nil"/>
              <w:left w:val="single" w:sz="4" w:space="0" w:color="auto"/>
              <w:bottom w:val="single" w:sz="4" w:space="0" w:color="auto"/>
              <w:right w:val="single" w:sz="4" w:space="0" w:color="auto"/>
            </w:tcBorders>
            <w:shd w:val="clear" w:color="auto" w:fill="auto"/>
            <w:vAlign w:val="center"/>
          </w:tcPr>
          <w:p w:rsidR="00EE61B9" w:rsidRDefault="00EE61B9" w:rsidP="00EE61B9">
            <w:pPr>
              <w:rPr>
                <w:rFonts w:cs="Arial"/>
                <w:color w:val="000000"/>
              </w:rPr>
            </w:pPr>
            <w:r>
              <w:rPr>
                <w:rFonts w:cs="Arial"/>
                <w:color w:val="000000"/>
              </w:rPr>
              <w:t>Maximum Return Fan Speed-TBD</w:t>
            </w:r>
          </w:p>
        </w:tc>
      </w:tr>
    </w:tbl>
    <w:p w:rsidR="00EE61B9" w:rsidRDefault="00EE61B9" w:rsidP="00EE61B9">
      <w:pPr>
        <w:pStyle w:val="Paragraph2"/>
      </w:pPr>
      <w:r>
        <w:tab/>
      </w:r>
    </w:p>
    <w:p w:rsidR="00EE61B9" w:rsidRDefault="00EE61B9" w:rsidP="00EE61B9">
      <w:pPr>
        <w:pStyle w:val="Paragraph3"/>
      </w:pPr>
      <w:r>
        <w:t>4.</w:t>
      </w:r>
      <w:r>
        <w:tab/>
        <w:t>Space Pressure Return Fan Speed Reset:  During Occupied mode the return fan speed shall reset based on the following schedule.</w:t>
      </w:r>
    </w:p>
    <w:p w:rsidR="00EE61B9" w:rsidRDefault="00EE61B9" w:rsidP="00EE61B9">
      <w:pPr>
        <w:pStyle w:val="Paragraph2"/>
      </w:pPr>
    </w:p>
    <w:tbl>
      <w:tblPr>
        <w:tblW w:w="7414" w:type="dxa"/>
        <w:tblInd w:w="1980" w:type="dxa"/>
        <w:tblLook w:val="04A0" w:firstRow="1" w:lastRow="0" w:firstColumn="1" w:lastColumn="0" w:noHBand="0" w:noVBand="1"/>
      </w:tblPr>
      <w:tblGrid>
        <w:gridCol w:w="3646"/>
        <w:gridCol w:w="3768"/>
      </w:tblGrid>
      <w:tr w:rsidR="00EE61B9" w:rsidRPr="008B37AE" w:rsidTr="00D00FE7">
        <w:trPr>
          <w:trHeight w:val="322"/>
        </w:trPr>
        <w:tc>
          <w:tcPr>
            <w:tcW w:w="74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61B9" w:rsidRDefault="00EE61B9" w:rsidP="00EE61B9">
            <w:pPr>
              <w:jc w:val="center"/>
              <w:rPr>
                <w:rFonts w:cs="Arial"/>
                <w:b/>
                <w:bCs/>
                <w:color w:val="000000"/>
              </w:rPr>
            </w:pPr>
            <w:r>
              <w:rPr>
                <w:rFonts w:cs="Arial"/>
                <w:b/>
                <w:bCs/>
                <w:color w:val="000000"/>
              </w:rPr>
              <w:t>Return Fan Speed Reset Schedule</w:t>
            </w:r>
          </w:p>
        </w:tc>
      </w:tr>
      <w:tr w:rsidR="00EE61B9" w:rsidRPr="008B37AE" w:rsidTr="00D00FE7">
        <w:trPr>
          <w:trHeight w:val="807"/>
        </w:trPr>
        <w:tc>
          <w:tcPr>
            <w:tcW w:w="3646" w:type="dxa"/>
            <w:tcBorders>
              <w:top w:val="nil"/>
              <w:left w:val="single" w:sz="4" w:space="0" w:color="auto"/>
              <w:bottom w:val="single" w:sz="4" w:space="0" w:color="auto"/>
              <w:right w:val="single" w:sz="4" w:space="0" w:color="auto"/>
            </w:tcBorders>
            <w:shd w:val="clear" w:color="auto" w:fill="auto"/>
            <w:vAlign w:val="center"/>
            <w:hideMark/>
          </w:tcPr>
          <w:p w:rsidR="00EE61B9" w:rsidRPr="008B37AE" w:rsidRDefault="00EE61B9" w:rsidP="00EE61B9">
            <w:pPr>
              <w:jc w:val="center"/>
              <w:rPr>
                <w:rFonts w:cs="Arial"/>
                <w:b/>
                <w:bCs/>
                <w:color w:val="000000"/>
              </w:rPr>
            </w:pPr>
            <w:r>
              <w:rPr>
                <w:rFonts w:cs="Arial"/>
                <w:b/>
                <w:bCs/>
                <w:color w:val="000000"/>
              </w:rPr>
              <w:t>Supply Fan Speed</w:t>
            </w:r>
          </w:p>
        </w:tc>
        <w:tc>
          <w:tcPr>
            <w:tcW w:w="3768" w:type="dxa"/>
            <w:tcBorders>
              <w:top w:val="nil"/>
              <w:left w:val="single" w:sz="4" w:space="0" w:color="auto"/>
              <w:bottom w:val="single" w:sz="4" w:space="0" w:color="auto"/>
              <w:right w:val="single" w:sz="4" w:space="0" w:color="auto"/>
            </w:tcBorders>
            <w:shd w:val="clear" w:color="auto" w:fill="auto"/>
            <w:vAlign w:val="center"/>
            <w:hideMark/>
          </w:tcPr>
          <w:p w:rsidR="00EE61B9" w:rsidRPr="008B37AE" w:rsidRDefault="00EE61B9" w:rsidP="00EE61B9">
            <w:pPr>
              <w:jc w:val="center"/>
              <w:rPr>
                <w:rFonts w:cs="Arial"/>
                <w:b/>
                <w:bCs/>
                <w:color w:val="000000"/>
              </w:rPr>
            </w:pPr>
            <w:r>
              <w:rPr>
                <w:rFonts w:cs="Arial"/>
                <w:b/>
                <w:bCs/>
                <w:color w:val="000000"/>
              </w:rPr>
              <w:t>Return Fan Speed</w:t>
            </w:r>
          </w:p>
        </w:tc>
      </w:tr>
      <w:tr w:rsidR="00EE61B9" w:rsidRPr="008B37AE" w:rsidTr="00D00FE7">
        <w:trPr>
          <w:trHeight w:val="269"/>
        </w:trPr>
        <w:tc>
          <w:tcPr>
            <w:tcW w:w="3646" w:type="dxa"/>
            <w:tcBorders>
              <w:top w:val="nil"/>
              <w:left w:val="single" w:sz="4" w:space="0" w:color="auto"/>
              <w:bottom w:val="single" w:sz="4" w:space="0" w:color="auto"/>
              <w:right w:val="single" w:sz="4" w:space="0" w:color="auto"/>
            </w:tcBorders>
            <w:shd w:val="clear" w:color="auto" w:fill="auto"/>
            <w:vAlign w:val="center"/>
            <w:hideMark/>
          </w:tcPr>
          <w:p w:rsidR="00EE61B9" w:rsidRPr="00EF3BDC" w:rsidRDefault="00EE61B9" w:rsidP="00EE61B9">
            <w:pPr>
              <w:rPr>
                <w:rFonts w:cs="Arial"/>
                <w:color w:val="000000"/>
              </w:rPr>
            </w:pPr>
            <w:r w:rsidRPr="00EF3BDC">
              <w:rPr>
                <w:rFonts w:cs="Arial"/>
                <w:bCs/>
                <w:color w:val="000000"/>
              </w:rPr>
              <w:t xml:space="preserve">Supply Fan Speed Lo Reset </w:t>
            </w:r>
            <w:r>
              <w:rPr>
                <w:rFonts w:cs="Arial"/>
                <w:bCs/>
                <w:color w:val="000000"/>
              </w:rPr>
              <w:t>Limit-TBD</w:t>
            </w:r>
          </w:p>
        </w:tc>
        <w:tc>
          <w:tcPr>
            <w:tcW w:w="3768" w:type="dxa"/>
            <w:tcBorders>
              <w:top w:val="nil"/>
              <w:left w:val="single" w:sz="4" w:space="0" w:color="auto"/>
              <w:bottom w:val="single" w:sz="4" w:space="0" w:color="auto"/>
              <w:right w:val="single" w:sz="4" w:space="0" w:color="auto"/>
            </w:tcBorders>
            <w:shd w:val="clear" w:color="auto" w:fill="auto"/>
            <w:vAlign w:val="center"/>
            <w:hideMark/>
          </w:tcPr>
          <w:p w:rsidR="00EE61B9" w:rsidRPr="008B37AE" w:rsidRDefault="00EE61B9" w:rsidP="00EE61B9">
            <w:pPr>
              <w:rPr>
                <w:rFonts w:cs="Arial"/>
                <w:color w:val="000000"/>
              </w:rPr>
            </w:pPr>
            <w:r>
              <w:rPr>
                <w:rFonts w:cs="Arial"/>
                <w:color w:val="000000"/>
              </w:rPr>
              <w:t>Minimum Return Fan Speed-TBD</w:t>
            </w:r>
          </w:p>
        </w:tc>
      </w:tr>
      <w:tr w:rsidR="00EE61B9" w:rsidRPr="008B37AE" w:rsidTr="00D00FE7">
        <w:trPr>
          <w:trHeight w:val="269"/>
        </w:trPr>
        <w:tc>
          <w:tcPr>
            <w:tcW w:w="3646" w:type="dxa"/>
            <w:tcBorders>
              <w:top w:val="nil"/>
              <w:left w:val="single" w:sz="4" w:space="0" w:color="auto"/>
              <w:bottom w:val="single" w:sz="4" w:space="0" w:color="auto"/>
              <w:right w:val="single" w:sz="4" w:space="0" w:color="auto"/>
            </w:tcBorders>
            <w:shd w:val="clear" w:color="auto" w:fill="auto"/>
            <w:vAlign w:val="center"/>
          </w:tcPr>
          <w:p w:rsidR="00EE61B9" w:rsidRDefault="00EE61B9" w:rsidP="00EE61B9">
            <w:pPr>
              <w:rPr>
                <w:rFonts w:cs="Arial"/>
                <w:color w:val="000000"/>
              </w:rPr>
            </w:pPr>
            <w:r w:rsidRPr="00EF3BDC">
              <w:rPr>
                <w:rFonts w:cs="Arial"/>
                <w:bCs/>
                <w:color w:val="000000"/>
              </w:rPr>
              <w:t xml:space="preserve">Supply Fan Speed </w:t>
            </w:r>
            <w:r>
              <w:rPr>
                <w:rFonts w:cs="Arial"/>
                <w:bCs/>
                <w:color w:val="000000"/>
              </w:rPr>
              <w:t>Hi</w:t>
            </w:r>
            <w:r w:rsidRPr="00EF3BDC">
              <w:rPr>
                <w:rFonts w:cs="Arial"/>
                <w:bCs/>
                <w:color w:val="000000"/>
              </w:rPr>
              <w:t xml:space="preserve"> Reset </w:t>
            </w:r>
            <w:r>
              <w:rPr>
                <w:rFonts w:cs="Arial"/>
                <w:bCs/>
                <w:color w:val="000000"/>
              </w:rPr>
              <w:t>Limit-TBD</w:t>
            </w:r>
          </w:p>
        </w:tc>
        <w:tc>
          <w:tcPr>
            <w:tcW w:w="3768" w:type="dxa"/>
            <w:tcBorders>
              <w:top w:val="nil"/>
              <w:left w:val="single" w:sz="4" w:space="0" w:color="auto"/>
              <w:bottom w:val="single" w:sz="4" w:space="0" w:color="auto"/>
              <w:right w:val="single" w:sz="4" w:space="0" w:color="auto"/>
            </w:tcBorders>
            <w:shd w:val="clear" w:color="auto" w:fill="auto"/>
            <w:vAlign w:val="center"/>
          </w:tcPr>
          <w:p w:rsidR="00EE61B9" w:rsidRDefault="00EE61B9" w:rsidP="00EE61B9">
            <w:pPr>
              <w:rPr>
                <w:rFonts w:cs="Arial"/>
                <w:color w:val="000000"/>
              </w:rPr>
            </w:pPr>
            <w:r>
              <w:rPr>
                <w:rFonts w:cs="Arial"/>
                <w:color w:val="000000"/>
              </w:rPr>
              <w:t>Maximum Return Fan Speed-TBD</w:t>
            </w:r>
          </w:p>
        </w:tc>
      </w:tr>
    </w:tbl>
    <w:p w:rsidR="00C740FD" w:rsidRDefault="00C740FD" w:rsidP="00EE61B9">
      <w:pPr>
        <w:pStyle w:val="Paragraph3"/>
      </w:pPr>
    </w:p>
    <w:p w:rsidR="00EE61B9" w:rsidRDefault="00EE61B9" w:rsidP="00EE61B9">
      <w:pPr>
        <w:pStyle w:val="Paragraph3"/>
      </w:pPr>
      <w:r>
        <w:t>5.</w:t>
      </w:r>
      <w:r>
        <w:tab/>
        <w:t>During warm-up and night low limit, operate the unit in 100% recirculation mode.</w:t>
      </w:r>
    </w:p>
    <w:p w:rsidR="00EE61B9" w:rsidRDefault="00EE61B9" w:rsidP="00EE61B9">
      <w:pPr>
        <w:pStyle w:val="Paragraph3"/>
      </w:pPr>
      <w:r>
        <w:t>6.</w:t>
      </w:r>
      <w:r>
        <w:tab/>
        <w:t>Fan speed is reset to zero (0) Hz when the AHU is off.</w:t>
      </w:r>
    </w:p>
    <w:p w:rsidR="00EE61B9" w:rsidRDefault="00EE61B9" w:rsidP="00EE61B9">
      <w:pPr>
        <w:pStyle w:val="Paragraph3"/>
        <w:rPr>
          <w:snapToGrid w:val="0"/>
        </w:rPr>
      </w:pPr>
      <w:r>
        <w:rPr>
          <w:snapToGrid w:val="0"/>
        </w:rPr>
        <w:t>7.</w:t>
      </w:r>
      <w:r>
        <w:rPr>
          <w:snapToGrid w:val="0"/>
        </w:rPr>
        <w:tab/>
        <w:t>Variable speed drive acceleration settings, deceleration settings, minimum speeds, etc. shall be adjusted at start up in coordination with the drive supplier and installer to achieve stable control system performance.</w:t>
      </w:r>
    </w:p>
    <w:p w:rsidR="00EE61B9" w:rsidRDefault="00EE61B9" w:rsidP="00EE61B9">
      <w:pPr>
        <w:pStyle w:val="Paragraph3"/>
      </w:pPr>
      <w:r>
        <w:rPr>
          <w:snapToGrid w:val="0"/>
        </w:rPr>
        <w:t>8.</w:t>
      </w:r>
      <w:r>
        <w:rPr>
          <w:snapToGrid w:val="0"/>
        </w:rPr>
        <w:tab/>
        <w:t>Provide separate sequences to be enable if directed by engineer to control fan based on a set difference in fan speed between supply air and return air, using this method rather than space pressure control.</w:t>
      </w:r>
    </w:p>
    <w:p w:rsidR="00EE61B9" w:rsidRDefault="00EE61B9" w:rsidP="00EE61B9">
      <w:pPr>
        <w:pStyle w:val="Footer"/>
      </w:pPr>
    </w:p>
    <w:p w:rsidR="00EE61B9" w:rsidRDefault="00EE61B9" w:rsidP="007E203C">
      <w:pPr>
        <w:pStyle w:val="Paragraph2"/>
      </w:pPr>
      <w:r>
        <w:t xml:space="preserve">C. </w:t>
      </w:r>
      <w:r w:rsidR="007E203C">
        <w:tab/>
      </w:r>
      <w:r>
        <w:t>Discharge Air Temperature Reset:</w:t>
      </w:r>
    </w:p>
    <w:p w:rsidR="00EE61B9" w:rsidRDefault="00EE61B9" w:rsidP="007E203C">
      <w:pPr>
        <w:pStyle w:val="Paragraph3"/>
      </w:pPr>
      <w:r>
        <w:t>1.</w:t>
      </w:r>
      <w:r>
        <w:tab/>
        <w:t xml:space="preserve">Occupied Mode:  The discharge air </w:t>
      </w:r>
      <w:proofErr w:type="spellStart"/>
      <w:r>
        <w:t>setpoint</w:t>
      </w:r>
      <w:proofErr w:type="spellEnd"/>
      <w:r>
        <w:t xml:space="preserve"> will reset based on the maximum cooling demand from the spaces.  When the maximum cooling demand of any two (2) (adjustable) terminal units is greater than 95%, the discharge air </w:t>
      </w:r>
      <w:proofErr w:type="spellStart"/>
      <w:r>
        <w:t>setpoint</w:t>
      </w:r>
      <w:proofErr w:type="spellEnd"/>
      <w:r>
        <w:t xml:space="preserve"> shall reset down by 0.5 </w:t>
      </w:r>
      <w:r>
        <w:sym w:font="Symbol" w:char="F0B0"/>
      </w:r>
      <w:r>
        <w:t xml:space="preserve">F (adjustable) every five (5) minutes (adjustable).  When the maximum cooling demand is less than 90%, reset discharge air </w:t>
      </w:r>
      <w:proofErr w:type="spellStart"/>
      <w:r>
        <w:t>setpoint</w:t>
      </w:r>
      <w:proofErr w:type="spellEnd"/>
      <w:r>
        <w:t xml:space="preserve"> up by 0.5 </w:t>
      </w:r>
      <w:r>
        <w:sym w:font="Symbol" w:char="F0B0"/>
      </w:r>
      <w:r>
        <w:t xml:space="preserve">F (adjustable) every five (5) minutes (adjustable).  Minimum and maximum discharge air set points are 55 </w:t>
      </w:r>
      <w:r>
        <w:sym w:font="Symbol" w:char="F0B0"/>
      </w:r>
      <w:r>
        <w:t>F (adjustable)</w:t>
      </w:r>
      <w:r w:rsidRPr="00BA6347">
        <w:t xml:space="preserve"> </w:t>
      </w:r>
      <w:r>
        <w:t xml:space="preserve">and 65 </w:t>
      </w:r>
      <w:r>
        <w:sym w:font="Symbol" w:char="F0B0"/>
      </w:r>
      <w:r>
        <w:t xml:space="preserve">F (adjustable) respectively.  Initial discharge air temperature </w:t>
      </w:r>
      <w:proofErr w:type="spellStart"/>
      <w:r>
        <w:t>setpoint</w:t>
      </w:r>
      <w:proofErr w:type="spellEnd"/>
      <w:r>
        <w:t xml:space="preserve"> when transitioning into an occupied mode is based on the following schedule.</w:t>
      </w:r>
    </w:p>
    <w:p w:rsidR="009431CF" w:rsidRDefault="009431CF" w:rsidP="007E203C">
      <w:pPr>
        <w:pStyle w:val="Paragraph3"/>
      </w:pPr>
    </w:p>
    <w:tbl>
      <w:tblPr>
        <w:tblW w:w="7382" w:type="dxa"/>
        <w:tblInd w:w="1904" w:type="dxa"/>
        <w:tblLook w:val="04A0" w:firstRow="1" w:lastRow="0" w:firstColumn="1" w:lastColumn="0" w:noHBand="0" w:noVBand="1"/>
      </w:tblPr>
      <w:tblGrid>
        <w:gridCol w:w="3068"/>
        <w:gridCol w:w="4314"/>
      </w:tblGrid>
      <w:tr w:rsidR="00021B29" w:rsidRPr="008B37AE" w:rsidTr="00021B29">
        <w:trPr>
          <w:trHeight w:val="451"/>
        </w:trPr>
        <w:tc>
          <w:tcPr>
            <w:tcW w:w="7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1B29" w:rsidRPr="008B37AE" w:rsidRDefault="00021B29" w:rsidP="00021B29">
            <w:pPr>
              <w:jc w:val="center"/>
              <w:rPr>
                <w:rFonts w:cs="Arial"/>
                <w:b/>
                <w:bCs/>
                <w:color w:val="000000"/>
              </w:rPr>
            </w:pPr>
            <w:r w:rsidRPr="008B37AE">
              <w:rPr>
                <w:rFonts w:cs="Arial"/>
                <w:b/>
                <w:bCs/>
                <w:color w:val="000000"/>
              </w:rPr>
              <w:t xml:space="preserve">Initial Discharge Air </w:t>
            </w:r>
            <w:proofErr w:type="spellStart"/>
            <w:r w:rsidRPr="008B37AE">
              <w:rPr>
                <w:rFonts w:cs="Arial"/>
                <w:b/>
                <w:bCs/>
                <w:color w:val="000000"/>
              </w:rPr>
              <w:t>Setpoint</w:t>
            </w:r>
            <w:proofErr w:type="spellEnd"/>
          </w:p>
        </w:tc>
      </w:tr>
      <w:tr w:rsidR="00021B29" w:rsidRPr="008B37AE" w:rsidTr="00021B29">
        <w:trPr>
          <w:trHeight w:val="753"/>
        </w:trPr>
        <w:tc>
          <w:tcPr>
            <w:tcW w:w="3068" w:type="dxa"/>
            <w:tcBorders>
              <w:top w:val="nil"/>
              <w:left w:val="single" w:sz="4" w:space="0" w:color="auto"/>
              <w:bottom w:val="single" w:sz="4" w:space="0" w:color="auto"/>
              <w:right w:val="single" w:sz="4" w:space="0" w:color="auto"/>
            </w:tcBorders>
            <w:shd w:val="clear" w:color="auto" w:fill="auto"/>
            <w:vAlign w:val="center"/>
            <w:hideMark/>
          </w:tcPr>
          <w:p w:rsidR="00021B29" w:rsidRPr="008B37AE" w:rsidRDefault="00021B29" w:rsidP="00EE61B9">
            <w:pPr>
              <w:jc w:val="center"/>
              <w:rPr>
                <w:rFonts w:cs="Arial"/>
                <w:b/>
                <w:bCs/>
                <w:color w:val="000000"/>
              </w:rPr>
            </w:pPr>
            <w:r w:rsidRPr="008B37AE">
              <w:rPr>
                <w:rFonts w:cs="Arial"/>
                <w:b/>
                <w:bCs/>
                <w:color w:val="000000"/>
              </w:rPr>
              <w:t>Maximum Terminal Unit Cooling Demand</w:t>
            </w:r>
          </w:p>
        </w:tc>
        <w:tc>
          <w:tcPr>
            <w:tcW w:w="4313" w:type="dxa"/>
            <w:tcBorders>
              <w:top w:val="nil"/>
              <w:left w:val="nil"/>
              <w:bottom w:val="single" w:sz="4" w:space="0" w:color="auto"/>
              <w:right w:val="single" w:sz="4" w:space="0" w:color="auto"/>
            </w:tcBorders>
            <w:shd w:val="clear" w:color="auto" w:fill="auto"/>
            <w:vAlign w:val="center"/>
            <w:hideMark/>
          </w:tcPr>
          <w:p w:rsidR="00021B29" w:rsidRPr="008B37AE" w:rsidRDefault="00021B29" w:rsidP="00021B29">
            <w:pPr>
              <w:jc w:val="center"/>
              <w:rPr>
                <w:rFonts w:cs="Arial"/>
                <w:b/>
                <w:bCs/>
                <w:color w:val="000000"/>
              </w:rPr>
            </w:pPr>
            <w:r w:rsidRPr="008B37AE">
              <w:rPr>
                <w:rFonts w:cs="Arial"/>
                <w:b/>
                <w:bCs/>
                <w:color w:val="000000"/>
              </w:rPr>
              <w:t>Discharge Air</w:t>
            </w:r>
            <w:r>
              <w:rPr>
                <w:rFonts w:cs="Arial"/>
                <w:b/>
                <w:bCs/>
                <w:color w:val="000000"/>
              </w:rPr>
              <w:t xml:space="preserve"> </w:t>
            </w:r>
            <w:r w:rsidRPr="008B37AE">
              <w:rPr>
                <w:rFonts w:cs="Arial"/>
                <w:b/>
                <w:bCs/>
                <w:color w:val="000000"/>
              </w:rPr>
              <w:t xml:space="preserve">Temperature </w:t>
            </w:r>
            <w:proofErr w:type="spellStart"/>
            <w:r w:rsidRPr="008B37AE">
              <w:rPr>
                <w:rFonts w:cs="Arial"/>
                <w:b/>
                <w:bCs/>
                <w:color w:val="000000"/>
              </w:rPr>
              <w:t>Setpoint</w:t>
            </w:r>
            <w:proofErr w:type="spellEnd"/>
            <w:r>
              <w:rPr>
                <w:rFonts w:cs="Arial"/>
                <w:b/>
                <w:bCs/>
                <w:color w:val="000000"/>
              </w:rPr>
              <w:t xml:space="preserve"> </w:t>
            </w:r>
          </w:p>
        </w:tc>
      </w:tr>
      <w:tr w:rsidR="00021B29" w:rsidRPr="008B37AE" w:rsidTr="00021B29">
        <w:trPr>
          <w:trHeight w:val="251"/>
        </w:trPr>
        <w:tc>
          <w:tcPr>
            <w:tcW w:w="3068" w:type="dxa"/>
            <w:tcBorders>
              <w:top w:val="nil"/>
              <w:left w:val="single" w:sz="4" w:space="0" w:color="auto"/>
              <w:bottom w:val="single" w:sz="4" w:space="0" w:color="auto"/>
              <w:right w:val="single" w:sz="4" w:space="0" w:color="auto"/>
            </w:tcBorders>
            <w:shd w:val="clear" w:color="auto" w:fill="auto"/>
            <w:vAlign w:val="center"/>
            <w:hideMark/>
          </w:tcPr>
          <w:p w:rsidR="00021B29" w:rsidRPr="008B37AE" w:rsidRDefault="00021B29" w:rsidP="00EE61B9">
            <w:pPr>
              <w:jc w:val="center"/>
              <w:rPr>
                <w:rFonts w:cs="Arial"/>
                <w:color w:val="000000"/>
              </w:rPr>
            </w:pPr>
            <w:r w:rsidRPr="008B37AE">
              <w:rPr>
                <w:rFonts w:cs="Arial"/>
                <w:color w:val="000000"/>
              </w:rPr>
              <w:t>0</w:t>
            </w:r>
          </w:p>
        </w:tc>
        <w:tc>
          <w:tcPr>
            <w:tcW w:w="4313" w:type="dxa"/>
            <w:tcBorders>
              <w:top w:val="nil"/>
              <w:left w:val="nil"/>
              <w:bottom w:val="single" w:sz="4" w:space="0" w:color="auto"/>
              <w:right w:val="single" w:sz="4" w:space="0" w:color="auto"/>
            </w:tcBorders>
            <w:shd w:val="clear" w:color="auto" w:fill="auto"/>
            <w:vAlign w:val="center"/>
            <w:hideMark/>
          </w:tcPr>
          <w:p w:rsidR="00021B29" w:rsidRPr="008B37AE" w:rsidRDefault="00021B29" w:rsidP="00EE61B9">
            <w:pPr>
              <w:jc w:val="center"/>
              <w:rPr>
                <w:rFonts w:cs="Arial"/>
                <w:color w:val="000000"/>
              </w:rPr>
            </w:pPr>
            <w:r w:rsidRPr="008B37AE">
              <w:rPr>
                <w:rFonts w:cs="Arial"/>
                <w:color w:val="000000"/>
              </w:rPr>
              <w:t>65</w:t>
            </w:r>
          </w:p>
        </w:tc>
      </w:tr>
      <w:tr w:rsidR="00021B29" w:rsidRPr="008B37AE" w:rsidTr="00021B29">
        <w:trPr>
          <w:trHeight w:val="251"/>
        </w:trPr>
        <w:tc>
          <w:tcPr>
            <w:tcW w:w="3068" w:type="dxa"/>
            <w:tcBorders>
              <w:top w:val="nil"/>
              <w:left w:val="single" w:sz="4" w:space="0" w:color="auto"/>
              <w:bottom w:val="single" w:sz="4" w:space="0" w:color="auto"/>
              <w:right w:val="single" w:sz="4" w:space="0" w:color="auto"/>
            </w:tcBorders>
            <w:shd w:val="clear" w:color="auto" w:fill="auto"/>
            <w:vAlign w:val="center"/>
            <w:hideMark/>
          </w:tcPr>
          <w:p w:rsidR="00021B29" w:rsidRPr="008B37AE" w:rsidRDefault="00021B29" w:rsidP="00EE61B9">
            <w:pPr>
              <w:jc w:val="center"/>
              <w:rPr>
                <w:rFonts w:cs="Arial"/>
                <w:color w:val="000000"/>
              </w:rPr>
            </w:pPr>
            <w:r w:rsidRPr="008B37AE">
              <w:rPr>
                <w:rFonts w:cs="Arial"/>
                <w:color w:val="000000"/>
              </w:rPr>
              <w:t>100</w:t>
            </w:r>
          </w:p>
        </w:tc>
        <w:tc>
          <w:tcPr>
            <w:tcW w:w="4313" w:type="dxa"/>
            <w:tcBorders>
              <w:top w:val="nil"/>
              <w:left w:val="nil"/>
              <w:bottom w:val="single" w:sz="4" w:space="0" w:color="auto"/>
              <w:right w:val="single" w:sz="4" w:space="0" w:color="auto"/>
            </w:tcBorders>
            <w:shd w:val="clear" w:color="auto" w:fill="auto"/>
            <w:vAlign w:val="center"/>
            <w:hideMark/>
          </w:tcPr>
          <w:p w:rsidR="00021B29" w:rsidRPr="008B37AE" w:rsidRDefault="00021B29" w:rsidP="00EE61B9">
            <w:pPr>
              <w:jc w:val="center"/>
              <w:rPr>
                <w:rFonts w:cs="Arial"/>
                <w:color w:val="000000"/>
              </w:rPr>
            </w:pPr>
            <w:r>
              <w:rPr>
                <w:rFonts w:cs="Arial"/>
                <w:color w:val="000000"/>
              </w:rPr>
              <w:t>55</w:t>
            </w:r>
          </w:p>
        </w:tc>
      </w:tr>
    </w:tbl>
    <w:p w:rsidR="00EE61B9" w:rsidRPr="00F60740" w:rsidRDefault="00EE61B9" w:rsidP="00EE61B9">
      <w:pPr>
        <w:pStyle w:val="Paragraph2"/>
        <w:rPr>
          <w:b/>
        </w:rPr>
      </w:pPr>
      <w:r w:rsidRPr="00F60740">
        <w:rPr>
          <w:b/>
        </w:rPr>
        <w:t xml:space="preserve">                                       </w:t>
      </w:r>
      <w:r w:rsidRPr="00F60740">
        <w:rPr>
          <w:b/>
        </w:rPr>
        <w:tab/>
      </w:r>
    </w:p>
    <w:p w:rsidR="009431CF" w:rsidRDefault="00EE61B9" w:rsidP="007E203C">
      <w:pPr>
        <w:pStyle w:val="Paragraph3"/>
      </w:pPr>
      <w:r>
        <w:t>2.</w:t>
      </w:r>
      <w:r>
        <w:tab/>
        <w:t xml:space="preserve">The following discharge air </w:t>
      </w:r>
      <w:proofErr w:type="spellStart"/>
      <w:r>
        <w:t>setpoints</w:t>
      </w:r>
      <w:proofErr w:type="spellEnd"/>
      <w:r>
        <w:t xml:space="preserve"> are applicable for all other modes:</w:t>
      </w:r>
    </w:p>
    <w:p w:rsidR="009431CF" w:rsidRDefault="009431CF" w:rsidP="007E203C">
      <w:pPr>
        <w:pStyle w:val="Paragraph3"/>
      </w:pPr>
    </w:p>
    <w:p w:rsidR="009431CF" w:rsidRDefault="009431CF" w:rsidP="007E203C">
      <w:pPr>
        <w:pStyle w:val="Paragraph3"/>
      </w:pPr>
    </w:p>
    <w:p w:rsidR="009431CF" w:rsidRDefault="009431CF" w:rsidP="007E203C">
      <w:pPr>
        <w:pStyle w:val="Paragraph3"/>
      </w:pPr>
    </w:p>
    <w:tbl>
      <w:tblPr>
        <w:tblW w:w="7419" w:type="dxa"/>
        <w:tblInd w:w="1890" w:type="dxa"/>
        <w:tblLook w:val="04A0" w:firstRow="1" w:lastRow="0" w:firstColumn="1" w:lastColumn="0" w:noHBand="0" w:noVBand="1"/>
      </w:tblPr>
      <w:tblGrid>
        <w:gridCol w:w="3707"/>
        <w:gridCol w:w="3712"/>
      </w:tblGrid>
      <w:tr w:rsidR="00EE61B9" w:rsidRPr="008B37AE" w:rsidTr="00D00FE7">
        <w:trPr>
          <w:trHeight w:val="372"/>
        </w:trPr>
        <w:tc>
          <w:tcPr>
            <w:tcW w:w="741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61B9" w:rsidRPr="008B37AE" w:rsidRDefault="00EE61B9" w:rsidP="00EE61B9">
            <w:pPr>
              <w:jc w:val="center"/>
              <w:rPr>
                <w:rFonts w:cs="Arial"/>
                <w:b/>
                <w:bCs/>
                <w:color w:val="000000"/>
              </w:rPr>
            </w:pPr>
            <w:r w:rsidRPr="008B37AE">
              <w:rPr>
                <w:rFonts w:cs="Arial"/>
                <w:b/>
                <w:bCs/>
                <w:color w:val="000000"/>
              </w:rPr>
              <w:t xml:space="preserve">Discharge Air </w:t>
            </w:r>
            <w:proofErr w:type="spellStart"/>
            <w:r w:rsidRPr="008B37AE">
              <w:rPr>
                <w:rFonts w:cs="Arial"/>
                <w:b/>
                <w:bCs/>
                <w:color w:val="000000"/>
              </w:rPr>
              <w:t>Setpoint</w:t>
            </w:r>
            <w:r>
              <w:rPr>
                <w:rFonts w:cs="Arial"/>
                <w:b/>
                <w:bCs/>
                <w:color w:val="000000"/>
              </w:rPr>
              <w:t>s</w:t>
            </w:r>
            <w:proofErr w:type="spellEnd"/>
            <w:r>
              <w:rPr>
                <w:rFonts w:cs="Arial"/>
                <w:b/>
                <w:bCs/>
                <w:color w:val="000000"/>
              </w:rPr>
              <w:t>, Non-Occupied Modes</w:t>
            </w:r>
          </w:p>
        </w:tc>
      </w:tr>
      <w:tr w:rsidR="00EE61B9" w:rsidRPr="008B37AE" w:rsidTr="00D00FE7">
        <w:trPr>
          <w:trHeight w:val="1113"/>
        </w:trPr>
        <w:tc>
          <w:tcPr>
            <w:tcW w:w="3707" w:type="dxa"/>
            <w:tcBorders>
              <w:top w:val="nil"/>
              <w:left w:val="single" w:sz="4" w:space="0" w:color="auto"/>
              <w:bottom w:val="single" w:sz="4" w:space="0" w:color="auto"/>
              <w:right w:val="single" w:sz="4" w:space="0" w:color="auto"/>
            </w:tcBorders>
            <w:shd w:val="clear" w:color="auto" w:fill="auto"/>
            <w:vAlign w:val="center"/>
            <w:hideMark/>
          </w:tcPr>
          <w:p w:rsidR="00EE61B9" w:rsidRPr="008B37AE" w:rsidRDefault="00EE61B9" w:rsidP="00EE61B9">
            <w:pPr>
              <w:jc w:val="center"/>
              <w:rPr>
                <w:rFonts w:cs="Arial"/>
                <w:b/>
                <w:bCs/>
                <w:color w:val="000000"/>
              </w:rPr>
            </w:pPr>
            <w:r>
              <w:rPr>
                <w:rFonts w:cs="Arial"/>
                <w:b/>
                <w:bCs/>
                <w:color w:val="000000"/>
              </w:rPr>
              <w:t>Mode</w:t>
            </w:r>
          </w:p>
        </w:tc>
        <w:tc>
          <w:tcPr>
            <w:tcW w:w="3711" w:type="dxa"/>
            <w:tcBorders>
              <w:top w:val="nil"/>
              <w:left w:val="nil"/>
              <w:bottom w:val="single" w:sz="4" w:space="0" w:color="auto"/>
              <w:right w:val="single" w:sz="4" w:space="0" w:color="auto"/>
            </w:tcBorders>
            <w:shd w:val="clear" w:color="auto" w:fill="auto"/>
            <w:vAlign w:val="center"/>
            <w:hideMark/>
          </w:tcPr>
          <w:p w:rsidR="00EE61B9" w:rsidRPr="008B37AE" w:rsidRDefault="00EE61B9" w:rsidP="00EE61B9">
            <w:pPr>
              <w:jc w:val="center"/>
              <w:rPr>
                <w:rFonts w:cs="Arial"/>
                <w:b/>
                <w:bCs/>
                <w:color w:val="000000"/>
              </w:rPr>
            </w:pPr>
            <w:r w:rsidRPr="008B37AE">
              <w:rPr>
                <w:rFonts w:cs="Arial"/>
                <w:b/>
                <w:bCs/>
                <w:color w:val="000000"/>
              </w:rPr>
              <w:t xml:space="preserve">Discharge Air Temperature </w:t>
            </w:r>
            <w:proofErr w:type="spellStart"/>
            <w:r w:rsidRPr="008B37AE">
              <w:rPr>
                <w:rFonts w:cs="Arial"/>
                <w:b/>
                <w:bCs/>
                <w:color w:val="000000"/>
              </w:rPr>
              <w:t>Setpoint</w:t>
            </w:r>
            <w:proofErr w:type="spellEnd"/>
            <w:r>
              <w:rPr>
                <w:rFonts w:cs="Arial"/>
                <w:b/>
                <w:bCs/>
                <w:color w:val="000000"/>
              </w:rPr>
              <w:t xml:space="preserve"> (adjustable)</w:t>
            </w:r>
          </w:p>
        </w:tc>
      </w:tr>
      <w:tr w:rsidR="00EE61B9" w:rsidRPr="008B37AE" w:rsidTr="00D00FE7">
        <w:trPr>
          <w:trHeight w:val="372"/>
        </w:trPr>
        <w:tc>
          <w:tcPr>
            <w:tcW w:w="3707" w:type="dxa"/>
            <w:tcBorders>
              <w:top w:val="nil"/>
              <w:left w:val="single" w:sz="4" w:space="0" w:color="auto"/>
              <w:bottom w:val="single" w:sz="4" w:space="0" w:color="auto"/>
              <w:right w:val="single" w:sz="4" w:space="0" w:color="auto"/>
            </w:tcBorders>
            <w:shd w:val="clear" w:color="auto" w:fill="auto"/>
            <w:vAlign w:val="center"/>
            <w:hideMark/>
          </w:tcPr>
          <w:p w:rsidR="00EE61B9" w:rsidRPr="008B37AE" w:rsidRDefault="00EE61B9" w:rsidP="00EE61B9">
            <w:pPr>
              <w:rPr>
                <w:rFonts w:cs="Arial"/>
                <w:color w:val="000000"/>
              </w:rPr>
            </w:pPr>
            <w:r>
              <w:rPr>
                <w:rFonts w:cs="Arial"/>
                <w:color w:val="000000"/>
              </w:rPr>
              <w:t>Night High Limit</w:t>
            </w:r>
          </w:p>
        </w:tc>
        <w:tc>
          <w:tcPr>
            <w:tcW w:w="3711" w:type="dxa"/>
            <w:tcBorders>
              <w:top w:val="nil"/>
              <w:left w:val="nil"/>
              <w:bottom w:val="single" w:sz="4" w:space="0" w:color="auto"/>
              <w:right w:val="single" w:sz="4" w:space="0" w:color="auto"/>
            </w:tcBorders>
            <w:shd w:val="clear" w:color="auto" w:fill="auto"/>
            <w:vAlign w:val="center"/>
            <w:hideMark/>
          </w:tcPr>
          <w:p w:rsidR="00EE61B9" w:rsidRPr="008B37AE" w:rsidRDefault="00EE61B9" w:rsidP="00EE61B9">
            <w:pPr>
              <w:jc w:val="center"/>
              <w:rPr>
                <w:rFonts w:cs="Arial"/>
                <w:color w:val="000000"/>
              </w:rPr>
            </w:pPr>
            <w:r>
              <w:rPr>
                <w:rFonts w:cs="Arial"/>
                <w:color w:val="000000"/>
              </w:rPr>
              <w:t>50</w:t>
            </w:r>
          </w:p>
        </w:tc>
      </w:tr>
      <w:tr w:rsidR="00EE61B9" w:rsidRPr="008B37AE" w:rsidTr="00D00FE7">
        <w:trPr>
          <w:trHeight w:val="372"/>
        </w:trPr>
        <w:tc>
          <w:tcPr>
            <w:tcW w:w="3707" w:type="dxa"/>
            <w:tcBorders>
              <w:top w:val="nil"/>
              <w:left w:val="single" w:sz="4" w:space="0" w:color="auto"/>
              <w:bottom w:val="single" w:sz="4" w:space="0" w:color="auto"/>
              <w:right w:val="single" w:sz="4" w:space="0" w:color="auto"/>
            </w:tcBorders>
            <w:shd w:val="clear" w:color="auto" w:fill="auto"/>
            <w:vAlign w:val="center"/>
          </w:tcPr>
          <w:p w:rsidR="00EE61B9" w:rsidRDefault="00EE61B9" w:rsidP="00EE61B9">
            <w:pPr>
              <w:rPr>
                <w:rFonts w:cs="Arial"/>
                <w:color w:val="000000"/>
              </w:rPr>
            </w:pPr>
            <w:r>
              <w:rPr>
                <w:rFonts w:cs="Arial"/>
                <w:color w:val="000000"/>
              </w:rPr>
              <w:t>Nigh Low Limit</w:t>
            </w:r>
          </w:p>
        </w:tc>
        <w:tc>
          <w:tcPr>
            <w:tcW w:w="3711" w:type="dxa"/>
            <w:tcBorders>
              <w:top w:val="nil"/>
              <w:left w:val="nil"/>
              <w:bottom w:val="single" w:sz="4" w:space="0" w:color="auto"/>
              <w:right w:val="single" w:sz="4" w:space="0" w:color="auto"/>
            </w:tcBorders>
            <w:shd w:val="clear" w:color="auto" w:fill="auto"/>
            <w:vAlign w:val="center"/>
          </w:tcPr>
          <w:p w:rsidR="00EE61B9" w:rsidRDefault="00EE61B9" w:rsidP="00EE61B9">
            <w:pPr>
              <w:jc w:val="center"/>
              <w:rPr>
                <w:rFonts w:cs="Arial"/>
                <w:color w:val="000000"/>
              </w:rPr>
            </w:pPr>
            <w:r>
              <w:rPr>
                <w:rFonts w:cs="Arial"/>
                <w:color w:val="000000"/>
              </w:rPr>
              <w:t>85</w:t>
            </w:r>
          </w:p>
        </w:tc>
      </w:tr>
      <w:tr w:rsidR="00EE61B9" w:rsidRPr="008B37AE" w:rsidTr="00D00FE7">
        <w:trPr>
          <w:trHeight w:val="372"/>
        </w:trPr>
        <w:tc>
          <w:tcPr>
            <w:tcW w:w="3707" w:type="dxa"/>
            <w:tcBorders>
              <w:top w:val="nil"/>
              <w:left w:val="single" w:sz="4" w:space="0" w:color="auto"/>
              <w:bottom w:val="single" w:sz="4" w:space="0" w:color="auto"/>
              <w:right w:val="single" w:sz="4" w:space="0" w:color="auto"/>
            </w:tcBorders>
            <w:shd w:val="clear" w:color="auto" w:fill="auto"/>
            <w:vAlign w:val="center"/>
          </w:tcPr>
          <w:p w:rsidR="00EE61B9" w:rsidRDefault="00EE61B9" w:rsidP="00EE61B9">
            <w:pPr>
              <w:rPr>
                <w:rFonts w:cs="Arial"/>
                <w:color w:val="000000"/>
              </w:rPr>
            </w:pPr>
            <w:r>
              <w:rPr>
                <w:rFonts w:cs="Arial"/>
                <w:color w:val="000000"/>
              </w:rPr>
              <w:t>Cooling Optimal Start</w:t>
            </w:r>
          </w:p>
        </w:tc>
        <w:tc>
          <w:tcPr>
            <w:tcW w:w="3711" w:type="dxa"/>
            <w:tcBorders>
              <w:top w:val="nil"/>
              <w:left w:val="nil"/>
              <w:bottom w:val="single" w:sz="4" w:space="0" w:color="auto"/>
              <w:right w:val="single" w:sz="4" w:space="0" w:color="auto"/>
            </w:tcBorders>
            <w:shd w:val="clear" w:color="auto" w:fill="auto"/>
            <w:vAlign w:val="center"/>
          </w:tcPr>
          <w:p w:rsidR="00EE61B9" w:rsidRDefault="00EE61B9" w:rsidP="00EE61B9">
            <w:pPr>
              <w:jc w:val="center"/>
              <w:rPr>
                <w:rFonts w:cs="Arial"/>
                <w:color w:val="000000"/>
              </w:rPr>
            </w:pPr>
            <w:r>
              <w:rPr>
                <w:rFonts w:cs="Arial"/>
                <w:color w:val="000000"/>
              </w:rPr>
              <w:t>50</w:t>
            </w:r>
          </w:p>
        </w:tc>
      </w:tr>
      <w:tr w:rsidR="00EE61B9" w:rsidRPr="008B37AE" w:rsidTr="00D00FE7">
        <w:trPr>
          <w:trHeight w:val="372"/>
        </w:trPr>
        <w:tc>
          <w:tcPr>
            <w:tcW w:w="3707" w:type="dxa"/>
            <w:tcBorders>
              <w:top w:val="nil"/>
              <w:left w:val="single" w:sz="4" w:space="0" w:color="auto"/>
              <w:bottom w:val="single" w:sz="4" w:space="0" w:color="auto"/>
              <w:right w:val="single" w:sz="4" w:space="0" w:color="auto"/>
            </w:tcBorders>
            <w:shd w:val="clear" w:color="auto" w:fill="auto"/>
            <w:vAlign w:val="center"/>
          </w:tcPr>
          <w:p w:rsidR="00EE61B9" w:rsidRDefault="00EE61B9" w:rsidP="00EE61B9">
            <w:pPr>
              <w:rPr>
                <w:rFonts w:cs="Arial"/>
                <w:color w:val="000000"/>
              </w:rPr>
            </w:pPr>
            <w:r>
              <w:rPr>
                <w:rFonts w:cs="Arial"/>
                <w:color w:val="000000"/>
              </w:rPr>
              <w:t>Heating Optimal Start</w:t>
            </w:r>
          </w:p>
        </w:tc>
        <w:tc>
          <w:tcPr>
            <w:tcW w:w="3711" w:type="dxa"/>
            <w:tcBorders>
              <w:top w:val="nil"/>
              <w:left w:val="nil"/>
              <w:bottom w:val="single" w:sz="4" w:space="0" w:color="auto"/>
              <w:right w:val="single" w:sz="4" w:space="0" w:color="auto"/>
            </w:tcBorders>
            <w:shd w:val="clear" w:color="auto" w:fill="auto"/>
            <w:vAlign w:val="center"/>
          </w:tcPr>
          <w:p w:rsidR="00EE61B9" w:rsidRDefault="00EE61B9" w:rsidP="00EE61B9">
            <w:pPr>
              <w:jc w:val="center"/>
              <w:rPr>
                <w:rFonts w:cs="Arial"/>
                <w:color w:val="000000"/>
              </w:rPr>
            </w:pPr>
            <w:r>
              <w:rPr>
                <w:rFonts w:cs="Arial"/>
                <w:color w:val="000000"/>
              </w:rPr>
              <w:t>85</w:t>
            </w:r>
          </w:p>
        </w:tc>
      </w:tr>
      <w:tr w:rsidR="00EE61B9" w:rsidRPr="008B37AE" w:rsidTr="00D00FE7">
        <w:trPr>
          <w:trHeight w:val="372"/>
        </w:trPr>
        <w:tc>
          <w:tcPr>
            <w:tcW w:w="3707" w:type="dxa"/>
            <w:tcBorders>
              <w:top w:val="nil"/>
              <w:left w:val="single" w:sz="4" w:space="0" w:color="auto"/>
              <w:bottom w:val="single" w:sz="4" w:space="0" w:color="auto"/>
              <w:right w:val="single" w:sz="4" w:space="0" w:color="auto"/>
            </w:tcBorders>
            <w:shd w:val="clear" w:color="auto" w:fill="auto"/>
            <w:vAlign w:val="center"/>
          </w:tcPr>
          <w:p w:rsidR="00EE61B9" w:rsidRDefault="00EE61B9" w:rsidP="00EE61B9">
            <w:pPr>
              <w:rPr>
                <w:rFonts w:cs="Arial"/>
                <w:color w:val="000000"/>
              </w:rPr>
            </w:pPr>
            <w:r>
              <w:rPr>
                <w:rFonts w:cs="Arial"/>
                <w:color w:val="000000"/>
              </w:rPr>
              <w:t>Night Purge</w:t>
            </w:r>
          </w:p>
        </w:tc>
        <w:tc>
          <w:tcPr>
            <w:tcW w:w="3711" w:type="dxa"/>
            <w:tcBorders>
              <w:top w:val="nil"/>
              <w:left w:val="nil"/>
              <w:bottom w:val="single" w:sz="4" w:space="0" w:color="auto"/>
              <w:right w:val="single" w:sz="4" w:space="0" w:color="auto"/>
            </w:tcBorders>
            <w:shd w:val="clear" w:color="auto" w:fill="auto"/>
            <w:vAlign w:val="center"/>
          </w:tcPr>
          <w:p w:rsidR="00EE61B9" w:rsidRDefault="00EE61B9" w:rsidP="00D00FE7">
            <w:pPr>
              <w:jc w:val="center"/>
              <w:rPr>
                <w:rFonts w:cs="Arial"/>
                <w:color w:val="000000"/>
              </w:rPr>
            </w:pPr>
            <w:r>
              <w:rPr>
                <w:rFonts w:cs="Arial"/>
                <w:color w:val="000000"/>
              </w:rPr>
              <w:t>50</w:t>
            </w:r>
          </w:p>
        </w:tc>
      </w:tr>
    </w:tbl>
    <w:p w:rsidR="00EE61B9" w:rsidRDefault="00EE61B9" w:rsidP="00EE61B9">
      <w:pPr>
        <w:pStyle w:val="Paragraph2"/>
      </w:pPr>
    </w:p>
    <w:p w:rsidR="00EE61B9" w:rsidRDefault="00EE61B9" w:rsidP="00EE61B9">
      <w:pPr>
        <w:pStyle w:val="Paragraph2"/>
      </w:pPr>
      <w:r>
        <w:t>D.</w:t>
      </w:r>
      <w:r>
        <w:tab/>
        <w:t>Fan Enable / Optimal Start Control or Warm-Up Mode:</w:t>
      </w:r>
    </w:p>
    <w:p w:rsidR="00EE61B9" w:rsidRDefault="00EE61B9" w:rsidP="00EE61B9">
      <w:pPr>
        <w:pStyle w:val="Paragraph3"/>
      </w:pPr>
      <w:r>
        <w:t>1.</w:t>
      </w:r>
      <w:r>
        <w:tab/>
        <w:t xml:space="preserve">All fan systems with heating capability (in AHU and/or at terminal units) shall have this sequence. </w:t>
      </w:r>
    </w:p>
    <w:p w:rsidR="00EE61B9" w:rsidRDefault="00EE61B9" w:rsidP="00EE61B9">
      <w:pPr>
        <w:pStyle w:val="Paragraph3"/>
      </w:pPr>
      <w:r>
        <w:t>2.</w:t>
      </w:r>
      <w:r>
        <w:tab/>
        <w:t xml:space="preserve">The intent of this sequence is that the air handling system be started early enough so that the maximum negative deviation of space temperature from the occupied heating set point (for all within the system) is less than 0.5 </w:t>
      </w:r>
      <w:r>
        <w:sym w:font="Symbol" w:char="F0B0"/>
      </w:r>
      <w:r>
        <w:t>F no more than 20 minutes prior to or 10 minutes after scheduled occupancy.  Spaces should not be heated up above occupied heating space temperature set points.</w:t>
      </w:r>
    </w:p>
    <w:p w:rsidR="00EE61B9" w:rsidRDefault="00EE61B9" w:rsidP="00EE61B9">
      <w:pPr>
        <w:pStyle w:val="Paragraph3"/>
      </w:pPr>
      <w:r>
        <w:t>3.</w:t>
      </w:r>
      <w:r>
        <w:tab/>
        <w:t>Air handling systems may be started under the optimal start mode no more than 3 hours (adjustable) prior to scheduled occupancy.</w:t>
      </w:r>
    </w:p>
    <w:p w:rsidR="00EE61B9" w:rsidRDefault="00EE61B9" w:rsidP="00EE61B9">
      <w:pPr>
        <w:pStyle w:val="Paragraph3"/>
      </w:pPr>
      <w:r>
        <w:t>4.</w:t>
      </w:r>
      <w:r>
        <w:tab/>
        <w:t xml:space="preserve">This optimal start sequence will be locked out when the 3 hour rolling average outdoor air temperature is greater than </w:t>
      </w:r>
      <w:proofErr w:type="spellStart"/>
      <w:r>
        <w:t>setpoint</w:t>
      </w:r>
      <w:proofErr w:type="spellEnd"/>
      <w:r>
        <w:t xml:space="preserve"> (initial </w:t>
      </w:r>
      <w:proofErr w:type="spellStart"/>
      <w:r>
        <w:t>setpoint</w:t>
      </w:r>
      <w:proofErr w:type="spellEnd"/>
      <w:r>
        <w:t>, 55</w:t>
      </w:r>
      <w:r>
        <w:sym w:font="Symbol" w:char="F0B0"/>
      </w:r>
      <w:r>
        <w:t>F, adjustable).  If locked out, the AHU will start 10 minutes (adjustable, maximum of 30 minutes) before occupied time period.</w:t>
      </w:r>
    </w:p>
    <w:p w:rsidR="00EE61B9" w:rsidRDefault="00EE61B9" w:rsidP="00EE61B9">
      <w:pPr>
        <w:pStyle w:val="Paragraph3"/>
      </w:pPr>
      <w:r>
        <w:t>5.</w:t>
      </w:r>
      <w:r>
        <w:tab/>
        <w:t>Air handling systems will be started as a function of:</w:t>
      </w:r>
    </w:p>
    <w:p w:rsidR="00EE61B9" w:rsidRDefault="00EE61B9" w:rsidP="00EE61B9">
      <w:pPr>
        <w:pStyle w:val="Paragraph4"/>
      </w:pPr>
      <w:r>
        <w:t>a.</w:t>
      </w:r>
      <w:r>
        <w:tab/>
        <w:t>Outdoor air temperature</w:t>
      </w:r>
    </w:p>
    <w:p w:rsidR="00EE61B9" w:rsidRDefault="00EE61B9" w:rsidP="00EE61B9">
      <w:pPr>
        <w:pStyle w:val="Paragraph4"/>
      </w:pPr>
      <w:r>
        <w:t>b.</w:t>
      </w:r>
      <w:r>
        <w:tab/>
        <w:t>Space temperature</w:t>
      </w:r>
    </w:p>
    <w:p w:rsidR="00EE61B9" w:rsidRDefault="00EE61B9" w:rsidP="00EE61B9">
      <w:pPr>
        <w:pStyle w:val="Paragraph4"/>
      </w:pPr>
      <w:r>
        <w:t>c.</w:t>
      </w:r>
      <w:r>
        <w:tab/>
        <w:t>Time until start of scheduled occupancy</w:t>
      </w:r>
    </w:p>
    <w:p w:rsidR="00EE61B9" w:rsidRDefault="00EE61B9" w:rsidP="00EE61B9">
      <w:pPr>
        <w:pStyle w:val="Paragraph4"/>
      </w:pPr>
      <w:r>
        <w:t>d.</w:t>
      </w:r>
      <w:r>
        <w:tab/>
        <w:t xml:space="preserve">Historical time period required to reach </w:t>
      </w:r>
      <w:proofErr w:type="spellStart"/>
      <w:r>
        <w:t>setpoint</w:t>
      </w:r>
      <w:proofErr w:type="spellEnd"/>
      <w:r>
        <w:t xml:space="preserve"> as a function of a, b, and c above.</w:t>
      </w:r>
    </w:p>
    <w:p w:rsidR="00EE61B9" w:rsidRDefault="00EE61B9" w:rsidP="00EE61B9">
      <w:pPr>
        <w:pStyle w:val="Paragraph3"/>
      </w:pPr>
      <w:r>
        <w:t>6.</w:t>
      </w:r>
      <w:r>
        <w:tab/>
        <w:t xml:space="preserve">Discharge air temperature </w:t>
      </w:r>
      <w:proofErr w:type="spellStart"/>
      <w:r>
        <w:t>setpoint</w:t>
      </w:r>
      <w:proofErr w:type="spellEnd"/>
      <w:r>
        <w:t xml:space="preserve"> will be set to the maximum optimal start temperature </w:t>
      </w:r>
      <w:proofErr w:type="spellStart"/>
      <w:r>
        <w:t>setpoint</w:t>
      </w:r>
      <w:proofErr w:type="spellEnd"/>
      <w:r>
        <w:t xml:space="preserve"> (85</w:t>
      </w:r>
      <w:r>
        <w:sym w:font="Symbol" w:char="F0B0"/>
      </w:r>
      <w:r>
        <w:t>F, adjustable) during this mode.  (100ºF for AHU-1)</w:t>
      </w:r>
    </w:p>
    <w:p w:rsidR="00EE61B9" w:rsidRDefault="00EE61B9" w:rsidP="00EE61B9">
      <w:pPr>
        <w:pStyle w:val="Paragraph3"/>
      </w:pPr>
      <w:r>
        <w:t>7.</w:t>
      </w:r>
      <w:r>
        <w:tab/>
        <w:t xml:space="preserve">When the system is in heating optimal start mode, the mixed air dampers will be in full recirculation mode (i.e., outside air dampers are fully closed and the supply air volume will be limited to the return volume). </w:t>
      </w:r>
    </w:p>
    <w:p w:rsidR="00EE61B9" w:rsidRDefault="00EE61B9" w:rsidP="00EE61B9">
      <w:pPr>
        <w:pStyle w:val="Paragraph3"/>
      </w:pPr>
      <w:r>
        <w:t>8.</w:t>
      </w:r>
      <w:r>
        <w:tab/>
        <w:t>Unit is operating at full cooling air flow rate.</w:t>
      </w:r>
    </w:p>
    <w:p w:rsidR="00EE61B9" w:rsidRDefault="00EE61B9" w:rsidP="00EE61B9">
      <w:pPr>
        <w:pStyle w:val="Paragraph3"/>
      </w:pPr>
      <w:r>
        <w:t>9.</w:t>
      </w:r>
      <w:r>
        <w:tab/>
        <w:t>Exhaust fans are off and exhaust dampers are closed.</w:t>
      </w:r>
    </w:p>
    <w:p w:rsidR="00EE61B9" w:rsidRDefault="00EE61B9" w:rsidP="00EE61B9">
      <w:pPr>
        <w:pStyle w:val="Paragraph3"/>
      </w:pPr>
      <w:r>
        <w:t>10.</w:t>
      </w:r>
      <w:r>
        <w:tab/>
        <w:t>Mechanical cooling is disabled.</w:t>
      </w:r>
    </w:p>
    <w:p w:rsidR="00EE61B9" w:rsidRDefault="00EE61B9" w:rsidP="00EE61B9">
      <w:pPr>
        <w:pStyle w:val="Paragraph3"/>
      </w:pPr>
      <w:r>
        <w:rPr>
          <w:snapToGrid w:val="0"/>
        </w:rPr>
        <w:t>11.</w:t>
      </w:r>
      <w:r>
        <w:rPr>
          <w:snapToGrid w:val="0"/>
        </w:rPr>
        <w:tab/>
      </w:r>
      <w:r>
        <w:t>The building operator will be able to command start of occupancy at the operator’s terminal and at the Maintenance Building remote operator’s station (overriding the optimal start sequence) for each individual air handling system and globally for all air handling systems in the building.</w:t>
      </w:r>
    </w:p>
    <w:p w:rsidR="00EE61B9" w:rsidRDefault="00EE61B9" w:rsidP="00EE61B9">
      <w:pPr>
        <w:pStyle w:val="Paragraph2"/>
      </w:pPr>
    </w:p>
    <w:p w:rsidR="00EE61B9" w:rsidRDefault="00EE61B9" w:rsidP="00EE61B9">
      <w:pPr>
        <w:pStyle w:val="Paragraph2"/>
      </w:pPr>
      <w:r>
        <w:t>E.</w:t>
      </w:r>
      <w:r>
        <w:tab/>
        <w:t>Fan Enable / Optimal Start Control (Cooling Mode) – Cool Down:</w:t>
      </w:r>
    </w:p>
    <w:p w:rsidR="00EE61B9" w:rsidRDefault="00EE61B9" w:rsidP="00EE61B9">
      <w:pPr>
        <w:pStyle w:val="Paragraph3"/>
      </w:pPr>
      <w:r>
        <w:t>1.</w:t>
      </w:r>
      <w:r>
        <w:tab/>
        <w:t xml:space="preserve">All air handling systems with cooling capability shall have this sequence. </w:t>
      </w:r>
    </w:p>
    <w:p w:rsidR="00EE61B9" w:rsidRDefault="00EE61B9" w:rsidP="00EE61B9">
      <w:pPr>
        <w:pStyle w:val="Paragraph3"/>
      </w:pPr>
      <w:r>
        <w:t>2.</w:t>
      </w:r>
      <w:r>
        <w:tab/>
        <w:t xml:space="preserve">The intent of this sequence is that the air handling system be started early enough so that the maximum positive deviation from the space temperature to the occupied cooling set point (for all zones in the system) is less than 0.5 </w:t>
      </w:r>
      <w:r>
        <w:sym w:font="Technic" w:char="00B0"/>
      </w:r>
      <w:r>
        <w:t>F no more than 20 minutes prior to or 10 minutes after scheduled occupancy.  Spaces should not be cooled down below occupied cooling space temperature set points.</w:t>
      </w:r>
    </w:p>
    <w:p w:rsidR="00EE61B9" w:rsidRDefault="00EE61B9" w:rsidP="00EE61B9">
      <w:pPr>
        <w:pStyle w:val="Paragraph3"/>
      </w:pPr>
      <w:r>
        <w:t>3.</w:t>
      </w:r>
      <w:r>
        <w:tab/>
        <w:t>Air handling systems may be started under the optimal start mode no more than 3 hours (adjustable) prior to scheduled occupancy.</w:t>
      </w:r>
    </w:p>
    <w:p w:rsidR="00EE61B9" w:rsidRDefault="00EE61B9" w:rsidP="00EE61B9">
      <w:pPr>
        <w:pStyle w:val="Paragraph3"/>
      </w:pPr>
      <w:r>
        <w:t>4.</w:t>
      </w:r>
      <w:r>
        <w:tab/>
        <w:t xml:space="preserve">This optimal start sequence should be locked out when the 3 hour rolling average outdoor air temperature during the scheduled unoccupied mode is less than </w:t>
      </w:r>
      <w:proofErr w:type="spellStart"/>
      <w:r>
        <w:t>setpoint</w:t>
      </w:r>
      <w:proofErr w:type="spellEnd"/>
      <w:r>
        <w:t xml:space="preserve"> (initial </w:t>
      </w:r>
      <w:proofErr w:type="spellStart"/>
      <w:r>
        <w:t>setpoint</w:t>
      </w:r>
      <w:proofErr w:type="spellEnd"/>
      <w:r>
        <w:t>, 50</w:t>
      </w:r>
      <w:r>
        <w:sym w:font="Symbol" w:char="00B0"/>
      </w:r>
      <w:r>
        <w:t>F, adjustable).  If locked out, the AHU will start 10 minutes (adjustable, maximum of 30 minutes) before the occupied time period.</w:t>
      </w:r>
    </w:p>
    <w:p w:rsidR="00EE61B9" w:rsidRDefault="00EE61B9" w:rsidP="00EE61B9">
      <w:pPr>
        <w:pStyle w:val="Paragraph3"/>
      </w:pPr>
      <w:r>
        <w:t>5.</w:t>
      </w:r>
      <w:r>
        <w:tab/>
        <w:t>Air handling systems will be started as a function of:</w:t>
      </w:r>
    </w:p>
    <w:p w:rsidR="00EE61B9" w:rsidRDefault="00EE61B9" w:rsidP="00EE61B9">
      <w:pPr>
        <w:pStyle w:val="Paragraph4"/>
      </w:pPr>
      <w:r>
        <w:t>a.</w:t>
      </w:r>
      <w:r>
        <w:tab/>
        <w:t>Outdoor air temperature</w:t>
      </w:r>
    </w:p>
    <w:p w:rsidR="00EE61B9" w:rsidRDefault="00EE61B9" w:rsidP="00EE61B9">
      <w:pPr>
        <w:pStyle w:val="Paragraph4"/>
      </w:pPr>
      <w:r>
        <w:t>b.</w:t>
      </w:r>
      <w:r>
        <w:tab/>
        <w:t>Space temperature</w:t>
      </w:r>
    </w:p>
    <w:p w:rsidR="00EE61B9" w:rsidRDefault="00EE61B9" w:rsidP="00EE61B9">
      <w:pPr>
        <w:pStyle w:val="Paragraph4"/>
      </w:pPr>
      <w:r>
        <w:t>c.</w:t>
      </w:r>
      <w:r>
        <w:tab/>
        <w:t>Time until start of scheduled occupancy</w:t>
      </w:r>
    </w:p>
    <w:p w:rsidR="00EE61B9" w:rsidRDefault="00EE61B9" w:rsidP="00EE61B9">
      <w:pPr>
        <w:pStyle w:val="Paragraph4"/>
      </w:pPr>
      <w:r>
        <w:t>d.</w:t>
      </w:r>
      <w:r>
        <w:tab/>
        <w:t xml:space="preserve">Historical time period required to reach </w:t>
      </w:r>
      <w:proofErr w:type="spellStart"/>
      <w:r>
        <w:t>setpoint</w:t>
      </w:r>
      <w:proofErr w:type="spellEnd"/>
      <w:r>
        <w:t xml:space="preserve"> as a function of a, b, and c above.</w:t>
      </w:r>
    </w:p>
    <w:p w:rsidR="00EE61B9" w:rsidRDefault="00EE61B9" w:rsidP="00EE61B9">
      <w:pPr>
        <w:pStyle w:val="Paragraph3"/>
      </w:pPr>
      <w:r>
        <w:t>6.</w:t>
      </w:r>
      <w:r>
        <w:tab/>
        <w:t xml:space="preserve">Discharge air temperature </w:t>
      </w:r>
      <w:proofErr w:type="spellStart"/>
      <w:r>
        <w:t>setpoint</w:t>
      </w:r>
      <w:proofErr w:type="spellEnd"/>
      <w:r>
        <w:t xml:space="preserve"> will be set to the minimum temperature </w:t>
      </w:r>
      <w:proofErr w:type="spellStart"/>
      <w:r>
        <w:t>setpoint</w:t>
      </w:r>
      <w:proofErr w:type="spellEnd"/>
      <w:r>
        <w:t xml:space="preserve"> during this mode.</w:t>
      </w:r>
    </w:p>
    <w:p w:rsidR="00EE61B9" w:rsidRDefault="00EE61B9" w:rsidP="00EE61B9">
      <w:pPr>
        <w:pStyle w:val="Paragraph3"/>
      </w:pPr>
      <w:r>
        <w:t>7.</w:t>
      </w:r>
      <w:r>
        <w:tab/>
        <w:t xml:space="preserve">Mechanical cooling is disabled unless spaces have not achieved cool down </w:t>
      </w:r>
      <w:proofErr w:type="spellStart"/>
      <w:r>
        <w:t>setpoint</w:t>
      </w:r>
      <w:proofErr w:type="spellEnd"/>
      <w:r>
        <w:t xml:space="preserve"> (adjustable) 30 minutes (adjustable) before the occupancy period.  Mechanical cooling will utilize economizer mode if outside air temperature is less than return air temperature.</w:t>
      </w:r>
    </w:p>
    <w:p w:rsidR="00EE61B9" w:rsidRDefault="00EE61B9" w:rsidP="00EE61B9">
      <w:pPr>
        <w:pStyle w:val="Paragraph3"/>
      </w:pPr>
      <w:r>
        <w:t>8.</w:t>
      </w:r>
      <w:r>
        <w:tab/>
        <w:t xml:space="preserve">Exhaust fans are on and exhaust dampers are open (unless limited by mixed air </w:t>
      </w:r>
      <w:proofErr w:type="spellStart"/>
      <w:r>
        <w:t>setpoint</w:t>
      </w:r>
      <w:proofErr w:type="spellEnd"/>
      <w:r>
        <w:t xml:space="preserve"> control due to outside air damper interlock).</w:t>
      </w:r>
    </w:p>
    <w:p w:rsidR="00EE61B9" w:rsidRDefault="00EE61B9" w:rsidP="00EE61B9">
      <w:pPr>
        <w:pStyle w:val="Paragraph3"/>
      </w:pPr>
      <w:r>
        <w:t>9.</w:t>
      </w:r>
      <w:r>
        <w:tab/>
        <w:t>Heating is disabled.</w:t>
      </w:r>
    </w:p>
    <w:p w:rsidR="00EE61B9" w:rsidRDefault="00EE61B9" w:rsidP="00EE61B9">
      <w:pPr>
        <w:pStyle w:val="Paragraph3"/>
      </w:pPr>
      <w:r>
        <w:t>10.</w:t>
      </w:r>
      <w:r>
        <w:tab/>
        <w:t>The building operator will be able to command start of occupancy for each individual air handling system and globally for all air handling systems in the building.</w:t>
      </w:r>
    </w:p>
    <w:p w:rsidR="00EE61B9" w:rsidRDefault="00EE61B9" w:rsidP="00EE61B9">
      <w:pPr>
        <w:pStyle w:val="Paragraph2"/>
        <w:rPr>
          <w:highlight w:val="yellow"/>
        </w:rPr>
      </w:pPr>
    </w:p>
    <w:p w:rsidR="00EE61B9" w:rsidRDefault="00EE61B9" w:rsidP="00EE61B9">
      <w:pPr>
        <w:pStyle w:val="Paragraph2"/>
      </w:pPr>
      <w:r>
        <w:t>F.</w:t>
      </w:r>
      <w:r>
        <w:tab/>
        <w:t>Compressor Operation (Cooling Mode):</w:t>
      </w:r>
    </w:p>
    <w:p w:rsidR="00EE61B9" w:rsidRDefault="00EE61B9" w:rsidP="00EE61B9">
      <w:pPr>
        <w:pStyle w:val="Paragraph3"/>
      </w:pPr>
      <w:r>
        <w:t>1.</w:t>
      </w:r>
      <w:r>
        <w:tab/>
        <w:t xml:space="preserve">Cooling section shall modulate in sequence with economizer dampers to maintain discharge air temperature </w:t>
      </w:r>
      <w:proofErr w:type="spellStart"/>
      <w:r>
        <w:t>setpoint</w:t>
      </w:r>
      <w:proofErr w:type="spellEnd"/>
      <w:r>
        <w:t>.  Discharge air control is applicable whenever mechanical cooling is required.</w:t>
      </w:r>
    </w:p>
    <w:p w:rsidR="00EE61B9" w:rsidRDefault="00EE61B9" w:rsidP="00EE61B9">
      <w:pPr>
        <w:pStyle w:val="Paragraph3"/>
      </w:pPr>
      <w:r>
        <w:t>2.</w:t>
      </w:r>
      <w:r>
        <w:tab/>
        <w:t>Mechanical cooling shall remain off during warm-up and night low limit.</w:t>
      </w:r>
    </w:p>
    <w:p w:rsidR="00EE61B9" w:rsidRDefault="00EE61B9" w:rsidP="00EE61B9">
      <w:pPr>
        <w:pStyle w:val="Paragraph3"/>
      </w:pPr>
      <w:r>
        <w:t>3.</w:t>
      </w:r>
      <w:r>
        <w:tab/>
        <w:t xml:space="preserve">Compressor Staging (Increased Cooling Demand):  When mechanical cooling is enabled the first stage compressor demand shall modulate to maintain discharge air temperature </w:t>
      </w:r>
      <w:proofErr w:type="spellStart"/>
      <w:r>
        <w:t>setpoint</w:t>
      </w:r>
      <w:proofErr w:type="spellEnd"/>
      <w:r>
        <w:t>.  When the first stage compressor demand maintains 100% for 5 minutes enable the second stage compressor and reduce the first stage compressor demand to 10% (adjustable) then continue to modulate the first stage compressor to maintain the discharge air set point.  If system cooling demand continues to increase and the first stage compressor demand maintains 100% for 5 minutes, enable the third stage compressor and reduce the first stage compressor demand to 10% (adjustable) then continue to modulate the first stage compressor to maintain the discharge air set point.  Staging on increased cooling demand should continue in this fashion based on the number of cooling stages available.</w:t>
      </w:r>
    </w:p>
    <w:p w:rsidR="00EE61B9" w:rsidRDefault="00EE61B9" w:rsidP="00EE61B9">
      <w:pPr>
        <w:pStyle w:val="Paragraph3"/>
      </w:pPr>
      <w:r>
        <w:t>4.</w:t>
      </w:r>
      <w:r>
        <w:tab/>
        <w:t xml:space="preserve">Compressor Staging (Decreased Cooling Demand):  When mechanical cooling is enabled and the first stage compressor demand is reduced to less than 10% (adjustable) for 5 minutes, disable the first stage compressor.  As cooling demand continues to decrease disable the last full capacity compressor (if applicable) and enable the first stage compressor at 75% (adjustable) demand then modulate demand to maintain discharge air temperature </w:t>
      </w:r>
      <w:proofErr w:type="spellStart"/>
      <w:r>
        <w:t>setpoint</w:t>
      </w:r>
      <w:proofErr w:type="spellEnd"/>
      <w:r>
        <w:t>. Staging on decreased cooling demand should continue in this fashion based on the number of cooling stages available.</w:t>
      </w:r>
    </w:p>
    <w:p w:rsidR="00EE61B9" w:rsidRDefault="00EE61B9" w:rsidP="00EE61B9">
      <w:pPr>
        <w:pStyle w:val="Paragraph3"/>
      </w:pPr>
      <w:r>
        <w:t>5.</w:t>
      </w:r>
      <w:r>
        <w:tab/>
        <w:t>Mechanical Cooling shall not operate when outside air temperature is below 60 °F (adjustable).</w:t>
      </w:r>
    </w:p>
    <w:p w:rsidR="00EE61B9" w:rsidRDefault="00EE61B9" w:rsidP="00EE61B9">
      <w:pPr>
        <w:pStyle w:val="Paragraph3"/>
      </w:pPr>
      <w:r>
        <w:t>6.</w:t>
      </w:r>
      <w:r>
        <w:tab/>
        <w:t>Cycle time of any compressor to be a minimum of 10 minutes (adjustable).</w:t>
      </w:r>
    </w:p>
    <w:p w:rsidR="00EE61B9" w:rsidRDefault="00EE61B9" w:rsidP="00EE61B9">
      <w:pPr>
        <w:pStyle w:val="Paragraph3"/>
      </w:pPr>
      <w:r>
        <w:t>7.</w:t>
      </w:r>
      <w:r>
        <w:tab/>
        <w:t xml:space="preserve">Suction Pressure Demand Limiting:  Suction pressure demand limiting has priority over discharge air temperature cooling demand.  If suction pressures migrate outside of normal operating limits, compressor staging is limited and reduced to maintain acceptable limits.  Compressors should be staged off and controlled in the same fashion as the decreased cooling demand sequence.  Acceptable suction pressure operating limits should be coordinated with the unit manufacture and verified with start-up data. </w:t>
      </w:r>
    </w:p>
    <w:p w:rsidR="00EE61B9" w:rsidRDefault="00EE61B9" w:rsidP="00EE61B9">
      <w:pPr>
        <w:pStyle w:val="Paragraph2"/>
        <w:rPr>
          <w:highlight w:val="yellow"/>
        </w:rPr>
      </w:pPr>
    </w:p>
    <w:p w:rsidR="00EE61B9" w:rsidRDefault="00EE61B9" w:rsidP="00EE61B9">
      <w:pPr>
        <w:pStyle w:val="Paragraph2"/>
      </w:pPr>
      <w:r>
        <w:t>G.</w:t>
      </w:r>
      <w:r>
        <w:tab/>
        <w:t>Heating Mode:</w:t>
      </w:r>
    </w:p>
    <w:p w:rsidR="00EE61B9" w:rsidRDefault="00EE61B9" w:rsidP="00EE61B9">
      <w:pPr>
        <w:pStyle w:val="Paragraph3"/>
      </w:pPr>
      <w:r>
        <w:t>1.</w:t>
      </w:r>
      <w:r>
        <w:tab/>
        <w:t>Discharge air control is applicable whenever mechanical heating is required.</w:t>
      </w:r>
    </w:p>
    <w:p w:rsidR="00EE61B9" w:rsidRDefault="00EE61B9" w:rsidP="00EE61B9">
      <w:pPr>
        <w:pStyle w:val="Paragraph3"/>
      </w:pPr>
      <w:r>
        <w:tab/>
        <w:t xml:space="preserve">During occupied mode, mechanical heating is permitted when the economizer has maintained the minimum outside air position for a minimum of 5 minutes (adjustable) when ventilation demand sequences are inactive or when ventilation demand sequences are active and the discharge air temperature is more than 3°F below the </w:t>
      </w:r>
      <w:proofErr w:type="spellStart"/>
      <w:r>
        <w:t>setpoint</w:t>
      </w:r>
      <w:proofErr w:type="spellEnd"/>
      <w:r>
        <w:t xml:space="preserve"> for more than 5 minutes (adjustable). </w:t>
      </w:r>
    </w:p>
    <w:p w:rsidR="00EE61B9" w:rsidRDefault="00EE61B9" w:rsidP="00EE61B9">
      <w:pPr>
        <w:pStyle w:val="Paragraph3"/>
      </w:pPr>
      <w:r>
        <w:t>2.</w:t>
      </w:r>
      <w:r>
        <w:tab/>
        <w:t>Mechanical heating permitted only during occupied, night low limit and heating optimal start modes.</w:t>
      </w:r>
    </w:p>
    <w:p w:rsidR="00EE61B9" w:rsidRDefault="00EE61B9" w:rsidP="00EE61B9">
      <w:pPr>
        <w:pStyle w:val="Paragraph3"/>
      </w:pPr>
      <w:r>
        <w:t>3.</w:t>
      </w:r>
      <w:r>
        <w:tab/>
        <w:t xml:space="preserve">When mechanical heating is enabled hot water heating valve shall modulate to maintain discharge air temperature </w:t>
      </w:r>
      <w:proofErr w:type="spellStart"/>
      <w:r>
        <w:t>setpoint</w:t>
      </w:r>
      <w:proofErr w:type="spellEnd"/>
      <w:r>
        <w:t>.</w:t>
      </w:r>
    </w:p>
    <w:p w:rsidR="00EE61B9" w:rsidRDefault="00EE61B9" w:rsidP="00EE61B9">
      <w:pPr>
        <w:pStyle w:val="Paragraph3"/>
      </w:pPr>
      <w:r>
        <w:t>4.</w:t>
      </w:r>
      <w:r>
        <w:tab/>
        <w:t>Mechanical heating permitted to operate at any outside air temperature, limited by suction pressure.</w:t>
      </w:r>
    </w:p>
    <w:p w:rsidR="00EE61B9" w:rsidRDefault="00EE61B9" w:rsidP="00EE61B9">
      <w:pPr>
        <w:pStyle w:val="Paragraph2"/>
        <w:rPr>
          <w:highlight w:val="yellow"/>
        </w:rPr>
      </w:pPr>
    </w:p>
    <w:p w:rsidR="00EE61B9" w:rsidRDefault="00EE61B9" w:rsidP="00EE61B9">
      <w:pPr>
        <w:pStyle w:val="Paragraph2"/>
      </w:pPr>
      <w:r>
        <w:t>H</w:t>
      </w:r>
      <w:r w:rsidRPr="001331A4">
        <w:t>.</w:t>
      </w:r>
      <w:r w:rsidRPr="001331A4">
        <w:tab/>
      </w:r>
      <w:r>
        <w:t xml:space="preserve">Night Low Limit Mode:  </w:t>
      </w:r>
    </w:p>
    <w:p w:rsidR="00EE61B9" w:rsidRPr="00094854" w:rsidRDefault="00EE61B9" w:rsidP="00094854">
      <w:pPr>
        <w:pStyle w:val="Paragraph3"/>
      </w:pPr>
      <w:r w:rsidRPr="00094854">
        <w:t>1.</w:t>
      </w:r>
      <w:r w:rsidRPr="00094854">
        <w:tab/>
        <w:t xml:space="preserve">Night low limit mode is initiated during unoccupied times (mode), when any two (2, adjustable) terminal unit space temperature(s) falls below the unoccupied heating </w:t>
      </w:r>
      <w:proofErr w:type="spellStart"/>
      <w:r w:rsidRPr="00094854">
        <w:t>setpoint</w:t>
      </w:r>
      <w:proofErr w:type="spellEnd"/>
      <w:r w:rsidRPr="00094854">
        <w:t xml:space="preserve">. </w:t>
      </w:r>
    </w:p>
    <w:p w:rsidR="00EE61B9" w:rsidRPr="00094854" w:rsidRDefault="00EE61B9" w:rsidP="00094854">
      <w:pPr>
        <w:pStyle w:val="Paragraph3"/>
      </w:pPr>
      <w:r w:rsidRPr="00094854">
        <w:t>2.</w:t>
      </w:r>
      <w:r w:rsidRPr="00094854">
        <w:tab/>
        <w:t xml:space="preserve">When all spaces served by the system are above the unoccupied heating </w:t>
      </w:r>
      <w:proofErr w:type="spellStart"/>
      <w:r w:rsidRPr="00094854">
        <w:t>setpoint</w:t>
      </w:r>
      <w:proofErr w:type="spellEnd"/>
      <w:r w:rsidRPr="00094854">
        <w:t xml:space="preserve"> plus the dead band </w:t>
      </w:r>
      <w:proofErr w:type="spellStart"/>
      <w:r w:rsidRPr="00094854">
        <w:t>setpoint</w:t>
      </w:r>
      <w:proofErr w:type="spellEnd"/>
      <w:r w:rsidRPr="00094854">
        <w:t xml:space="preserve"> (initial 5</w:t>
      </w:r>
      <w:r w:rsidRPr="00094854">
        <w:sym w:font="Symbol" w:char="F0B0"/>
      </w:r>
      <w:r w:rsidRPr="00094854">
        <w:t>F, adjustable), the system will revert to the unoccupied mode.</w:t>
      </w:r>
    </w:p>
    <w:p w:rsidR="00EE61B9" w:rsidRPr="00A508A5" w:rsidRDefault="00EE61B9" w:rsidP="00094854">
      <w:pPr>
        <w:pStyle w:val="Paragraph3"/>
      </w:pPr>
      <w:r w:rsidRPr="00094854">
        <w:t>3.</w:t>
      </w:r>
      <w:r w:rsidRPr="00094854">
        <w:tab/>
        <w:t>If the minimum hourly outside air temperature is less than 20</w:t>
      </w:r>
      <w:r w:rsidRPr="00094854">
        <w:sym w:font="Symbol" w:char="F0B0"/>
      </w:r>
      <w:r w:rsidRPr="00094854">
        <w:t xml:space="preserve">F (adjustable) in Western Oregon for the previous 12 (adjustable) consecutive hours, then the AHU will remain in operation during the unoccupied period.  The system will </w:t>
      </w:r>
      <w:r w:rsidRPr="00094854">
        <w:tab/>
        <w:t xml:space="preserve">maintain a </w:t>
      </w:r>
      <w:proofErr w:type="spellStart"/>
      <w:r w:rsidRPr="00094854">
        <w:t>setpoint</w:t>
      </w:r>
      <w:proofErr w:type="spellEnd"/>
      <w:r w:rsidRPr="00094854">
        <w:t xml:space="preserve"> temperature 10</w:t>
      </w:r>
      <w:r w:rsidRPr="00094854">
        <w:sym w:font="Symbol" w:char="F0B0"/>
      </w:r>
      <w:r w:rsidRPr="00094854">
        <w:t xml:space="preserve">F (adjustable) less than occupied </w:t>
      </w:r>
      <w:proofErr w:type="spellStart"/>
      <w:r w:rsidRPr="00094854">
        <w:t>setpoint</w:t>
      </w:r>
      <w:proofErr w:type="spellEnd"/>
      <w:r w:rsidRPr="00094854">
        <w:t>.  All outside air dampers</w:t>
      </w:r>
      <w:r w:rsidRPr="00A508A5">
        <w:t xml:space="preserve"> will remain closed during the unoccupied period.</w:t>
      </w:r>
    </w:p>
    <w:p w:rsidR="00EE61B9" w:rsidRDefault="00EE61B9" w:rsidP="00EE61B9">
      <w:pPr>
        <w:pStyle w:val="Paragraph2"/>
      </w:pPr>
    </w:p>
    <w:p w:rsidR="00EE61B9" w:rsidRDefault="00EE61B9" w:rsidP="00EE61B9">
      <w:pPr>
        <w:pStyle w:val="Paragraph2"/>
      </w:pPr>
      <w:r>
        <w:t>I.</w:t>
      </w:r>
      <w:r>
        <w:tab/>
        <w:t xml:space="preserve">Night High Limit Mode:  </w:t>
      </w:r>
    </w:p>
    <w:p w:rsidR="00EE61B9" w:rsidRPr="00094854" w:rsidRDefault="00EE61B9" w:rsidP="00094854">
      <w:pPr>
        <w:pStyle w:val="Paragraph3"/>
      </w:pPr>
      <w:r>
        <w:t>1.</w:t>
      </w:r>
      <w:r>
        <w:tab/>
        <w:t xml:space="preserve">Night </w:t>
      </w:r>
      <w:r w:rsidRPr="00094854">
        <w:t>high limit mode is initiated during unoccupied times (mode), when any two</w:t>
      </w:r>
      <w:r w:rsidR="00094854">
        <w:t xml:space="preserve"> </w:t>
      </w:r>
      <w:r w:rsidRPr="00094854">
        <w:t xml:space="preserve">(2, adjustable) terminal unit space temperature(s) rises above the unoccupied cooling </w:t>
      </w:r>
      <w:proofErr w:type="spellStart"/>
      <w:r w:rsidRPr="00094854">
        <w:t>setpoint</w:t>
      </w:r>
      <w:proofErr w:type="spellEnd"/>
      <w:r w:rsidRPr="00094854">
        <w:t xml:space="preserve"> and the outside air temperature is 10</w:t>
      </w:r>
      <w:r w:rsidRPr="00094854">
        <w:sym w:font="Symbol" w:char="F0B0"/>
      </w:r>
      <w:r w:rsidRPr="00094854">
        <w:t>F (adjustable) less than the average space temperature.</w:t>
      </w:r>
    </w:p>
    <w:p w:rsidR="00EE61B9" w:rsidRDefault="00EE61B9" w:rsidP="00094854">
      <w:pPr>
        <w:pStyle w:val="Paragraph3"/>
      </w:pPr>
      <w:r w:rsidRPr="00094854">
        <w:t>2.</w:t>
      </w:r>
      <w:r w:rsidRPr="00094854">
        <w:tab/>
        <w:t xml:space="preserve">When all spaces served by the system are below the unoccupied heating </w:t>
      </w:r>
      <w:proofErr w:type="spellStart"/>
      <w:r w:rsidRPr="00094854">
        <w:t>setpoint</w:t>
      </w:r>
      <w:proofErr w:type="spellEnd"/>
      <w:r w:rsidRPr="00094854">
        <w:t xml:space="preserve"> minus the dead band </w:t>
      </w:r>
      <w:proofErr w:type="spellStart"/>
      <w:r w:rsidRPr="00094854">
        <w:t>setpoint</w:t>
      </w:r>
      <w:proofErr w:type="spellEnd"/>
      <w:r w:rsidRPr="00094854">
        <w:t xml:space="preserve"> (initial 5</w:t>
      </w:r>
      <w:r w:rsidRPr="00094854">
        <w:sym w:font="Symbol" w:char="F0B0"/>
      </w:r>
      <w:r w:rsidRPr="00094854">
        <w:t>F, adjustable), the system will revert to the unoccupied</w:t>
      </w:r>
      <w:r>
        <w:t xml:space="preserve"> mode.</w:t>
      </w:r>
    </w:p>
    <w:p w:rsidR="00EE61B9" w:rsidRDefault="00EE61B9" w:rsidP="00EE61B9">
      <w:pPr>
        <w:pStyle w:val="Paragraph2"/>
      </w:pPr>
    </w:p>
    <w:p w:rsidR="00EE61B9" w:rsidRDefault="00EE61B9" w:rsidP="00EE61B9">
      <w:pPr>
        <w:pStyle w:val="Paragraph2"/>
      </w:pPr>
      <w:r>
        <w:t>J.</w:t>
      </w:r>
      <w:r>
        <w:tab/>
        <w:t>Night Purge Mode:</w:t>
      </w:r>
    </w:p>
    <w:p w:rsidR="00EE61B9" w:rsidRDefault="00EE61B9" w:rsidP="00EE61B9">
      <w:pPr>
        <w:pStyle w:val="Paragraph3"/>
      </w:pPr>
      <w:r>
        <w:t>1.</w:t>
      </w:r>
      <w:r>
        <w:tab/>
        <w:t xml:space="preserve">This sequence is initiated before occupancy during the cooling season. </w:t>
      </w:r>
    </w:p>
    <w:p w:rsidR="00EE61B9" w:rsidRDefault="00EE61B9" w:rsidP="00EE61B9">
      <w:pPr>
        <w:pStyle w:val="Paragraph3"/>
      </w:pPr>
      <w:r>
        <w:t>2.</w:t>
      </w:r>
      <w:r>
        <w:tab/>
        <w:t>Night purge will be enabled when the following conditions are true:</w:t>
      </w:r>
    </w:p>
    <w:p w:rsidR="00EE61B9" w:rsidRPr="00B062A8" w:rsidRDefault="00EE61B9" w:rsidP="00EE61B9">
      <w:pPr>
        <w:pStyle w:val="Paragraph4"/>
      </w:pPr>
      <w:r w:rsidRPr="00B062A8">
        <w:t>a.</w:t>
      </w:r>
      <w:r w:rsidRPr="00B062A8">
        <w:tab/>
        <w:t>The average space temperature is above 80º F (adjustable).</w:t>
      </w:r>
    </w:p>
    <w:p w:rsidR="00EE61B9" w:rsidRPr="00B062A8" w:rsidRDefault="00EE61B9" w:rsidP="00EE61B9">
      <w:pPr>
        <w:pStyle w:val="Paragraph4"/>
      </w:pPr>
      <w:r w:rsidRPr="00B062A8">
        <w:t>b.</w:t>
      </w:r>
      <w:r w:rsidRPr="00B062A8">
        <w:tab/>
        <w:t xml:space="preserve">Outside air temperature is greater than </w:t>
      </w:r>
      <w:proofErr w:type="spellStart"/>
      <w:r w:rsidRPr="00B062A8">
        <w:t>setpoint</w:t>
      </w:r>
      <w:proofErr w:type="spellEnd"/>
      <w:r w:rsidRPr="00B062A8">
        <w:t xml:space="preserve"> (initial </w:t>
      </w:r>
      <w:proofErr w:type="spellStart"/>
      <w:r w:rsidRPr="00B062A8">
        <w:t>setpoint</w:t>
      </w:r>
      <w:proofErr w:type="spellEnd"/>
      <w:r w:rsidRPr="00B062A8">
        <w:t>, 45</w:t>
      </w:r>
      <w:r w:rsidRPr="00B062A8">
        <w:sym w:font="Symbol" w:char="F0B0"/>
      </w:r>
      <w:r w:rsidRPr="00B062A8">
        <w:t>F, adjustable).</w:t>
      </w:r>
    </w:p>
    <w:p w:rsidR="00EE61B9" w:rsidRPr="00B062A8" w:rsidRDefault="00EE61B9" w:rsidP="00EE61B9">
      <w:pPr>
        <w:pStyle w:val="Paragraph4"/>
      </w:pPr>
      <w:r w:rsidRPr="00B062A8">
        <w:t>c.</w:t>
      </w:r>
      <w:r w:rsidRPr="00B062A8">
        <w:tab/>
        <w:t>Outside air relative humidity is less than 50%.</w:t>
      </w:r>
    </w:p>
    <w:p w:rsidR="00EE61B9" w:rsidRPr="00B062A8" w:rsidRDefault="00EE61B9" w:rsidP="00EE61B9">
      <w:pPr>
        <w:pStyle w:val="Paragraph4"/>
      </w:pPr>
      <w:r w:rsidRPr="00B062A8">
        <w:t>d.</w:t>
      </w:r>
      <w:r w:rsidRPr="00B062A8">
        <w:tab/>
        <w:t>Outside air temperature is at least 10</w:t>
      </w:r>
      <w:r w:rsidRPr="00B062A8">
        <w:sym w:font="Technic" w:char="F0B0"/>
      </w:r>
      <w:r w:rsidRPr="00B062A8">
        <w:t>F (adjustable) less than the average space temperature</w:t>
      </w:r>
    </w:p>
    <w:p w:rsidR="00EE61B9" w:rsidRDefault="00EE61B9" w:rsidP="00EE61B9">
      <w:pPr>
        <w:pStyle w:val="Paragraph4"/>
      </w:pPr>
      <w:r w:rsidRPr="00B062A8">
        <w:t>e.</w:t>
      </w:r>
      <w:r w:rsidRPr="00B062A8">
        <w:tab/>
        <w:t>Occupancy period occurs within 3 hours (adjustable).</w:t>
      </w:r>
    </w:p>
    <w:p w:rsidR="00EE61B9" w:rsidRDefault="00EE61B9" w:rsidP="00094854">
      <w:pPr>
        <w:pStyle w:val="Paragraph3"/>
      </w:pPr>
      <w:r>
        <w:t>3.</w:t>
      </w:r>
      <w:r>
        <w:tab/>
        <w:t>Night purge will be disabled when average space temperature is within 3</w:t>
      </w:r>
      <w:r>
        <w:sym w:font="Technic" w:char="F0B0"/>
      </w:r>
      <w:r>
        <w:t>F (adjustable) of the outside air temperature or the average space temperature has reach the occupied heating set point.</w:t>
      </w:r>
    </w:p>
    <w:p w:rsidR="00EE61B9" w:rsidRDefault="00EE61B9" w:rsidP="00EE61B9">
      <w:pPr>
        <w:pStyle w:val="Paragraph2"/>
      </w:pPr>
    </w:p>
    <w:p w:rsidR="00EE61B9" w:rsidRDefault="00EE61B9" w:rsidP="00EE61B9">
      <w:pPr>
        <w:pStyle w:val="Paragraph2"/>
      </w:pPr>
      <w:r>
        <w:t>K.</w:t>
      </w:r>
      <w:r>
        <w:tab/>
        <w:t>Economizer Damper Control:</w:t>
      </w:r>
    </w:p>
    <w:p w:rsidR="00EE61B9" w:rsidRDefault="00EE61B9" w:rsidP="00EE61B9">
      <w:pPr>
        <w:pStyle w:val="Paragraph3"/>
      </w:pPr>
      <w:r>
        <w:t>1.</w:t>
      </w:r>
      <w:r>
        <w:tab/>
        <w:t xml:space="preserve">Occupied Mode:  Economizer dampers (Outside Air, Return Air and Relief Air) modulate to maintain supply air temperature set point and air quality </w:t>
      </w:r>
      <w:proofErr w:type="spellStart"/>
      <w:r>
        <w:t>setpoint</w:t>
      </w:r>
      <w:proofErr w:type="spellEnd"/>
      <w:r>
        <w:t xml:space="preserve">.    </w:t>
      </w:r>
    </w:p>
    <w:p w:rsidR="00EE61B9" w:rsidRDefault="00EE61B9" w:rsidP="00EE61B9">
      <w:pPr>
        <w:pStyle w:val="Paragraph3"/>
      </w:pPr>
      <w:r>
        <w:t>2.</w:t>
      </w:r>
      <w:r>
        <w:tab/>
        <w:t xml:space="preserve">Economizer shall operate as first stage of cooling.  If discharge set-point is not satisfied for 5 minutes (above set-point) enable cooling.       </w:t>
      </w:r>
    </w:p>
    <w:p w:rsidR="00EE61B9" w:rsidRDefault="00EE61B9" w:rsidP="00EE61B9">
      <w:pPr>
        <w:pStyle w:val="Paragraph3"/>
      </w:pPr>
      <w:r>
        <w:t>3.</w:t>
      </w:r>
      <w:r>
        <w:tab/>
        <w:t xml:space="preserve">Unoccupied, Night Low Limit, Optimal Start and Low Limit Freeze Conditions:  Dampers to modulate to full recirculation (0% Outside Air).             </w:t>
      </w:r>
    </w:p>
    <w:p w:rsidR="00EE61B9" w:rsidRDefault="00EE61B9" w:rsidP="00EE61B9">
      <w:pPr>
        <w:pStyle w:val="Paragraph3"/>
      </w:pPr>
      <w:r>
        <w:t>4.</w:t>
      </w:r>
      <w:r>
        <w:tab/>
        <w:t xml:space="preserve">Night High Limit and Night Purge:  Dampers to modulate to full ventilation (100% Outside Air).             </w:t>
      </w:r>
    </w:p>
    <w:p w:rsidR="00EE61B9" w:rsidRDefault="00EE61B9" w:rsidP="00EE61B9">
      <w:pPr>
        <w:pStyle w:val="Paragraph3"/>
      </w:pPr>
      <w:r>
        <w:t>5.</w:t>
      </w:r>
      <w:r>
        <w:tab/>
        <w:t>The outside air economizer is enabled when the outside air enthalpy is less than the return air enthalpy.</w:t>
      </w:r>
    </w:p>
    <w:p w:rsidR="00EE61B9" w:rsidRDefault="00EE61B9" w:rsidP="00EE61B9">
      <w:pPr>
        <w:pStyle w:val="Paragraph3"/>
      </w:pPr>
      <w:r>
        <w:t>6.</w:t>
      </w:r>
      <w:r>
        <w:tab/>
        <w:t xml:space="preserve">The outside air economizer is disabled when the outside air enthalpy is greater than the return enthalpy for greater than 2 minutes.  When the economizer is disabled, the outside air damper modulates to the minimum position </w:t>
      </w:r>
      <w:proofErr w:type="spellStart"/>
      <w:r>
        <w:t>setpoint</w:t>
      </w:r>
      <w:proofErr w:type="spellEnd"/>
      <w:r>
        <w:t xml:space="preserve"> based on the air quality sensor.</w:t>
      </w:r>
    </w:p>
    <w:p w:rsidR="00EE61B9" w:rsidRDefault="00EE61B9" w:rsidP="00EE61B9">
      <w:pPr>
        <w:pStyle w:val="Paragraph3"/>
      </w:pPr>
      <w:r>
        <w:t>7.</w:t>
      </w:r>
      <w:r>
        <w:tab/>
      </w:r>
      <w:r w:rsidRPr="00416260">
        <w:t xml:space="preserve">Demand Ventilation Control (DVC): During occupied mode the outside air dampers shall modulate to maintain </w:t>
      </w:r>
      <w:r>
        <w:t>supply air CO2 levels at level listed on drawings</w:t>
      </w:r>
      <w:r w:rsidRPr="00416260">
        <w:t xml:space="preserve"> (</w:t>
      </w:r>
      <w:r>
        <w:t>a</w:t>
      </w:r>
      <w:r w:rsidRPr="00416260">
        <w:t>djustable).  DVC shall occur when levels begin to exceed the CO2 set point</w:t>
      </w:r>
      <w:r w:rsidR="00075AC0">
        <w:t>, or when VAV zones send a signal that zone is in high CO</w:t>
      </w:r>
      <w:r w:rsidR="00075AC0">
        <w:rPr>
          <w:vertAlign w:val="subscript"/>
        </w:rPr>
        <w:t xml:space="preserve">2 </w:t>
      </w:r>
      <w:r w:rsidR="00075AC0">
        <w:t>condition</w:t>
      </w:r>
      <w:r w:rsidRPr="00416260">
        <w:t>.</w:t>
      </w:r>
    </w:p>
    <w:p w:rsidR="00EE61B9" w:rsidRDefault="00EE61B9" w:rsidP="00DA35C4">
      <w:pPr>
        <w:pStyle w:val="Paragraph3"/>
      </w:pPr>
      <w:r>
        <w:t>8.</w:t>
      </w:r>
      <w:r>
        <w:tab/>
        <w:t xml:space="preserve">Economizer Minimum Position (Air Quality Control):  Economizer minimum-minimum (min-min) position value is based on 25% of the minimum ventilation requirement unless otherwise noted.  </w:t>
      </w:r>
      <w:r w:rsidR="00075AC0">
        <w:t>Damper</w:t>
      </w:r>
      <w:r>
        <w:t xml:space="preserve"> position is set based on CO</w:t>
      </w:r>
      <w:r w:rsidRPr="003D1F27">
        <w:rPr>
          <w:sz w:val="16"/>
          <w:szCs w:val="16"/>
        </w:rPr>
        <w:t>2</w:t>
      </w:r>
      <w:r>
        <w:t xml:space="preserve"> set point value at supply air.  The economizer minimum-maximum (min-max) position is based on the full minimum ventilation requirement.  During DVC sequences, outside air damper position (outside airflow) is limited to the min-max setting.  Balancer to determine actual damper positions at the min-min and min-max airflow </w:t>
      </w:r>
      <w:proofErr w:type="spellStart"/>
      <w:r>
        <w:t>setpoints</w:t>
      </w:r>
      <w:proofErr w:type="spellEnd"/>
      <w:r>
        <w:t xml:space="preserve">.  Control system shall use damper position </w:t>
      </w:r>
      <w:proofErr w:type="spellStart"/>
      <w:r>
        <w:t>setpoints</w:t>
      </w:r>
      <w:proofErr w:type="spellEnd"/>
      <w:r>
        <w:t xml:space="preserve"> for control purposes and use airflow rate as feedback to verify proper economizer damper operation. </w:t>
      </w:r>
    </w:p>
    <w:p w:rsidR="00740347" w:rsidRPr="00FB6DAD" w:rsidRDefault="00740347" w:rsidP="00740347">
      <w:pPr>
        <w:pStyle w:val="Paragraph2"/>
        <w:keepNext/>
      </w:pPr>
    </w:p>
    <w:p w:rsidR="00740347" w:rsidRPr="00FB6DAD" w:rsidRDefault="0011313C" w:rsidP="00740347">
      <w:pPr>
        <w:pStyle w:val="Paragraph1"/>
      </w:pPr>
      <w:r w:rsidRPr="00FB6DAD">
        <w:t>4.</w:t>
      </w:r>
      <w:r w:rsidR="005511CD">
        <w:t>0</w:t>
      </w:r>
      <w:r w:rsidR="00740347" w:rsidRPr="00FB6DAD">
        <w:t>7</w:t>
      </w:r>
      <w:r w:rsidR="00740347" w:rsidRPr="00FB6DAD">
        <w:tab/>
        <w:t xml:space="preserve">SEQUENCE OF OPERATION – terminal unit control </w:t>
      </w:r>
      <w:r w:rsidRPr="00FB6DAD">
        <w:t xml:space="preserve"> </w:t>
      </w:r>
    </w:p>
    <w:p w:rsidR="0021453A" w:rsidRDefault="00740347" w:rsidP="005511CD">
      <w:pPr>
        <w:pStyle w:val="Paragraph2"/>
      </w:pPr>
      <w:r w:rsidRPr="00FB6DAD">
        <w:t>A.</w:t>
      </w:r>
      <w:r w:rsidRPr="00FB6DAD">
        <w:tab/>
        <w:t>Terminal Unit Control:</w:t>
      </w:r>
    </w:p>
    <w:p w:rsidR="00740347" w:rsidRPr="00FB6DAD" w:rsidRDefault="0021453A" w:rsidP="0011313C">
      <w:pPr>
        <w:pStyle w:val="Paragraph3"/>
      </w:pPr>
      <w:r>
        <w:t>1.</w:t>
      </w:r>
      <w:r>
        <w:tab/>
      </w:r>
      <w:r w:rsidR="00740347" w:rsidRPr="00FB6DAD">
        <w:t xml:space="preserve">Space Temperature </w:t>
      </w:r>
      <w:proofErr w:type="spellStart"/>
      <w:r w:rsidR="00740347" w:rsidRPr="00FB6DAD">
        <w:t>Setpoints</w:t>
      </w:r>
      <w:proofErr w:type="spellEnd"/>
      <w:r w:rsidR="00740347" w:rsidRPr="00FB6DAD">
        <w:t>:</w:t>
      </w:r>
    </w:p>
    <w:p w:rsidR="00740347" w:rsidRPr="00FB6DAD" w:rsidRDefault="00740347" w:rsidP="0011313C">
      <w:pPr>
        <w:pStyle w:val="Paragraph3"/>
      </w:pPr>
      <w:r w:rsidRPr="00FB6DAD">
        <w:tab/>
        <w:t xml:space="preserve">Default </w:t>
      </w:r>
      <w:proofErr w:type="spellStart"/>
      <w:r w:rsidRPr="00FB6DAD">
        <w:t>Setpoints</w:t>
      </w:r>
      <w:proofErr w:type="spellEnd"/>
      <w:r w:rsidRPr="00FB6DAD">
        <w:t>:</w:t>
      </w:r>
    </w:p>
    <w:p w:rsidR="00740347" w:rsidRPr="00FB6DAD" w:rsidRDefault="00740347" w:rsidP="0011313C">
      <w:pPr>
        <w:pStyle w:val="Paragraph4"/>
      </w:pPr>
      <w:proofErr w:type="gramStart"/>
      <w:r w:rsidRPr="00FB6DAD">
        <w:t>a</w:t>
      </w:r>
      <w:proofErr w:type="gramEnd"/>
      <w:r w:rsidRPr="00FB6DAD">
        <w:t>.</w:t>
      </w:r>
      <w:r w:rsidRPr="00FB6DAD">
        <w:tab/>
        <w:t xml:space="preserve">Occupied Heating </w:t>
      </w:r>
      <w:proofErr w:type="spellStart"/>
      <w:r w:rsidRPr="00FB6DAD">
        <w:t>Setpoint</w:t>
      </w:r>
      <w:proofErr w:type="spellEnd"/>
      <w:r w:rsidRPr="00FB6DAD">
        <w:t xml:space="preserve">:  </w:t>
      </w:r>
      <w:r w:rsidRPr="00FB6DAD">
        <w:tab/>
        <w:t xml:space="preserve">70 </w:t>
      </w:r>
      <w:r w:rsidRPr="00FB6DAD">
        <w:sym w:font="Symbol" w:char="F0B0"/>
      </w:r>
      <w:r w:rsidRPr="00FB6DAD">
        <w:t>F (adjustable)</w:t>
      </w:r>
    </w:p>
    <w:p w:rsidR="00740347" w:rsidRPr="00FB6DAD" w:rsidRDefault="00740347" w:rsidP="0011313C">
      <w:pPr>
        <w:pStyle w:val="Paragraph4"/>
      </w:pPr>
      <w:proofErr w:type="gramStart"/>
      <w:r w:rsidRPr="00FB6DAD">
        <w:t>b</w:t>
      </w:r>
      <w:proofErr w:type="gramEnd"/>
      <w:r w:rsidRPr="00FB6DAD">
        <w:t>.</w:t>
      </w:r>
      <w:r w:rsidRPr="00FB6DAD">
        <w:tab/>
        <w:t xml:space="preserve">Occupied Cooling </w:t>
      </w:r>
      <w:proofErr w:type="spellStart"/>
      <w:r w:rsidRPr="00FB6DAD">
        <w:t>Setpoint</w:t>
      </w:r>
      <w:proofErr w:type="spellEnd"/>
      <w:r w:rsidRPr="00FB6DAD">
        <w:t xml:space="preserve">:  </w:t>
      </w:r>
      <w:r w:rsidRPr="00FB6DAD">
        <w:tab/>
        <w:t xml:space="preserve">76 </w:t>
      </w:r>
      <w:r w:rsidRPr="00FB6DAD">
        <w:sym w:font="Symbol" w:char="F0B0"/>
      </w:r>
      <w:r w:rsidRPr="00FB6DAD">
        <w:t>F (adjustable)</w:t>
      </w:r>
    </w:p>
    <w:p w:rsidR="00740347" w:rsidRPr="00FB6DAD" w:rsidRDefault="00740347" w:rsidP="0011313C">
      <w:pPr>
        <w:pStyle w:val="Paragraph4"/>
      </w:pPr>
      <w:r w:rsidRPr="00FB6DAD">
        <w:t>c.</w:t>
      </w:r>
      <w:r w:rsidRPr="00FB6DAD">
        <w:tab/>
        <w:t xml:space="preserve">Unoccupied Heating </w:t>
      </w:r>
      <w:proofErr w:type="spellStart"/>
      <w:r w:rsidRPr="00FB6DAD">
        <w:t>Setpoint</w:t>
      </w:r>
      <w:proofErr w:type="spellEnd"/>
      <w:r w:rsidRPr="00FB6DAD">
        <w:t xml:space="preserve">:  </w:t>
      </w:r>
      <w:r w:rsidR="006B7F9E">
        <w:tab/>
      </w:r>
      <w:r w:rsidRPr="00FB6DAD">
        <w:t xml:space="preserve">55 </w:t>
      </w:r>
      <w:r w:rsidRPr="00FB6DAD">
        <w:sym w:font="Symbol" w:char="F0B0"/>
      </w:r>
      <w:r w:rsidRPr="00FB6DAD">
        <w:t>F (adjustable)</w:t>
      </w:r>
    </w:p>
    <w:p w:rsidR="00740347" w:rsidRPr="00FB6DAD" w:rsidRDefault="00740347" w:rsidP="0011313C">
      <w:pPr>
        <w:pStyle w:val="Paragraph4"/>
      </w:pPr>
      <w:r w:rsidRPr="00FB6DAD">
        <w:t>d.</w:t>
      </w:r>
      <w:r w:rsidRPr="00FB6DAD">
        <w:tab/>
        <w:t xml:space="preserve">Unoccupied Cooling </w:t>
      </w:r>
      <w:proofErr w:type="spellStart"/>
      <w:r w:rsidRPr="00FB6DAD">
        <w:t>Setpoint</w:t>
      </w:r>
      <w:proofErr w:type="spellEnd"/>
      <w:r w:rsidRPr="00FB6DAD">
        <w:t xml:space="preserve">:  </w:t>
      </w:r>
      <w:r w:rsidR="006B7F9E">
        <w:tab/>
      </w:r>
      <w:r w:rsidRPr="00FB6DAD">
        <w:t xml:space="preserve">85 </w:t>
      </w:r>
      <w:r w:rsidRPr="00FB6DAD">
        <w:sym w:font="Symbol" w:char="F0B0"/>
      </w:r>
      <w:r w:rsidRPr="00FB6DAD">
        <w:t xml:space="preserve">F (adjustable) </w:t>
      </w:r>
    </w:p>
    <w:p w:rsidR="00740347" w:rsidRPr="00FB6DAD" w:rsidRDefault="00740347" w:rsidP="0011313C">
      <w:pPr>
        <w:pStyle w:val="Paragraph4"/>
      </w:pPr>
      <w:r w:rsidRPr="00FB6DAD">
        <w:t>e.</w:t>
      </w:r>
      <w:r w:rsidRPr="00FB6DAD">
        <w:tab/>
        <w:t xml:space="preserve">Standby Occupied Heating </w:t>
      </w:r>
      <w:proofErr w:type="spellStart"/>
      <w:r w:rsidRPr="00FB6DAD">
        <w:t>Setpoint</w:t>
      </w:r>
      <w:proofErr w:type="spellEnd"/>
      <w:r w:rsidRPr="00FB6DAD">
        <w:t>:</w:t>
      </w:r>
      <w:r w:rsidR="00583AA2" w:rsidRPr="00FB6DAD">
        <w:t xml:space="preserve">   </w:t>
      </w:r>
      <w:r w:rsidRPr="00FB6DAD">
        <w:t xml:space="preserve">(Occupied Heating </w:t>
      </w:r>
      <w:proofErr w:type="spellStart"/>
      <w:r w:rsidRPr="00FB6DAD">
        <w:t>Setpoint</w:t>
      </w:r>
      <w:proofErr w:type="spellEnd"/>
      <w:r w:rsidRPr="00FB6DAD">
        <w:t xml:space="preserve"> -</w:t>
      </w:r>
      <w:r w:rsidR="006B7F9E">
        <w:t xml:space="preserve"> </w:t>
      </w:r>
      <w:r w:rsidRPr="00FB6DAD">
        <w:t>3</w:t>
      </w:r>
      <w:r w:rsidRPr="00FB6DAD">
        <w:sym w:font="Symbol" w:char="F0B0"/>
      </w:r>
      <w:r w:rsidRPr="00FB6DAD">
        <w:t>F (adjustable)</w:t>
      </w:r>
    </w:p>
    <w:p w:rsidR="00740347" w:rsidRPr="00FB6DAD" w:rsidRDefault="00740347" w:rsidP="0011313C">
      <w:pPr>
        <w:pStyle w:val="Paragraph4"/>
      </w:pPr>
      <w:r w:rsidRPr="00FB6DAD">
        <w:t>f.</w:t>
      </w:r>
      <w:r w:rsidRPr="00FB6DAD">
        <w:tab/>
        <w:t xml:space="preserve">Standby Occupied Cooling </w:t>
      </w:r>
      <w:proofErr w:type="spellStart"/>
      <w:r w:rsidRPr="00FB6DAD">
        <w:t>Setpoint</w:t>
      </w:r>
      <w:proofErr w:type="spellEnd"/>
      <w:r w:rsidRPr="00FB6DAD">
        <w:t>:</w:t>
      </w:r>
      <w:r w:rsidR="006B7F9E">
        <w:t xml:space="preserve">  </w:t>
      </w:r>
      <w:r w:rsidRPr="00FB6DAD">
        <w:t xml:space="preserve">(Occupied Cooling </w:t>
      </w:r>
      <w:proofErr w:type="spellStart"/>
      <w:r w:rsidRPr="00FB6DAD">
        <w:t>Setpoint</w:t>
      </w:r>
      <w:proofErr w:type="spellEnd"/>
      <w:r w:rsidRPr="00FB6DAD">
        <w:t xml:space="preserve"> + 3</w:t>
      </w:r>
      <w:r w:rsidRPr="00FB6DAD">
        <w:sym w:font="Symbol" w:char="F0B0"/>
      </w:r>
      <w:r w:rsidR="00583AA2" w:rsidRPr="00FB6DAD">
        <w:t xml:space="preserve">F (adjustable) </w:t>
      </w:r>
    </w:p>
    <w:p w:rsidR="00740347" w:rsidRPr="00FB6DAD" w:rsidRDefault="00740347" w:rsidP="00740347">
      <w:pPr>
        <w:pStyle w:val="Paragraph3"/>
      </w:pPr>
      <w:r w:rsidRPr="00FB6DAD">
        <w:t xml:space="preserve">2. </w:t>
      </w:r>
      <w:r w:rsidRPr="00FB6DAD">
        <w:tab/>
        <w:t xml:space="preserve">Space </w:t>
      </w:r>
      <w:proofErr w:type="spellStart"/>
      <w:r w:rsidRPr="00FB6DAD">
        <w:t>Setpoint</w:t>
      </w:r>
      <w:proofErr w:type="spellEnd"/>
      <w:r w:rsidRPr="00FB6DAD">
        <w:t xml:space="preserve"> Adjustment:  </w:t>
      </w:r>
    </w:p>
    <w:p w:rsidR="00740347" w:rsidRPr="00FB6DAD" w:rsidRDefault="0011313C" w:rsidP="0011313C">
      <w:pPr>
        <w:pStyle w:val="Paragraph4"/>
      </w:pPr>
      <w:r w:rsidRPr="00FB6DAD">
        <w:t xml:space="preserve">a.  </w:t>
      </w:r>
      <w:r w:rsidRPr="00FB6DAD">
        <w:tab/>
      </w:r>
      <w:r w:rsidR="00740347" w:rsidRPr="00FB6DAD">
        <w:t xml:space="preserve">Adjustment (General):  </w:t>
      </w:r>
      <w:proofErr w:type="spellStart"/>
      <w:r w:rsidR="00740347" w:rsidRPr="00FB6DAD">
        <w:t>Setpoint</w:t>
      </w:r>
      <w:proofErr w:type="spellEnd"/>
      <w:r w:rsidR="00740347" w:rsidRPr="00FB6DAD">
        <w:t xml:space="preserve"> adjustments may be accomplished either at the operator workstation or locally at the thermostat. </w:t>
      </w:r>
    </w:p>
    <w:p w:rsidR="00740347" w:rsidRPr="00FB6DAD" w:rsidRDefault="00740347" w:rsidP="0011313C">
      <w:pPr>
        <w:pStyle w:val="Paragraph4"/>
      </w:pPr>
      <w:proofErr w:type="gramStart"/>
      <w:r w:rsidRPr="00FB6DAD">
        <w:t>b</w:t>
      </w:r>
      <w:proofErr w:type="gramEnd"/>
      <w:r w:rsidRPr="00FB6DAD">
        <w:t xml:space="preserve">. </w:t>
      </w:r>
      <w:r w:rsidRPr="00FB6DAD">
        <w:tab/>
        <w:t xml:space="preserve">Adjustment Range:  </w:t>
      </w:r>
      <w:proofErr w:type="spellStart"/>
      <w:r w:rsidRPr="00FB6DAD">
        <w:t>Setpoint</w:t>
      </w:r>
      <w:proofErr w:type="spellEnd"/>
      <w:r w:rsidRPr="00FB6DAD">
        <w:t xml:space="preserve"> adjustments are limited to (+/-) 2</w:t>
      </w:r>
      <w:r w:rsidRPr="00FB6DAD">
        <w:sym w:font="Symbol" w:char="F0B0"/>
      </w:r>
      <w:r w:rsidRPr="00FB6DAD">
        <w:t xml:space="preserve">F </w:t>
      </w:r>
      <w:r w:rsidR="0011313C" w:rsidRPr="00FB6DAD">
        <w:t xml:space="preserve"> </w:t>
      </w:r>
      <w:r w:rsidRPr="00FB6DAD">
        <w:t xml:space="preserve">(adjustable).  Space temperature dead band (4 </w:t>
      </w:r>
      <w:r w:rsidRPr="00FB6DAD">
        <w:sym w:font="Symbol" w:char="F0B0"/>
      </w:r>
      <w:r w:rsidRPr="00FB6DAD">
        <w:t xml:space="preserve">F, adjustable) is maintained during </w:t>
      </w:r>
      <w:proofErr w:type="spellStart"/>
      <w:r w:rsidRPr="00FB6DAD">
        <w:t>setpoint</w:t>
      </w:r>
      <w:proofErr w:type="spellEnd"/>
      <w:r w:rsidRPr="00FB6DAD">
        <w:t xml:space="preserve"> adjustments.</w:t>
      </w:r>
    </w:p>
    <w:p w:rsidR="00740347" w:rsidRPr="00FB6DAD" w:rsidRDefault="002B3BE1" w:rsidP="00740347">
      <w:pPr>
        <w:pStyle w:val="Paragraph3"/>
      </w:pPr>
      <w:r w:rsidRPr="000D61C4">
        <w:t>3.</w:t>
      </w:r>
      <w:r w:rsidR="0021453A">
        <w:tab/>
      </w:r>
      <w:r w:rsidR="00740347" w:rsidRPr="00FB6DAD">
        <w:t>Damper Operation:</w:t>
      </w:r>
    </w:p>
    <w:p w:rsidR="008A4889" w:rsidRPr="00FB6DAD" w:rsidRDefault="00740347" w:rsidP="0011313C">
      <w:pPr>
        <w:pStyle w:val="Paragraph4"/>
      </w:pPr>
      <w:r w:rsidRPr="00FB6DAD">
        <w:t xml:space="preserve">a. </w:t>
      </w:r>
      <w:r w:rsidRPr="00FB6DAD">
        <w:tab/>
        <w:t xml:space="preserve">Occupied Mode:  Air flow </w:t>
      </w:r>
      <w:proofErr w:type="spellStart"/>
      <w:r w:rsidRPr="00FB6DAD">
        <w:t>setpoint</w:t>
      </w:r>
      <w:proofErr w:type="spellEnd"/>
      <w:r w:rsidRPr="00FB6DAD">
        <w:t xml:space="preserve"> will linearly reset based on terminal unit cooling demand as shown in the schedule below.</w:t>
      </w:r>
    </w:p>
    <w:p w:rsidR="00740347" w:rsidRPr="00FB6DAD" w:rsidRDefault="00740347" w:rsidP="00740347">
      <w:pPr>
        <w:pStyle w:val="Paragraph3"/>
      </w:pPr>
    </w:p>
    <w:tbl>
      <w:tblPr>
        <w:tblW w:w="7165" w:type="dxa"/>
        <w:tblInd w:w="2340" w:type="dxa"/>
        <w:tblLook w:val="04A0" w:firstRow="1" w:lastRow="0" w:firstColumn="1" w:lastColumn="0" w:noHBand="0" w:noVBand="1"/>
      </w:tblPr>
      <w:tblGrid>
        <w:gridCol w:w="3405"/>
        <w:gridCol w:w="3760"/>
      </w:tblGrid>
      <w:tr w:rsidR="00740347" w:rsidRPr="00FB6DAD" w:rsidTr="008A4889">
        <w:trPr>
          <w:trHeight w:val="231"/>
        </w:trPr>
        <w:tc>
          <w:tcPr>
            <w:tcW w:w="716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0347" w:rsidRPr="00FB6DAD" w:rsidRDefault="00740347" w:rsidP="00740347">
            <w:pPr>
              <w:jc w:val="center"/>
              <w:rPr>
                <w:rFonts w:cs="Arial"/>
                <w:b/>
                <w:bCs/>
              </w:rPr>
            </w:pPr>
            <w:r w:rsidRPr="00FB6DAD">
              <w:rPr>
                <w:rFonts w:cs="Arial"/>
                <w:b/>
                <w:bCs/>
              </w:rPr>
              <w:t xml:space="preserve">Air Flow </w:t>
            </w:r>
            <w:proofErr w:type="spellStart"/>
            <w:r w:rsidRPr="00FB6DAD">
              <w:rPr>
                <w:rFonts w:cs="Arial"/>
                <w:b/>
                <w:bCs/>
              </w:rPr>
              <w:t>Setpoint</w:t>
            </w:r>
            <w:proofErr w:type="spellEnd"/>
            <w:r w:rsidRPr="00FB6DAD">
              <w:rPr>
                <w:rFonts w:cs="Arial"/>
                <w:b/>
                <w:bCs/>
              </w:rPr>
              <w:t>-Occupied Mode</w:t>
            </w:r>
          </w:p>
        </w:tc>
      </w:tr>
      <w:tr w:rsidR="00740347" w:rsidRPr="00FB6DAD" w:rsidTr="008A4889">
        <w:trPr>
          <w:trHeight w:val="462"/>
        </w:trPr>
        <w:tc>
          <w:tcPr>
            <w:tcW w:w="3405" w:type="dxa"/>
            <w:tcBorders>
              <w:top w:val="nil"/>
              <w:left w:val="single" w:sz="4" w:space="0" w:color="auto"/>
              <w:bottom w:val="single" w:sz="4" w:space="0" w:color="auto"/>
              <w:right w:val="single" w:sz="4" w:space="0" w:color="auto"/>
            </w:tcBorders>
            <w:shd w:val="clear" w:color="auto" w:fill="auto"/>
            <w:vAlign w:val="center"/>
            <w:hideMark/>
          </w:tcPr>
          <w:p w:rsidR="00740347" w:rsidRPr="00FB6DAD" w:rsidRDefault="00740347" w:rsidP="00740347">
            <w:pPr>
              <w:jc w:val="center"/>
              <w:rPr>
                <w:rFonts w:cs="Arial"/>
                <w:b/>
                <w:bCs/>
              </w:rPr>
            </w:pPr>
            <w:r w:rsidRPr="00FB6DAD">
              <w:rPr>
                <w:rFonts w:cs="Arial"/>
                <w:b/>
                <w:bCs/>
              </w:rPr>
              <w:t>Terminal Unit Cooling Demand (%)</w:t>
            </w:r>
          </w:p>
        </w:tc>
        <w:tc>
          <w:tcPr>
            <w:tcW w:w="3760" w:type="dxa"/>
            <w:tcBorders>
              <w:top w:val="nil"/>
              <w:left w:val="nil"/>
              <w:bottom w:val="single" w:sz="4" w:space="0" w:color="auto"/>
              <w:right w:val="single" w:sz="4" w:space="0" w:color="auto"/>
            </w:tcBorders>
            <w:shd w:val="clear" w:color="auto" w:fill="auto"/>
            <w:vAlign w:val="center"/>
            <w:hideMark/>
          </w:tcPr>
          <w:p w:rsidR="00740347" w:rsidRPr="00FB6DAD" w:rsidRDefault="00740347" w:rsidP="00740347">
            <w:pPr>
              <w:jc w:val="center"/>
              <w:rPr>
                <w:rFonts w:cs="Arial"/>
                <w:b/>
                <w:bCs/>
              </w:rPr>
            </w:pPr>
            <w:r w:rsidRPr="00FB6DAD">
              <w:rPr>
                <w:rFonts w:cs="Arial"/>
                <w:b/>
                <w:bCs/>
              </w:rPr>
              <w:t xml:space="preserve">Air Flow </w:t>
            </w:r>
            <w:proofErr w:type="spellStart"/>
            <w:r w:rsidRPr="00FB6DAD">
              <w:rPr>
                <w:rFonts w:cs="Arial"/>
                <w:b/>
                <w:bCs/>
              </w:rPr>
              <w:t>Setpoint</w:t>
            </w:r>
            <w:proofErr w:type="spellEnd"/>
            <w:r w:rsidRPr="00FB6DAD">
              <w:rPr>
                <w:rFonts w:cs="Arial"/>
                <w:b/>
                <w:bCs/>
              </w:rPr>
              <w:t xml:space="preserve"> (CFM)</w:t>
            </w:r>
          </w:p>
        </w:tc>
      </w:tr>
      <w:tr w:rsidR="00740347" w:rsidRPr="00FB6DAD" w:rsidTr="008A4889">
        <w:trPr>
          <w:trHeight w:val="462"/>
        </w:trPr>
        <w:tc>
          <w:tcPr>
            <w:tcW w:w="3405" w:type="dxa"/>
            <w:tcBorders>
              <w:top w:val="nil"/>
              <w:left w:val="single" w:sz="4" w:space="0" w:color="auto"/>
              <w:bottom w:val="single" w:sz="4" w:space="0" w:color="auto"/>
              <w:right w:val="single" w:sz="4" w:space="0" w:color="auto"/>
            </w:tcBorders>
            <w:shd w:val="clear" w:color="auto" w:fill="auto"/>
            <w:vAlign w:val="center"/>
          </w:tcPr>
          <w:p w:rsidR="00740347" w:rsidRPr="00FB6DAD" w:rsidRDefault="00740347" w:rsidP="00740347">
            <w:pPr>
              <w:rPr>
                <w:rFonts w:cs="Arial"/>
              </w:rPr>
            </w:pPr>
            <w:r w:rsidRPr="00FB6DAD">
              <w:rPr>
                <w:rFonts w:cs="Arial"/>
                <w:b/>
              </w:rPr>
              <w:t>0-100</w:t>
            </w:r>
            <w:r w:rsidRPr="00FB6DAD">
              <w:rPr>
                <w:rFonts w:cs="Arial"/>
              </w:rPr>
              <w:t xml:space="preserve"> (</w:t>
            </w:r>
            <w:proofErr w:type="spellStart"/>
            <w:r w:rsidRPr="00FB6DAD">
              <w:rPr>
                <w:rFonts w:cs="Arial"/>
              </w:rPr>
              <w:t>Occ</w:t>
            </w:r>
            <w:proofErr w:type="spellEnd"/>
            <w:r w:rsidRPr="00FB6DAD">
              <w:rPr>
                <w:rFonts w:cs="Arial"/>
              </w:rPr>
              <w:t xml:space="preserve"> sensor inactive &amp; space temperature is within standby </w:t>
            </w:r>
            <w:proofErr w:type="spellStart"/>
            <w:r w:rsidRPr="00FB6DAD">
              <w:rPr>
                <w:rFonts w:cs="Arial"/>
              </w:rPr>
              <w:t>setpoints</w:t>
            </w:r>
            <w:proofErr w:type="spellEnd"/>
            <w:r w:rsidRPr="00FB6DAD">
              <w:rPr>
                <w:rFonts w:cs="Arial"/>
              </w:rPr>
              <w:t>)</w:t>
            </w:r>
          </w:p>
        </w:tc>
        <w:tc>
          <w:tcPr>
            <w:tcW w:w="3760" w:type="dxa"/>
            <w:tcBorders>
              <w:top w:val="nil"/>
              <w:left w:val="nil"/>
              <w:bottom w:val="single" w:sz="4" w:space="0" w:color="auto"/>
              <w:right w:val="single" w:sz="4" w:space="0" w:color="auto"/>
            </w:tcBorders>
            <w:shd w:val="clear" w:color="auto" w:fill="auto"/>
            <w:vAlign w:val="center"/>
          </w:tcPr>
          <w:p w:rsidR="00740347" w:rsidRPr="00FB6DAD" w:rsidRDefault="00740347" w:rsidP="00740347">
            <w:pPr>
              <w:rPr>
                <w:rFonts w:cs="Arial"/>
              </w:rPr>
            </w:pPr>
            <w:r w:rsidRPr="00FB6DAD">
              <w:rPr>
                <w:rFonts w:cs="Arial"/>
              </w:rPr>
              <w:t xml:space="preserve">Cooling Flow </w:t>
            </w:r>
            <w:proofErr w:type="spellStart"/>
            <w:r w:rsidRPr="00FB6DAD">
              <w:rPr>
                <w:rFonts w:cs="Arial"/>
              </w:rPr>
              <w:t>Setpoint</w:t>
            </w:r>
            <w:proofErr w:type="spellEnd"/>
            <w:r w:rsidRPr="00FB6DAD">
              <w:rPr>
                <w:rFonts w:cs="Arial"/>
              </w:rPr>
              <w:t xml:space="preserve"> X 0.20</w:t>
            </w:r>
          </w:p>
        </w:tc>
      </w:tr>
      <w:tr w:rsidR="00740347" w:rsidRPr="00FB6DAD" w:rsidTr="008A4889">
        <w:trPr>
          <w:trHeight w:val="462"/>
        </w:trPr>
        <w:tc>
          <w:tcPr>
            <w:tcW w:w="3405" w:type="dxa"/>
            <w:tcBorders>
              <w:top w:val="nil"/>
              <w:left w:val="single" w:sz="4" w:space="0" w:color="auto"/>
              <w:bottom w:val="single" w:sz="4" w:space="0" w:color="auto"/>
              <w:right w:val="single" w:sz="4" w:space="0" w:color="auto"/>
            </w:tcBorders>
            <w:shd w:val="clear" w:color="auto" w:fill="auto"/>
            <w:vAlign w:val="center"/>
            <w:hideMark/>
          </w:tcPr>
          <w:p w:rsidR="00740347" w:rsidRPr="00FB6DAD" w:rsidRDefault="00740347" w:rsidP="00740347">
            <w:pPr>
              <w:rPr>
                <w:rFonts w:cs="Arial"/>
              </w:rPr>
            </w:pPr>
            <w:r w:rsidRPr="00FB6DAD">
              <w:rPr>
                <w:rFonts w:cs="Arial"/>
                <w:b/>
              </w:rPr>
              <w:t>0</w:t>
            </w:r>
            <w:r w:rsidRPr="00FB6DAD">
              <w:rPr>
                <w:rFonts w:cs="Arial"/>
              </w:rPr>
              <w:t xml:space="preserve"> (</w:t>
            </w:r>
            <w:proofErr w:type="spellStart"/>
            <w:r w:rsidRPr="00FB6DAD">
              <w:rPr>
                <w:rFonts w:cs="Arial"/>
              </w:rPr>
              <w:t>Occ</w:t>
            </w:r>
            <w:proofErr w:type="spellEnd"/>
            <w:r w:rsidRPr="00FB6DAD">
              <w:rPr>
                <w:rFonts w:cs="Arial"/>
              </w:rPr>
              <w:t xml:space="preserve"> Sensor is Active </w:t>
            </w:r>
            <w:r w:rsidRPr="00FB6DAD">
              <w:rPr>
                <w:rFonts w:cs="Arial"/>
                <w:u w:val="single"/>
              </w:rPr>
              <w:t>or</w:t>
            </w:r>
            <w:r w:rsidRPr="00FB6DAD">
              <w:rPr>
                <w:rFonts w:cs="Arial"/>
              </w:rPr>
              <w:t xml:space="preserve"> </w:t>
            </w:r>
            <w:proofErr w:type="spellStart"/>
            <w:r w:rsidRPr="00FB6DAD">
              <w:rPr>
                <w:rFonts w:cs="Arial"/>
              </w:rPr>
              <w:t>Occ</w:t>
            </w:r>
            <w:proofErr w:type="spellEnd"/>
            <w:r w:rsidRPr="00FB6DAD">
              <w:rPr>
                <w:rFonts w:cs="Arial"/>
              </w:rPr>
              <w:t xml:space="preserve"> sensor is inactive and space temperatures are outside of the standby range)</w:t>
            </w:r>
          </w:p>
        </w:tc>
        <w:tc>
          <w:tcPr>
            <w:tcW w:w="3760" w:type="dxa"/>
            <w:tcBorders>
              <w:top w:val="nil"/>
              <w:left w:val="nil"/>
              <w:bottom w:val="single" w:sz="4" w:space="0" w:color="auto"/>
              <w:right w:val="single" w:sz="4" w:space="0" w:color="auto"/>
            </w:tcBorders>
            <w:shd w:val="clear" w:color="auto" w:fill="auto"/>
            <w:vAlign w:val="center"/>
            <w:hideMark/>
          </w:tcPr>
          <w:p w:rsidR="00740347" w:rsidRPr="00FB6DAD" w:rsidRDefault="00740347" w:rsidP="00740347">
            <w:pPr>
              <w:rPr>
                <w:rFonts w:cs="Arial"/>
              </w:rPr>
            </w:pPr>
            <w:r w:rsidRPr="00FB6DAD">
              <w:rPr>
                <w:rFonts w:cs="Arial"/>
              </w:rPr>
              <w:t xml:space="preserve">Heating Flow </w:t>
            </w:r>
            <w:proofErr w:type="spellStart"/>
            <w:r w:rsidRPr="00FB6DAD">
              <w:rPr>
                <w:rFonts w:cs="Arial"/>
              </w:rPr>
              <w:t>Setpoint</w:t>
            </w:r>
            <w:proofErr w:type="spellEnd"/>
          </w:p>
        </w:tc>
      </w:tr>
      <w:tr w:rsidR="00740347" w:rsidRPr="00FB6DAD" w:rsidTr="008A4889">
        <w:trPr>
          <w:trHeight w:val="462"/>
        </w:trPr>
        <w:tc>
          <w:tcPr>
            <w:tcW w:w="3405" w:type="dxa"/>
            <w:tcBorders>
              <w:top w:val="nil"/>
              <w:left w:val="single" w:sz="4" w:space="0" w:color="auto"/>
              <w:bottom w:val="single" w:sz="4" w:space="0" w:color="auto"/>
              <w:right w:val="single" w:sz="4" w:space="0" w:color="auto"/>
            </w:tcBorders>
            <w:shd w:val="clear" w:color="auto" w:fill="auto"/>
            <w:vAlign w:val="center"/>
            <w:hideMark/>
          </w:tcPr>
          <w:p w:rsidR="00740347" w:rsidRPr="00FB6DAD" w:rsidRDefault="00740347" w:rsidP="00740347">
            <w:pPr>
              <w:rPr>
                <w:rFonts w:cs="Arial"/>
              </w:rPr>
            </w:pPr>
            <w:r w:rsidRPr="00FB6DAD">
              <w:rPr>
                <w:rFonts w:cs="Arial"/>
                <w:b/>
              </w:rPr>
              <w:t>100</w:t>
            </w:r>
            <w:r w:rsidRPr="00FB6DAD">
              <w:rPr>
                <w:rFonts w:cs="Arial"/>
              </w:rPr>
              <w:t xml:space="preserve"> (</w:t>
            </w:r>
            <w:proofErr w:type="spellStart"/>
            <w:r w:rsidRPr="00FB6DAD">
              <w:rPr>
                <w:rFonts w:cs="Arial"/>
              </w:rPr>
              <w:t>Occ</w:t>
            </w:r>
            <w:proofErr w:type="spellEnd"/>
            <w:r w:rsidRPr="00FB6DAD">
              <w:rPr>
                <w:rFonts w:cs="Arial"/>
              </w:rPr>
              <w:t xml:space="preserve"> Sensor is Active </w:t>
            </w:r>
            <w:r w:rsidRPr="00FB6DAD">
              <w:rPr>
                <w:rFonts w:cs="Arial"/>
                <w:u w:val="single"/>
              </w:rPr>
              <w:t>or</w:t>
            </w:r>
            <w:r w:rsidRPr="00FB6DAD">
              <w:rPr>
                <w:rFonts w:cs="Arial"/>
              </w:rPr>
              <w:t xml:space="preserve"> </w:t>
            </w:r>
            <w:proofErr w:type="spellStart"/>
            <w:r w:rsidRPr="00FB6DAD">
              <w:rPr>
                <w:rFonts w:cs="Arial"/>
              </w:rPr>
              <w:t>Occ</w:t>
            </w:r>
            <w:proofErr w:type="spellEnd"/>
            <w:r w:rsidRPr="00FB6DAD">
              <w:rPr>
                <w:rFonts w:cs="Arial"/>
              </w:rPr>
              <w:t xml:space="preserve"> sensor is inactive and space temperatures are outside of the standby range)</w:t>
            </w:r>
          </w:p>
        </w:tc>
        <w:tc>
          <w:tcPr>
            <w:tcW w:w="3760" w:type="dxa"/>
            <w:tcBorders>
              <w:top w:val="nil"/>
              <w:left w:val="nil"/>
              <w:bottom w:val="single" w:sz="4" w:space="0" w:color="auto"/>
              <w:right w:val="single" w:sz="4" w:space="0" w:color="auto"/>
            </w:tcBorders>
            <w:shd w:val="clear" w:color="auto" w:fill="auto"/>
            <w:vAlign w:val="center"/>
            <w:hideMark/>
          </w:tcPr>
          <w:p w:rsidR="00740347" w:rsidRPr="00FB6DAD" w:rsidRDefault="00740347" w:rsidP="00740347">
            <w:pPr>
              <w:rPr>
                <w:rFonts w:cs="Arial"/>
              </w:rPr>
            </w:pPr>
            <w:r w:rsidRPr="00FB6DAD">
              <w:rPr>
                <w:rFonts w:cs="Arial"/>
              </w:rPr>
              <w:t xml:space="preserve">Cooling Flow </w:t>
            </w:r>
            <w:proofErr w:type="spellStart"/>
            <w:r w:rsidRPr="00FB6DAD">
              <w:rPr>
                <w:rFonts w:cs="Arial"/>
              </w:rPr>
              <w:t>Setpoint</w:t>
            </w:r>
            <w:proofErr w:type="spellEnd"/>
          </w:p>
        </w:tc>
      </w:tr>
    </w:tbl>
    <w:p w:rsidR="00740347" w:rsidRPr="003542A0" w:rsidRDefault="00740347" w:rsidP="003542A0">
      <w:pPr>
        <w:pStyle w:val="Paragraph4"/>
      </w:pPr>
      <w:r w:rsidRPr="003542A0">
        <w:t xml:space="preserve"> </w:t>
      </w:r>
      <w:r w:rsidRPr="003542A0">
        <w:tab/>
      </w:r>
    </w:p>
    <w:p w:rsidR="008A4889" w:rsidRDefault="008A4889" w:rsidP="003542A0">
      <w:pPr>
        <w:pStyle w:val="Paragraph4"/>
      </w:pPr>
    </w:p>
    <w:p w:rsidR="00740347" w:rsidRDefault="00740347" w:rsidP="003542A0">
      <w:pPr>
        <w:pStyle w:val="Paragraph4"/>
      </w:pPr>
      <w:r w:rsidRPr="003542A0">
        <w:t xml:space="preserve">b.  </w:t>
      </w:r>
      <w:r w:rsidRPr="003542A0">
        <w:tab/>
        <w:t xml:space="preserve">Optimal Start Mode:  Air flow </w:t>
      </w:r>
      <w:proofErr w:type="spellStart"/>
      <w:r w:rsidRPr="003542A0">
        <w:t>setpoint</w:t>
      </w:r>
      <w:proofErr w:type="spellEnd"/>
      <w:r w:rsidRPr="003542A0">
        <w:t xml:space="preserve"> will reset based on the schedule below.  Implement dead band to prevent oscillation between cooling and heating flow </w:t>
      </w:r>
      <w:proofErr w:type="spellStart"/>
      <w:r w:rsidRPr="003542A0">
        <w:t>setpoints</w:t>
      </w:r>
      <w:proofErr w:type="spellEnd"/>
      <w:r w:rsidRPr="003542A0">
        <w:t>.</w:t>
      </w:r>
    </w:p>
    <w:p w:rsidR="008A4889" w:rsidRPr="003542A0" w:rsidRDefault="008A4889" w:rsidP="003542A0">
      <w:pPr>
        <w:pStyle w:val="Paragraph4"/>
      </w:pPr>
    </w:p>
    <w:p w:rsidR="00740347" w:rsidRPr="00FB6DAD" w:rsidRDefault="00740347" w:rsidP="00740347">
      <w:pPr>
        <w:pStyle w:val="Paragraph3"/>
      </w:pPr>
    </w:p>
    <w:tbl>
      <w:tblPr>
        <w:tblW w:w="7142" w:type="dxa"/>
        <w:tblInd w:w="2414" w:type="dxa"/>
        <w:tblLook w:val="04A0" w:firstRow="1" w:lastRow="0" w:firstColumn="1" w:lastColumn="0" w:noHBand="0" w:noVBand="1"/>
      </w:tblPr>
      <w:tblGrid>
        <w:gridCol w:w="2857"/>
        <w:gridCol w:w="4285"/>
      </w:tblGrid>
      <w:tr w:rsidR="00740347" w:rsidRPr="00FB6DAD" w:rsidTr="008A4889">
        <w:trPr>
          <w:trHeight w:val="598"/>
        </w:trPr>
        <w:tc>
          <w:tcPr>
            <w:tcW w:w="714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40347" w:rsidRPr="00FB6DAD" w:rsidRDefault="00740347" w:rsidP="00740347">
            <w:pPr>
              <w:jc w:val="center"/>
              <w:rPr>
                <w:rFonts w:cs="Arial"/>
                <w:b/>
                <w:bCs/>
              </w:rPr>
            </w:pPr>
            <w:r w:rsidRPr="00FB6DAD">
              <w:rPr>
                <w:rFonts w:cs="Arial"/>
                <w:b/>
                <w:bCs/>
              </w:rPr>
              <w:t xml:space="preserve">Air Flow </w:t>
            </w:r>
            <w:proofErr w:type="spellStart"/>
            <w:r w:rsidRPr="00FB6DAD">
              <w:rPr>
                <w:rFonts w:cs="Arial"/>
                <w:b/>
                <w:bCs/>
              </w:rPr>
              <w:t>Setpoint</w:t>
            </w:r>
            <w:proofErr w:type="spellEnd"/>
            <w:r w:rsidRPr="00FB6DAD">
              <w:rPr>
                <w:rFonts w:cs="Arial"/>
                <w:b/>
                <w:bCs/>
              </w:rPr>
              <w:t xml:space="preserve"> – Heating Optimal Start</w:t>
            </w:r>
          </w:p>
        </w:tc>
      </w:tr>
      <w:tr w:rsidR="00740347" w:rsidRPr="00FB6DAD" w:rsidTr="008A4889">
        <w:trPr>
          <w:trHeight w:val="727"/>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740347" w:rsidRPr="00FB6DAD" w:rsidRDefault="00740347" w:rsidP="00740347">
            <w:pPr>
              <w:jc w:val="center"/>
              <w:rPr>
                <w:rFonts w:cs="Arial"/>
                <w:b/>
                <w:bCs/>
              </w:rPr>
            </w:pPr>
            <w:r w:rsidRPr="00FB6DAD">
              <w:rPr>
                <w:rFonts w:cs="Arial"/>
                <w:b/>
                <w:bCs/>
              </w:rPr>
              <w:t>Space Temperature &gt; Occupied Heating Set Point</w:t>
            </w:r>
          </w:p>
        </w:tc>
        <w:tc>
          <w:tcPr>
            <w:tcW w:w="4285" w:type="dxa"/>
            <w:tcBorders>
              <w:top w:val="nil"/>
              <w:left w:val="nil"/>
              <w:bottom w:val="single" w:sz="4" w:space="0" w:color="auto"/>
              <w:right w:val="single" w:sz="4" w:space="0" w:color="auto"/>
            </w:tcBorders>
            <w:shd w:val="clear" w:color="auto" w:fill="auto"/>
            <w:vAlign w:val="center"/>
            <w:hideMark/>
          </w:tcPr>
          <w:p w:rsidR="00740347" w:rsidRPr="00FB6DAD" w:rsidRDefault="00740347" w:rsidP="00740347">
            <w:pPr>
              <w:jc w:val="center"/>
              <w:rPr>
                <w:rFonts w:cs="Arial"/>
                <w:b/>
                <w:bCs/>
              </w:rPr>
            </w:pPr>
            <w:r w:rsidRPr="00FB6DAD">
              <w:rPr>
                <w:rFonts w:cs="Arial"/>
                <w:b/>
                <w:bCs/>
              </w:rPr>
              <w:t>Air Flow Set Point</w:t>
            </w:r>
          </w:p>
        </w:tc>
      </w:tr>
      <w:tr w:rsidR="00740347" w:rsidRPr="00FB6DAD" w:rsidTr="008A4889">
        <w:trPr>
          <w:trHeight w:val="484"/>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740347" w:rsidRPr="00FB6DAD" w:rsidRDefault="00740347" w:rsidP="00740347">
            <w:pPr>
              <w:jc w:val="center"/>
              <w:rPr>
                <w:rFonts w:cs="Arial"/>
              </w:rPr>
            </w:pPr>
            <w:r w:rsidRPr="00FB6DAD">
              <w:rPr>
                <w:rFonts w:cs="Arial"/>
              </w:rPr>
              <w:t>No</w:t>
            </w:r>
          </w:p>
        </w:tc>
        <w:tc>
          <w:tcPr>
            <w:tcW w:w="4285" w:type="dxa"/>
            <w:tcBorders>
              <w:top w:val="nil"/>
              <w:left w:val="nil"/>
              <w:bottom w:val="single" w:sz="4" w:space="0" w:color="auto"/>
              <w:right w:val="single" w:sz="4" w:space="0" w:color="auto"/>
            </w:tcBorders>
            <w:shd w:val="clear" w:color="auto" w:fill="auto"/>
            <w:vAlign w:val="center"/>
            <w:hideMark/>
          </w:tcPr>
          <w:p w:rsidR="00740347" w:rsidRPr="00FB6DAD" w:rsidRDefault="00740347" w:rsidP="00740347">
            <w:pPr>
              <w:rPr>
                <w:rFonts w:cs="Arial"/>
              </w:rPr>
            </w:pPr>
            <w:r w:rsidRPr="00FB6DAD">
              <w:rPr>
                <w:rFonts w:cs="Arial"/>
              </w:rPr>
              <w:t xml:space="preserve">Cooling Flow </w:t>
            </w:r>
            <w:proofErr w:type="spellStart"/>
            <w:r w:rsidRPr="00FB6DAD">
              <w:rPr>
                <w:rFonts w:cs="Arial"/>
              </w:rPr>
              <w:t>Setpoint</w:t>
            </w:r>
            <w:proofErr w:type="spellEnd"/>
            <w:r w:rsidRPr="00FB6DAD">
              <w:rPr>
                <w:rFonts w:cs="Arial"/>
              </w:rPr>
              <w:t xml:space="preserve"> X 1.25, (Multiplier is adjustable from GUI)</w:t>
            </w:r>
          </w:p>
        </w:tc>
      </w:tr>
      <w:tr w:rsidR="00740347" w:rsidRPr="00FB6DAD" w:rsidTr="008A4889">
        <w:trPr>
          <w:trHeight w:val="484"/>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740347" w:rsidRPr="00FB6DAD" w:rsidRDefault="00740347" w:rsidP="00740347">
            <w:pPr>
              <w:jc w:val="center"/>
              <w:rPr>
                <w:rFonts w:cs="Arial"/>
              </w:rPr>
            </w:pPr>
            <w:r w:rsidRPr="00FB6DAD">
              <w:rPr>
                <w:rFonts w:cs="Arial"/>
              </w:rPr>
              <w:t>Yes</w:t>
            </w:r>
          </w:p>
        </w:tc>
        <w:tc>
          <w:tcPr>
            <w:tcW w:w="4285" w:type="dxa"/>
            <w:tcBorders>
              <w:top w:val="nil"/>
              <w:left w:val="nil"/>
              <w:bottom w:val="single" w:sz="4" w:space="0" w:color="auto"/>
              <w:right w:val="single" w:sz="4" w:space="0" w:color="auto"/>
            </w:tcBorders>
            <w:shd w:val="clear" w:color="auto" w:fill="auto"/>
            <w:vAlign w:val="center"/>
            <w:hideMark/>
          </w:tcPr>
          <w:p w:rsidR="00740347" w:rsidRPr="00FB6DAD" w:rsidRDefault="00740347" w:rsidP="00740347">
            <w:pPr>
              <w:rPr>
                <w:rFonts w:cs="Arial"/>
              </w:rPr>
            </w:pPr>
            <w:r w:rsidRPr="00FB6DAD">
              <w:rPr>
                <w:rFonts w:cs="Arial"/>
              </w:rPr>
              <w:t xml:space="preserve">Heating Flow </w:t>
            </w:r>
            <w:proofErr w:type="spellStart"/>
            <w:r w:rsidRPr="00FB6DAD">
              <w:rPr>
                <w:rFonts w:cs="Arial"/>
              </w:rPr>
              <w:t>Setpoint</w:t>
            </w:r>
            <w:proofErr w:type="spellEnd"/>
            <w:r w:rsidRPr="00FB6DAD">
              <w:rPr>
                <w:rFonts w:cs="Arial"/>
              </w:rPr>
              <w:t xml:space="preserve"> X 0.1, (Multiplier is adjustable from GUI)</w:t>
            </w:r>
          </w:p>
        </w:tc>
      </w:tr>
    </w:tbl>
    <w:p w:rsidR="00740347" w:rsidRDefault="00740347" w:rsidP="00740347">
      <w:pPr>
        <w:pStyle w:val="Paragraph3"/>
      </w:pPr>
      <w:r w:rsidRPr="00FB6DAD">
        <w:tab/>
      </w:r>
    </w:p>
    <w:p w:rsidR="008A4889" w:rsidRDefault="008A4889" w:rsidP="00740347">
      <w:pPr>
        <w:pStyle w:val="Paragraph3"/>
      </w:pPr>
    </w:p>
    <w:p w:rsidR="008A4889" w:rsidRPr="00FB6DAD" w:rsidRDefault="008A4889" w:rsidP="00740347">
      <w:pPr>
        <w:pStyle w:val="Paragraph3"/>
      </w:pPr>
    </w:p>
    <w:tbl>
      <w:tblPr>
        <w:tblW w:w="7189" w:type="dxa"/>
        <w:tblInd w:w="2339" w:type="dxa"/>
        <w:tblLook w:val="04A0" w:firstRow="1" w:lastRow="0" w:firstColumn="1" w:lastColumn="0" w:noHBand="0" w:noVBand="1"/>
      </w:tblPr>
      <w:tblGrid>
        <w:gridCol w:w="2875"/>
        <w:gridCol w:w="4314"/>
      </w:tblGrid>
      <w:tr w:rsidR="00740347" w:rsidRPr="00FB6DAD" w:rsidTr="008A4889">
        <w:trPr>
          <w:trHeight w:val="654"/>
        </w:trPr>
        <w:tc>
          <w:tcPr>
            <w:tcW w:w="718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40347" w:rsidRPr="00FB6DAD" w:rsidRDefault="00740347" w:rsidP="00740347">
            <w:pPr>
              <w:jc w:val="center"/>
              <w:rPr>
                <w:rFonts w:cs="Arial"/>
                <w:b/>
                <w:bCs/>
              </w:rPr>
            </w:pPr>
            <w:r w:rsidRPr="00FB6DAD">
              <w:rPr>
                <w:rFonts w:cs="Arial"/>
                <w:b/>
                <w:bCs/>
              </w:rPr>
              <w:t xml:space="preserve">Air Flow </w:t>
            </w:r>
            <w:proofErr w:type="spellStart"/>
            <w:r w:rsidRPr="00FB6DAD">
              <w:rPr>
                <w:rFonts w:cs="Arial"/>
                <w:b/>
                <w:bCs/>
              </w:rPr>
              <w:t>Setpoint</w:t>
            </w:r>
            <w:proofErr w:type="spellEnd"/>
            <w:r w:rsidRPr="00FB6DAD">
              <w:rPr>
                <w:rFonts w:cs="Arial"/>
                <w:b/>
                <w:bCs/>
              </w:rPr>
              <w:t xml:space="preserve"> – Cooling Optimal Start</w:t>
            </w:r>
          </w:p>
        </w:tc>
      </w:tr>
      <w:tr w:rsidR="00740347" w:rsidRPr="00FB6DAD" w:rsidTr="008A4889">
        <w:trPr>
          <w:trHeight w:val="794"/>
        </w:trPr>
        <w:tc>
          <w:tcPr>
            <w:tcW w:w="2875" w:type="dxa"/>
            <w:tcBorders>
              <w:top w:val="nil"/>
              <w:left w:val="single" w:sz="4" w:space="0" w:color="auto"/>
              <w:bottom w:val="single" w:sz="4" w:space="0" w:color="auto"/>
              <w:right w:val="single" w:sz="4" w:space="0" w:color="auto"/>
            </w:tcBorders>
            <w:shd w:val="clear" w:color="auto" w:fill="auto"/>
            <w:vAlign w:val="center"/>
            <w:hideMark/>
          </w:tcPr>
          <w:p w:rsidR="00740347" w:rsidRPr="00FB6DAD" w:rsidRDefault="00740347" w:rsidP="00740347">
            <w:pPr>
              <w:jc w:val="center"/>
              <w:rPr>
                <w:rFonts w:cs="Arial"/>
                <w:b/>
                <w:bCs/>
              </w:rPr>
            </w:pPr>
            <w:r w:rsidRPr="00FB6DAD">
              <w:rPr>
                <w:rFonts w:cs="Arial"/>
                <w:b/>
                <w:bCs/>
              </w:rPr>
              <w:t>Space Temperature &lt; Occupied Cooling Set Point</w:t>
            </w:r>
          </w:p>
        </w:tc>
        <w:tc>
          <w:tcPr>
            <w:tcW w:w="4314" w:type="dxa"/>
            <w:tcBorders>
              <w:top w:val="nil"/>
              <w:left w:val="nil"/>
              <w:bottom w:val="single" w:sz="4" w:space="0" w:color="auto"/>
              <w:right w:val="single" w:sz="4" w:space="0" w:color="auto"/>
            </w:tcBorders>
            <w:shd w:val="clear" w:color="auto" w:fill="auto"/>
            <w:vAlign w:val="center"/>
            <w:hideMark/>
          </w:tcPr>
          <w:p w:rsidR="00740347" w:rsidRPr="00FB6DAD" w:rsidRDefault="00740347" w:rsidP="00740347">
            <w:pPr>
              <w:jc w:val="center"/>
              <w:rPr>
                <w:rFonts w:cs="Arial"/>
                <w:b/>
                <w:bCs/>
              </w:rPr>
            </w:pPr>
            <w:r w:rsidRPr="00FB6DAD">
              <w:rPr>
                <w:rFonts w:cs="Arial"/>
                <w:b/>
                <w:bCs/>
              </w:rPr>
              <w:t>Air Flow Set Point</w:t>
            </w:r>
          </w:p>
        </w:tc>
      </w:tr>
      <w:tr w:rsidR="00740347" w:rsidRPr="00FB6DAD" w:rsidTr="008A4889">
        <w:trPr>
          <w:trHeight w:val="530"/>
        </w:trPr>
        <w:tc>
          <w:tcPr>
            <w:tcW w:w="2875" w:type="dxa"/>
            <w:tcBorders>
              <w:top w:val="nil"/>
              <w:left w:val="single" w:sz="4" w:space="0" w:color="auto"/>
              <w:bottom w:val="single" w:sz="4" w:space="0" w:color="auto"/>
              <w:right w:val="single" w:sz="4" w:space="0" w:color="auto"/>
            </w:tcBorders>
            <w:shd w:val="clear" w:color="auto" w:fill="auto"/>
            <w:vAlign w:val="center"/>
            <w:hideMark/>
          </w:tcPr>
          <w:p w:rsidR="00740347" w:rsidRPr="00FB6DAD" w:rsidRDefault="00740347" w:rsidP="00740347">
            <w:pPr>
              <w:jc w:val="center"/>
              <w:rPr>
                <w:rFonts w:cs="Arial"/>
              </w:rPr>
            </w:pPr>
            <w:r w:rsidRPr="00FB6DAD">
              <w:rPr>
                <w:rFonts w:cs="Arial"/>
              </w:rPr>
              <w:t>No</w:t>
            </w:r>
          </w:p>
        </w:tc>
        <w:tc>
          <w:tcPr>
            <w:tcW w:w="4314" w:type="dxa"/>
            <w:tcBorders>
              <w:top w:val="nil"/>
              <w:left w:val="nil"/>
              <w:bottom w:val="single" w:sz="4" w:space="0" w:color="auto"/>
              <w:right w:val="single" w:sz="4" w:space="0" w:color="auto"/>
            </w:tcBorders>
            <w:shd w:val="clear" w:color="auto" w:fill="auto"/>
            <w:vAlign w:val="center"/>
            <w:hideMark/>
          </w:tcPr>
          <w:p w:rsidR="00740347" w:rsidRPr="00FB6DAD" w:rsidRDefault="00740347" w:rsidP="00740347">
            <w:pPr>
              <w:rPr>
                <w:rFonts w:cs="Arial"/>
              </w:rPr>
            </w:pPr>
            <w:r w:rsidRPr="00FB6DAD">
              <w:rPr>
                <w:rFonts w:cs="Arial"/>
              </w:rPr>
              <w:t xml:space="preserve">Cooling Flow </w:t>
            </w:r>
            <w:proofErr w:type="spellStart"/>
            <w:r w:rsidRPr="00FB6DAD">
              <w:rPr>
                <w:rFonts w:cs="Arial"/>
              </w:rPr>
              <w:t>Setpoint</w:t>
            </w:r>
            <w:proofErr w:type="spellEnd"/>
            <w:r w:rsidRPr="00FB6DAD">
              <w:rPr>
                <w:rFonts w:cs="Arial"/>
              </w:rPr>
              <w:t xml:space="preserve"> X 1.25, (Multiplier is adjustable from GUI)</w:t>
            </w:r>
          </w:p>
        </w:tc>
      </w:tr>
      <w:tr w:rsidR="00740347" w:rsidRPr="00FB6DAD" w:rsidTr="008A4889">
        <w:trPr>
          <w:trHeight w:val="530"/>
        </w:trPr>
        <w:tc>
          <w:tcPr>
            <w:tcW w:w="2875" w:type="dxa"/>
            <w:tcBorders>
              <w:top w:val="nil"/>
              <w:left w:val="single" w:sz="4" w:space="0" w:color="auto"/>
              <w:bottom w:val="single" w:sz="4" w:space="0" w:color="auto"/>
              <w:right w:val="single" w:sz="4" w:space="0" w:color="auto"/>
            </w:tcBorders>
            <w:shd w:val="clear" w:color="auto" w:fill="auto"/>
            <w:vAlign w:val="center"/>
            <w:hideMark/>
          </w:tcPr>
          <w:p w:rsidR="00740347" w:rsidRPr="00FB6DAD" w:rsidRDefault="00740347" w:rsidP="00740347">
            <w:pPr>
              <w:jc w:val="center"/>
              <w:rPr>
                <w:rFonts w:cs="Arial"/>
              </w:rPr>
            </w:pPr>
            <w:r w:rsidRPr="00FB6DAD">
              <w:rPr>
                <w:rFonts w:cs="Arial"/>
              </w:rPr>
              <w:t>Yes</w:t>
            </w:r>
          </w:p>
        </w:tc>
        <w:tc>
          <w:tcPr>
            <w:tcW w:w="4314" w:type="dxa"/>
            <w:tcBorders>
              <w:top w:val="nil"/>
              <w:left w:val="nil"/>
              <w:bottom w:val="single" w:sz="4" w:space="0" w:color="auto"/>
              <w:right w:val="single" w:sz="4" w:space="0" w:color="auto"/>
            </w:tcBorders>
            <w:shd w:val="clear" w:color="auto" w:fill="auto"/>
            <w:vAlign w:val="center"/>
            <w:hideMark/>
          </w:tcPr>
          <w:p w:rsidR="00740347" w:rsidRPr="00FB6DAD" w:rsidRDefault="00740347" w:rsidP="00740347">
            <w:pPr>
              <w:rPr>
                <w:rFonts w:cs="Arial"/>
              </w:rPr>
            </w:pPr>
            <w:r w:rsidRPr="00FB6DAD">
              <w:rPr>
                <w:rFonts w:cs="Arial"/>
              </w:rPr>
              <w:t xml:space="preserve">Heating Flow </w:t>
            </w:r>
            <w:proofErr w:type="spellStart"/>
            <w:r w:rsidRPr="00FB6DAD">
              <w:rPr>
                <w:rFonts w:cs="Arial"/>
              </w:rPr>
              <w:t>Setpoint</w:t>
            </w:r>
            <w:proofErr w:type="spellEnd"/>
            <w:r w:rsidRPr="00FB6DAD">
              <w:rPr>
                <w:rFonts w:cs="Arial"/>
              </w:rPr>
              <w:t xml:space="preserve"> X 0.1, (Multiplier is adjustable from GUI)</w:t>
            </w:r>
          </w:p>
        </w:tc>
      </w:tr>
    </w:tbl>
    <w:p w:rsidR="00740347" w:rsidRPr="00FB6DAD" w:rsidRDefault="00740347" w:rsidP="00740347">
      <w:pPr>
        <w:pStyle w:val="Paragraph3"/>
      </w:pPr>
    </w:p>
    <w:p w:rsidR="00740347" w:rsidRPr="00E6710E" w:rsidRDefault="00740347" w:rsidP="00E6710E">
      <w:pPr>
        <w:pStyle w:val="Paragraph4"/>
      </w:pPr>
      <w:r w:rsidRPr="00E6710E">
        <w:t>c.</w:t>
      </w:r>
      <w:r w:rsidRPr="00E6710E">
        <w:tab/>
        <w:t>Night High Limit, Night Purge Mode:  Cooli</w:t>
      </w:r>
      <w:r w:rsidR="00E6710E">
        <w:t xml:space="preserve">ng flow </w:t>
      </w:r>
      <w:proofErr w:type="spellStart"/>
      <w:r w:rsidR="00E6710E">
        <w:t>setpoint</w:t>
      </w:r>
      <w:proofErr w:type="spellEnd"/>
      <w:r w:rsidR="00E6710E">
        <w:t xml:space="preserve"> shall be used </w:t>
      </w:r>
      <w:r w:rsidRPr="00E6710E">
        <w:t xml:space="preserve">during this mode.  Units that did not initiate the control mode and have space temperatures above the occupied cooling </w:t>
      </w:r>
      <w:proofErr w:type="spellStart"/>
      <w:r w:rsidRPr="00E6710E">
        <w:t>setpoint</w:t>
      </w:r>
      <w:proofErr w:type="spellEnd"/>
      <w:r w:rsidRPr="00E6710E">
        <w:t xml:space="preserve"> shall also control to their respective cooling flow set point until the mode is canceled or the space temperature has reached the occupied cooling </w:t>
      </w:r>
      <w:proofErr w:type="spellStart"/>
      <w:r w:rsidRPr="00E6710E">
        <w:t>setpoint</w:t>
      </w:r>
      <w:proofErr w:type="spellEnd"/>
      <w:r w:rsidRPr="00E6710E">
        <w:t>.  Implement 1</w:t>
      </w:r>
      <w:r w:rsidRPr="00E6710E">
        <w:sym w:font="Symbol" w:char="F0B0"/>
      </w:r>
      <w:r w:rsidRPr="00E6710E">
        <w:t>F space temperature dead band to prevent damper oscillations.</w:t>
      </w:r>
    </w:p>
    <w:p w:rsidR="00740347" w:rsidRPr="00E6710E" w:rsidRDefault="00740347" w:rsidP="00E6710E">
      <w:pPr>
        <w:pStyle w:val="Paragraph4"/>
      </w:pPr>
      <w:r w:rsidRPr="00E6710E">
        <w:t>d.</w:t>
      </w:r>
      <w:r w:rsidRPr="00E6710E">
        <w:tab/>
        <w:t xml:space="preserve">Night Low Limit Mode:  Cooling flow </w:t>
      </w:r>
      <w:proofErr w:type="spellStart"/>
      <w:r w:rsidRPr="00E6710E">
        <w:t>setp</w:t>
      </w:r>
      <w:r w:rsidR="00466FA5">
        <w:t>oint</w:t>
      </w:r>
      <w:proofErr w:type="spellEnd"/>
      <w:r w:rsidR="00466FA5">
        <w:t xml:space="preserve"> shall be used during this </w:t>
      </w:r>
      <w:r w:rsidRPr="00E6710E">
        <w:t xml:space="preserve">mode.  Units that did not initiate the control mode and have space temperatures below the occupied heating </w:t>
      </w:r>
      <w:proofErr w:type="spellStart"/>
      <w:r w:rsidRPr="00E6710E">
        <w:t>setpoint</w:t>
      </w:r>
      <w:proofErr w:type="spellEnd"/>
      <w:r w:rsidRPr="00E6710E">
        <w:t xml:space="preserve"> shall also control to</w:t>
      </w:r>
      <w:r w:rsidR="00EC6667" w:rsidRPr="00E6710E">
        <w:t xml:space="preserve"> </w:t>
      </w:r>
      <w:r w:rsidRPr="00E6710E">
        <w:t xml:space="preserve">their respective cooling flow set point until the mode is canceled or the space temperature has reached the occupied heating </w:t>
      </w:r>
      <w:proofErr w:type="spellStart"/>
      <w:r w:rsidRPr="00E6710E">
        <w:t>setpoint</w:t>
      </w:r>
      <w:proofErr w:type="spellEnd"/>
      <w:r w:rsidRPr="00E6710E">
        <w:t>.  Implement 1</w:t>
      </w:r>
      <w:r w:rsidRPr="00E6710E">
        <w:sym w:font="Symbol" w:char="F0B0"/>
      </w:r>
      <w:r w:rsidRPr="00E6710E">
        <w:t>F space temperature dead band shall be used to prevent damper oscillations.</w:t>
      </w:r>
    </w:p>
    <w:p w:rsidR="00740347" w:rsidRPr="00FB6DAD" w:rsidRDefault="00740347" w:rsidP="00AF1D0C">
      <w:pPr>
        <w:pStyle w:val="Paragraph4"/>
      </w:pPr>
      <w:r w:rsidRPr="00E6710E">
        <w:t>e.</w:t>
      </w:r>
      <w:r w:rsidRPr="00E6710E">
        <w:tab/>
        <w:t xml:space="preserve">Unoccupied Mode:  Damper modulates fully closed.  Flow </w:t>
      </w:r>
      <w:proofErr w:type="spellStart"/>
      <w:r w:rsidRPr="00E6710E">
        <w:t>setpoint</w:t>
      </w:r>
      <w:proofErr w:type="spellEnd"/>
      <w:r w:rsidRPr="00E6710E">
        <w:t xml:space="preserve"> is 0 CFM.</w:t>
      </w:r>
    </w:p>
    <w:p w:rsidR="00740347" w:rsidRPr="00FB6DAD" w:rsidRDefault="00AF1D0C" w:rsidP="00740347">
      <w:pPr>
        <w:pStyle w:val="Paragraph3"/>
      </w:pPr>
      <w:r>
        <w:rPr>
          <w:strike/>
        </w:rPr>
        <w:t>4</w:t>
      </w:r>
      <w:r w:rsidR="002B3BE1">
        <w:rPr>
          <w:b/>
        </w:rPr>
        <w:t>.</w:t>
      </w:r>
      <w:r w:rsidR="00740347" w:rsidRPr="00FB6DAD">
        <w:tab/>
        <w:t>Heating Valve Operation:</w:t>
      </w:r>
    </w:p>
    <w:p w:rsidR="00740347" w:rsidRPr="00FB6DAD" w:rsidRDefault="00740347" w:rsidP="00FB6DAD">
      <w:pPr>
        <w:pStyle w:val="Paragraph4"/>
      </w:pPr>
      <w:r w:rsidRPr="00FB6DAD">
        <w:t>a.</w:t>
      </w:r>
      <w:r w:rsidRPr="00FB6DAD">
        <w:tab/>
        <w:t xml:space="preserve">Occupied Mode:  Valve will modulate based on heating demand to maintain occupied heating </w:t>
      </w:r>
      <w:proofErr w:type="spellStart"/>
      <w:r w:rsidRPr="00FB6DAD">
        <w:t>setpoint</w:t>
      </w:r>
      <w:proofErr w:type="spellEnd"/>
      <w:r w:rsidRPr="00FB6DAD">
        <w:t>.</w:t>
      </w:r>
    </w:p>
    <w:p w:rsidR="00740347" w:rsidRDefault="00FB6DAD" w:rsidP="00FB6DAD">
      <w:pPr>
        <w:pStyle w:val="Paragraph4"/>
      </w:pPr>
      <w:proofErr w:type="gramStart"/>
      <w:r w:rsidRPr="00FB6DAD">
        <w:t>b</w:t>
      </w:r>
      <w:proofErr w:type="gramEnd"/>
      <w:r w:rsidRPr="00FB6DAD">
        <w:t>.</w:t>
      </w:r>
      <w:r w:rsidRPr="00FB6DAD">
        <w:tab/>
      </w:r>
      <w:r w:rsidR="00740347" w:rsidRPr="00FB6DAD">
        <w:t>Optimal Start Mode:  Heating Valve will modulate based on t</w:t>
      </w:r>
      <w:r w:rsidRPr="00FB6DAD">
        <w:t xml:space="preserve">he schedule </w:t>
      </w:r>
      <w:r w:rsidR="00740347" w:rsidRPr="00FB6DAD">
        <w:t>below.  Implement 1</w:t>
      </w:r>
      <w:r w:rsidR="00740347" w:rsidRPr="00FB6DAD">
        <w:sym w:font="Symbol" w:char="F0B0"/>
      </w:r>
      <w:r w:rsidR="00740347" w:rsidRPr="00FB6DAD">
        <w:t>F space dead band to prevent valve oscillation.</w:t>
      </w:r>
    </w:p>
    <w:p w:rsidR="009431CF" w:rsidRDefault="009431CF" w:rsidP="00FB6DAD">
      <w:pPr>
        <w:pStyle w:val="Paragraph4"/>
      </w:pPr>
    </w:p>
    <w:p w:rsidR="00FB6DAD" w:rsidRPr="00FB6DAD" w:rsidRDefault="00FB6DAD" w:rsidP="00FB6DAD">
      <w:pPr>
        <w:pStyle w:val="Paragraph4"/>
      </w:pPr>
    </w:p>
    <w:p w:rsidR="00740347" w:rsidRPr="00FB6DAD" w:rsidRDefault="00740347" w:rsidP="00FB6DAD">
      <w:pPr>
        <w:pStyle w:val="Paragraph4"/>
      </w:pPr>
    </w:p>
    <w:tbl>
      <w:tblPr>
        <w:tblW w:w="7054" w:type="dxa"/>
        <w:tblInd w:w="2324" w:type="dxa"/>
        <w:tblLook w:val="04A0" w:firstRow="1" w:lastRow="0" w:firstColumn="1" w:lastColumn="0" w:noHBand="0" w:noVBand="1"/>
      </w:tblPr>
      <w:tblGrid>
        <w:gridCol w:w="3216"/>
        <w:gridCol w:w="3838"/>
      </w:tblGrid>
      <w:tr w:rsidR="00740347" w:rsidRPr="00FB6DAD" w:rsidTr="008A4889">
        <w:trPr>
          <w:trHeight w:val="570"/>
        </w:trPr>
        <w:tc>
          <w:tcPr>
            <w:tcW w:w="705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40347" w:rsidRPr="00FB6DAD" w:rsidRDefault="00740347" w:rsidP="00740347">
            <w:pPr>
              <w:jc w:val="center"/>
              <w:rPr>
                <w:rFonts w:cs="Arial"/>
                <w:b/>
                <w:bCs/>
              </w:rPr>
            </w:pPr>
            <w:r w:rsidRPr="00FB6DAD">
              <w:rPr>
                <w:rFonts w:cs="Arial"/>
                <w:b/>
                <w:bCs/>
              </w:rPr>
              <w:t>Valve Position - Optimal Start</w:t>
            </w:r>
          </w:p>
        </w:tc>
      </w:tr>
      <w:tr w:rsidR="00740347" w:rsidRPr="00FB6DAD" w:rsidTr="008A4889">
        <w:trPr>
          <w:trHeight w:val="693"/>
        </w:trPr>
        <w:tc>
          <w:tcPr>
            <w:tcW w:w="3216" w:type="dxa"/>
            <w:tcBorders>
              <w:top w:val="nil"/>
              <w:left w:val="single" w:sz="4" w:space="0" w:color="auto"/>
              <w:bottom w:val="single" w:sz="4" w:space="0" w:color="auto"/>
              <w:right w:val="single" w:sz="4" w:space="0" w:color="auto"/>
            </w:tcBorders>
            <w:shd w:val="clear" w:color="auto" w:fill="auto"/>
            <w:vAlign w:val="center"/>
            <w:hideMark/>
          </w:tcPr>
          <w:p w:rsidR="00740347" w:rsidRPr="00FB6DAD" w:rsidRDefault="00740347" w:rsidP="00740347">
            <w:pPr>
              <w:jc w:val="center"/>
              <w:rPr>
                <w:rFonts w:cs="Arial"/>
                <w:b/>
                <w:bCs/>
              </w:rPr>
            </w:pPr>
            <w:r w:rsidRPr="00FB6DAD">
              <w:rPr>
                <w:rFonts w:cs="Arial"/>
                <w:b/>
                <w:bCs/>
              </w:rPr>
              <w:t>Space Temperature &gt; Occupied Heating Set Point</w:t>
            </w:r>
          </w:p>
        </w:tc>
        <w:tc>
          <w:tcPr>
            <w:tcW w:w="3838" w:type="dxa"/>
            <w:tcBorders>
              <w:top w:val="nil"/>
              <w:left w:val="nil"/>
              <w:bottom w:val="single" w:sz="4" w:space="0" w:color="auto"/>
              <w:right w:val="single" w:sz="4" w:space="0" w:color="auto"/>
            </w:tcBorders>
            <w:shd w:val="clear" w:color="auto" w:fill="auto"/>
            <w:vAlign w:val="center"/>
            <w:hideMark/>
          </w:tcPr>
          <w:p w:rsidR="00740347" w:rsidRPr="00FB6DAD" w:rsidRDefault="00740347" w:rsidP="00740347">
            <w:pPr>
              <w:jc w:val="center"/>
              <w:rPr>
                <w:rFonts w:cs="Arial"/>
                <w:b/>
                <w:bCs/>
              </w:rPr>
            </w:pPr>
            <w:r w:rsidRPr="00FB6DAD">
              <w:rPr>
                <w:rFonts w:cs="Arial"/>
                <w:b/>
                <w:bCs/>
              </w:rPr>
              <w:t>Valve Position</w:t>
            </w:r>
          </w:p>
        </w:tc>
      </w:tr>
      <w:tr w:rsidR="00740347" w:rsidRPr="00FB6DAD" w:rsidTr="008A4889">
        <w:trPr>
          <w:trHeight w:val="462"/>
        </w:trPr>
        <w:tc>
          <w:tcPr>
            <w:tcW w:w="3216" w:type="dxa"/>
            <w:tcBorders>
              <w:top w:val="nil"/>
              <w:left w:val="single" w:sz="4" w:space="0" w:color="auto"/>
              <w:bottom w:val="single" w:sz="4" w:space="0" w:color="auto"/>
              <w:right w:val="single" w:sz="4" w:space="0" w:color="auto"/>
            </w:tcBorders>
            <w:shd w:val="clear" w:color="auto" w:fill="auto"/>
            <w:vAlign w:val="center"/>
            <w:hideMark/>
          </w:tcPr>
          <w:p w:rsidR="00740347" w:rsidRPr="00FB6DAD" w:rsidRDefault="00740347" w:rsidP="00740347">
            <w:pPr>
              <w:jc w:val="center"/>
              <w:rPr>
                <w:rFonts w:cs="Arial"/>
              </w:rPr>
            </w:pPr>
            <w:r w:rsidRPr="00FB6DAD">
              <w:rPr>
                <w:rFonts w:cs="Arial"/>
              </w:rPr>
              <w:t>No</w:t>
            </w:r>
          </w:p>
        </w:tc>
        <w:tc>
          <w:tcPr>
            <w:tcW w:w="3838" w:type="dxa"/>
            <w:tcBorders>
              <w:top w:val="nil"/>
              <w:left w:val="nil"/>
              <w:bottom w:val="single" w:sz="4" w:space="0" w:color="auto"/>
              <w:right w:val="single" w:sz="4" w:space="0" w:color="auto"/>
            </w:tcBorders>
            <w:shd w:val="clear" w:color="auto" w:fill="auto"/>
            <w:vAlign w:val="center"/>
            <w:hideMark/>
          </w:tcPr>
          <w:p w:rsidR="00740347" w:rsidRPr="00FB6DAD" w:rsidRDefault="00740347" w:rsidP="008A4889">
            <w:pPr>
              <w:jc w:val="center"/>
              <w:rPr>
                <w:rFonts w:cs="Arial"/>
              </w:rPr>
            </w:pPr>
            <w:r w:rsidRPr="00FB6DAD">
              <w:rPr>
                <w:rFonts w:cs="Arial"/>
              </w:rPr>
              <w:t>100% (Subject to discharge air temperature limiting)</w:t>
            </w:r>
          </w:p>
        </w:tc>
      </w:tr>
      <w:tr w:rsidR="00740347" w:rsidRPr="00FB6DAD" w:rsidTr="008A4889">
        <w:trPr>
          <w:trHeight w:val="462"/>
        </w:trPr>
        <w:tc>
          <w:tcPr>
            <w:tcW w:w="3216" w:type="dxa"/>
            <w:tcBorders>
              <w:top w:val="nil"/>
              <w:left w:val="single" w:sz="4" w:space="0" w:color="auto"/>
              <w:bottom w:val="single" w:sz="4" w:space="0" w:color="auto"/>
              <w:right w:val="single" w:sz="4" w:space="0" w:color="auto"/>
            </w:tcBorders>
            <w:shd w:val="clear" w:color="auto" w:fill="auto"/>
            <w:vAlign w:val="center"/>
            <w:hideMark/>
          </w:tcPr>
          <w:p w:rsidR="00740347" w:rsidRPr="00FB6DAD" w:rsidRDefault="00740347" w:rsidP="00740347">
            <w:pPr>
              <w:jc w:val="center"/>
              <w:rPr>
                <w:rFonts w:cs="Arial"/>
              </w:rPr>
            </w:pPr>
            <w:r w:rsidRPr="00FB6DAD">
              <w:rPr>
                <w:rFonts w:cs="Arial"/>
              </w:rPr>
              <w:t>Yes</w:t>
            </w:r>
          </w:p>
        </w:tc>
        <w:tc>
          <w:tcPr>
            <w:tcW w:w="3838" w:type="dxa"/>
            <w:tcBorders>
              <w:top w:val="nil"/>
              <w:left w:val="nil"/>
              <w:bottom w:val="single" w:sz="4" w:space="0" w:color="auto"/>
              <w:right w:val="single" w:sz="4" w:space="0" w:color="auto"/>
            </w:tcBorders>
            <w:shd w:val="clear" w:color="auto" w:fill="auto"/>
            <w:vAlign w:val="center"/>
            <w:hideMark/>
          </w:tcPr>
          <w:p w:rsidR="00740347" w:rsidRPr="00FB6DAD" w:rsidRDefault="00740347" w:rsidP="008A4889">
            <w:pPr>
              <w:jc w:val="center"/>
              <w:rPr>
                <w:rFonts w:cs="Arial"/>
              </w:rPr>
            </w:pPr>
            <w:r w:rsidRPr="00FB6DAD">
              <w:rPr>
                <w:rFonts w:cs="Arial"/>
              </w:rPr>
              <w:t>0%</w:t>
            </w:r>
          </w:p>
        </w:tc>
      </w:tr>
    </w:tbl>
    <w:p w:rsidR="00740347" w:rsidRPr="00FB6DAD" w:rsidRDefault="00740347" w:rsidP="00740347">
      <w:pPr>
        <w:pStyle w:val="Paragraph3"/>
      </w:pPr>
    </w:p>
    <w:p w:rsidR="00740347" w:rsidRPr="00FB6DAD" w:rsidRDefault="00740347" w:rsidP="00FB6DAD">
      <w:pPr>
        <w:pStyle w:val="Paragraph4"/>
      </w:pPr>
      <w:r w:rsidRPr="00FB6DAD">
        <w:t>c.</w:t>
      </w:r>
      <w:r w:rsidRPr="00FB6DAD">
        <w:tab/>
        <w:t xml:space="preserve">Unoccupied Mode, Night High Limit, </w:t>
      </w:r>
      <w:proofErr w:type="gramStart"/>
      <w:r w:rsidRPr="00FB6DAD">
        <w:t>Night</w:t>
      </w:r>
      <w:proofErr w:type="gramEnd"/>
      <w:r w:rsidRPr="00FB6DAD">
        <w:t xml:space="preserve"> Purge Mode:  Valve is closed.</w:t>
      </w:r>
    </w:p>
    <w:p w:rsidR="00740347" w:rsidRPr="00FB6DAD" w:rsidRDefault="00740347" w:rsidP="00FB6DAD">
      <w:pPr>
        <w:pStyle w:val="Paragraph4"/>
      </w:pPr>
      <w:r w:rsidRPr="00FB6DAD">
        <w:t>d.</w:t>
      </w:r>
      <w:r w:rsidRPr="00FB6DAD">
        <w:tab/>
        <w:t xml:space="preserve">Night Low Limit Mode:  Valve modulates fully open </w:t>
      </w:r>
      <w:r w:rsidR="008639BC">
        <w:rPr>
          <w:rFonts w:cs="Arial"/>
        </w:rPr>
        <w:t xml:space="preserve">(Subject to discharge </w:t>
      </w:r>
      <w:r w:rsidRPr="00FB6DAD">
        <w:rPr>
          <w:rFonts w:cs="Arial"/>
        </w:rPr>
        <w:t>air temperature limiting)</w:t>
      </w:r>
      <w:r w:rsidRPr="00FB6DAD">
        <w:t>.  Units that did not</w:t>
      </w:r>
      <w:r w:rsidR="00466FA5">
        <w:t xml:space="preserve"> initiate the control mode and </w:t>
      </w:r>
      <w:r w:rsidRPr="00FB6DAD">
        <w:t>have space temperatures below the occupi</w:t>
      </w:r>
      <w:r w:rsidR="008639BC">
        <w:t xml:space="preserve">ed heating </w:t>
      </w:r>
      <w:proofErr w:type="spellStart"/>
      <w:r w:rsidR="008639BC">
        <w:t>setpoint</w:t>
      </w:r>
      <w:proofErr w:type="spellEnd"/>
      <w:r w:rsidR="008639BC">
        <w:t xml:space="preserve"> shall also </w:t>
      </w:r>
      <w:r w:rsidRPr="00FB6DAD">
        <w:t>modulate valves fully open until the</w:t>
      </w:r>
      <w:r w:rsidR="008639BC">
        <w:t xml:space="preserve"> mode is canceled or the space </w:t>
      </w:r>
      <w:r w:rsidRPr="00FB6DAD">
        <w:t xml:space="preserve">temperature has reached the occupied heating </w:t>
      </w:r>
      <w:proofErr w:type="spellStart"/>
      <w:r w:rsidRPr="00FB6DAD">
        <w:t>setpoint</w:t>
      </w:r>
      <w:proofErr w:type="spellEnd"/>
      <w:r w:rsidRPr="00FB6DAD">
        <w:t>.  Implement 1</w:t>
      </w:r>
      <w:r w:rsidRPr="00FB6DAD">
        <w:sym w:font="Symbol" w:char="F0B0"/>
      </w:r>
      <w:proofErr w:type="gramStart"/>
      <w:r w:rsidRPr="00FB6DAD">
        <w:t xml:space="preserve">F </w:t>
      </w:r>
      <w:r w:rsidR="008639BC">
        <w:t xml:space="preserve"> </w:t>
      </w:r>
      <w:r w:rsidRPr="00FB6DAD">
        <w:t>space</w:t>
      </w:r>
      <w:proofErr w:type="gramEnd"/>
      <w:r w:rsidRPr="00FB6DAD">
        <w:t xml:space="preserve"> temperature dead band to prevent valve oscillations.</w:t>
      </w:r>
    </w:p>
    <w:p w:rsidR="00FB6DAD" w:rsidRPr="00FB6DAD" w:rsidRDefault="00FB6DAD" w:rsidP="00FB6DAD">
      <w:pPr>
        <w:pStyle w:val="Paragraph4"/>
      </w:pPr>
    </w:p>
    <w:p w:rsidR="00FB6DAD" w:rsidRPr="00FB6DAD" w:rsidRDefault="00740347" w:rsidP="00AF1D0C">
      <w:pPr>
        <w:pStyle w:val="Paragraph2"/>
      </w:pPr>
      <w:r w:rsidRPr="00FB6DAD">
        <w:t>B.</w:t>
      </w:r>
      <w:r w:rsidRPr="00FB6DAD">
        <w:tab/>
        <w:t xml:space="preserve">Discharge Air Temperature Limiting (All Modes):  </w:t>
      </w:r>
    </w:p>
    <w:p w:rsidR="00740347" w:rsidRPr="00FB6DAD" w:rsidRDefault="00740347" w:rsidP="00FB6DAD">
      <w:pPr>
        <w:pStyle w:val="Paragraph3"/>
      </w:pPr>
      <w:r w:rsidRPr="00FB6DAD">
        <w:t>1.</w:t>
      </w:r>
      <w:r w:rsidRPr="00FB6DAD">
        <w:tab/>
      </w:r>
      <w:r w:rsidR="0011313C" w:rsidRPr="00FB6DAD">
        <w:t>D</w:t>
      </w:r>
      <w:r w:rsidRPr="00FB6DAD">
        <w:t>ischarge temperature maximum is 110º F.</w:t>
      </w:r>
    </w:p>
    <w:p w:rsidR="00740347" w:rsidRPr="009B4F73" w:rsidRDefault="00740347" w:rsidP="00740347">
      <w:pPr>
        <w:pStyle w:val="Paragraph3"/>
        <w:rPr>
          <w:b/>
        </w:rPr>
      </w:pPr>
    </w:p>
    <w:p w:rsidR="00AA53C6" w:rsidRPr="000D61C4" w:rsidRDefault="00AA53C6" w:rsidP="00AA53C6">
      <w:pPr>
        <w:pStyle w:val="Paragraph2"/>
      </w:pPr>
      <w:r w:rsidRPr="000D61C4">
        <w:t>C.</w:t>
      </w:r>
      <w:r w:rsidRPr="000D61C4">
        <w:tab/>
        <w:t>Space CO</w:t>
      </w:r>
      <w:r w:rsidRPr="000D61C4">
        <w:rPr>
          <w:vertAlign w:val="subscript"/>
        </w:rPr>
        <w:t>2</w:t>
      </w:r>
      <w:r w:rsidRPr="000D61C4">
        <w:t xml:space="preserve"> Sensor:</w:t>
      </w:r>
    </w:p>
    <w:p w:rsidR="00AA53C6" w:rsidRPr="000D61C4" w:rsidRDefault="00AA53C6" w:rsidP="00AA53C6">
      <w:pPr>
        <w:pStyle w:val="Paragraph3"/>
      </w:pPr>
      <w:r w:rsidRPr="000D61C4">
        <w:t>1.</w:t>
      </w:r>
      <w:r w:rsidRPr="000D61C4">
        <w:tab/>
        <w:t>On Signal that space CO</w:t>
      </w:r>
      <w:r w:rsidRPr="000D61C4">
        <w:rPr>
          <w:vertAlign w:val="subscript"/>
        </w:rPr>
        <w:t>2</w:t>
      </w:r>
      <w:r w:rsidRPr="000D61C4">
        <w:t xml:space="preserve"> values exceed set-point (1000 ppm adj.) modulate air flow damper from heating air flow to cooling air flow regardless of space demand.  Disable dead band operation.  </w:t>
      </w:r>
      <w:proofErr w:type="gramStart"/>
      <w:r w:rsidRPr="000D61C4">
        <w:t>Once space is below lower level set-point (800 ppm) return to normal mode.</w:t>
      </w:r>
      <w:proofErr w:type="gramEnd"/>
      <w:r w:rsidRPr="000D61C4">
        <w:t xml:space="preserve">  If after 30 min. (adj.) </w:t>
      </w:r>
      <w:proofErr w:type="gramStart"/>
      <w:r w:rsidRPr="000D61C4">
        <w:t>CO</w:t>
      </w:r>
      <w:r w:rsidRPr="000D61C4">
        <w:rPr>
          <w:vertAlign w:val="subscript"/>
        </w:rPr>
        <w:t>2</w:t>
      </w:r>
      <w:r w:rsidRPr="000D61C4">
        <w:t xml:space="preserve">  level</w:t>
      </w:r>
      <w:proofErr w:type="gramEnd"/>
      <w:r w:rsidRPr="000D61C4">
        <w:t xml:space="preserve"> is not below lower level send signal to air handler.</w:t>
      </w:r>
    </w:p>
    <w:p w:rsidR="00AA53C6" w:rsidRPr="00AA53C6" w:rsidRDefault="00AA53C6" w:rsidP="00AA53C6">
      <w:pPr>
        <w:pStyle w:val="Paragraph2"/>
      </w:pPr>
    </w:p>
    <w:p w:rsidR="00740347" w:rsidRPr="00FB6DAD" w:rsidRDefault="0011313C" w:rsidP="00740347">
      <w:pPr>
        <w:pStyle w:val="Paragraph1"/>
      </w:pPr>
      <w:bookmarkStart w:id="0" w:name="_GoBack"/>
      <w:r w:rsidRPr="00FB6DAD">
        <w:t>4.</w:t>
      </w:r>
      <w:r w:rsidR="005511CD">
        <w:t>0</w:t>
      </w:r>
      <w:r w:rsidRPr="00FB6DAD">
        <w:t>8</w:t>
      </w:r>
      <w:r w:rsidR="00740347" w:rsidRPr="00FB6DAD">
        <w:tab/>
      </w:r>
      <w:r w:rsidR="001E6314">
        <w:t xml:space="preserve">other </w:t>
      </w:r>
      <w:r w:rsidR="00740347" w:rsidRPr="00FB6DAD">
        <w:t>SEQUENCE</w:t>
      </w:r>
      <w:r w:rsidR="001E6314">
        <w:t>s</w:t>
      </w:r>
      <w:r w:rsidR="00740347" w:rsidRPr="00FB6DAD">
        <w:t xml:space="preserve"> </w:t>
      </w:r>
      <w:r w:rsidR="00802086">
        <w:t xml:space="preserve"> </w:t>
      </w:r>
    </w:p>
    <w:p w:rsidR="00C216B4" w:rsidRDefault="00C216B4" w:rsidP="00C216B4">
      <w:pPr>
        <w:pStyle w:val="Paragraph2"/>
      </w:pPr>
      <w:r w:rsidRPr="00AF1D0C">
        <w:t>A.</w:t>
      </w:r>
      <w:r w:rsidRPr="00AF1D0C">
        <w:tab/>
      </w:r>
      <w:r w:rsidR="001E6314">
        <w:t>Retain existing sequences for replaced systems where no new operational changes are required.</w:t>
      </w:r>
    </w:p>
    <w:p w:rsidR="001E6314" w:rsidRDefault="001E6314" w:rsidP="00C216B4">
      <w:pPr>
        <w:pStyle w:val="Paragraph2"/>
      </w:pPr>
    </w:p>
    <w:p w:rsidR="001E6314" w:rsidRPr="004C1C10" w:rsidRDefault="001E6314" w:rsidP="00C216B4">
      <w:pPr>
        <w:pStyle w:val="Paragraph2"/>
        <w:rPr>
          <w:b/>
        </w:rPr>
      </w:pPr>
      <w:r>
        <w:t>B.</w:t>
      </w:r>
      <w:r>
        <w:tab/>
        <w:t>Provide DCV to all systems</w:t>
      </w:r>
      <w:r w:rsidR="00311D5F">
        <w:t xml:space="preserve"> noted</w:t>
      </w:r>
      <w:r>
        <w:t>.  Operate from space sensor.  See article 4.06, K-8 for sequence.</w:t>
      </w:r>
      <w:r w:rsidR="004C1C10">
        <w:t xml:space="preserve">  </w:t>
      </w:r>
      <w:r w:rsidR="004C1C10">
        <w:rPr>
          <w:b/>
        </w:rPr>
        <w:t>Eliminate centralized CO</w:t>
      </w:r>
      <w:r w:rsidR="004C1C10">
        <w:rPr>
          <w:b/>
          <w:vertAlign w:val="subscript"/>
        </w:rPr>
        <w:t xml:space="preserve">2 </w:t>
      </w:r>
      <w:r w:rsidR="004C1C10">
        <w:rPr>
          <w:b/>
        </w:rPr>
        <w:t>Control System per drawings.  Add zone sequence per 4.07 C to each existing terminal device per drawings.  Add sensor at air handler system and sequence to operate per 4.06-K8.</w:t>
      </w:r>
    </w:p>
    <w:p w:rsidR="001E6314" w:rsidRDefault="001E6314" w:rsidP="00C216B4">
      <w:pPr>
        <w:pStyle w:val="Paragraph2"/>
      </w:pPr>
    </w:p>
    <w:p w:rsidR="001E6314" w:rsidRDefault="001E6314" w:rsidP="00C216B4">
      <w:pPr>
        <w:pStyle w:val="Paragraph2"/>
      </w:pPr>
      <w:r>
        <w:t>C.</w:t>
      </w:r>
      <w:r>
        <w:tab/>
        <w:t>For new systems with multi-stage cooling or heating</w:t>
      </w:r>
      <w:r w:rsidR="00311D5F">
        <w:t xml:space="preserve"> modify</w:t>
      </w:r>
      <w:r>
        <w:t xml:space="preserve"> sequences for modulation</w:t>
      </w:r>
      <w:r w:rsidR="00311D5F">
        <w:t>/</w:t>
      </w:r>
      <w:r>
        <w:t>staging of units</w:t>
      </w:r>
      <w:r w:rsidR="00311D5F">
        <w:t xml:space="preserve"> as required</w:t>
      </w:r>
      <w:r>
        <w:t>.</w:t>
      </w:r>
    </w:p>
    <w:p w:rsidR="004C1C10" w:rsidRDefault="004C1C10" w:rsidP="00C216B4">
      <w:pPr>
        <w:pStyle w:val="Paragraph2"/>
      </w:pPr>
    </w:p>
    <w:p w:rsidR="004C1C10" w:rsidRDefault="004C1C10" w:rsidP="00C216B4">
      <w:pPr>
        <w:pStyle w:val="Paragraph2"/>
        <w:rPr>
          <w:b/>
        </w:rPr>
      </w:pPr>
      <w:r>
        <w:rPr>
          <w:b/>
        </w:rPr>
        <w:t>D.</w:t>
      </w:r>
      <w:r>
        <w:rPr>
          <w:b/>
        </w:rPr>
        <w:tab/>
        <w:t>For new roof top package or split systems that replace package gas packs or heating and ventilation units, provide control of power exhaust fans.  Fans shall modulate based on outside air damper position with a bias to maintain slight space positive pressure.</w:t>
      </w:r>
    </w:p>
    <w:p w:rsidR="004C1C10" w:rsidRDefault="004C1C10" w:rsidP="00C216B4">
      <w:pPr>
        <w:pStyle w:val="Paragraph2"/>
        <w:rPr>
          <w:b/>
        </w:rPr>
      </w:pPr>
    </w:p>
    <w:p w:rsidR="004C1C10" w:rsidRPr="004C1C10" w:rsidRDefault="004C1C10" w:rsidP="004C1C10">
      <w:pPr>
        <w:pStyle w:val="Paragraph2"/>
        <w:rPr>
          <w:b/>
        </w:rPr>
      </w:pPr>
      <w:r w:rsidRPr="004C1C10">
        <w:rPr>
          <w:b/>
        </w:rPr>
        <w:t>E.</w:t>
      </w:r>
      <w:r w:rsidRPr="004C1C10">
        <w:rPr>
          <w:b/>
        </w:rPr>
        <w:tab/>
      </w:r>
      <w:r w:rsidRPr="004C1C10">
        <w:rPr>
          <w:b/>
        </w:rPr>
        <w:t xml:space="preserve">At split system furnaces with EC motor and two stage </w:t>
      </w:r>
      <w:proofErr w:type="gramStart"/>
      <w:r w:rsidRPr="004C1C10">
        <w:rPr>
          <w:b/>
        </w:rPr>
        <w:t>heat</w:t>
      </w:r>
      <w:proofErr w:type="gramEnd"/>
      <w:r w:rsidRPr="004C1C10">
        <w:rPr>
          <w:b/>
        </w:rPr>
        <w:t xml:space="preserve"> add sequence and control points to:</w:t>
      </w:r>
    </w:p>
    <w:p w:rsidR="004C1C10" w:rsidRPr="004C1C10" w:rsidRDefault="004C1C10" w:rsidP="004C1C10">
      <w:pPr>
        <w:pStyle w:val="Paragraph3"/>
        <w:rPr>
          <w:b/>
        </w:rPr>
      </w:pPr>
      <w:r w:rsidRPr="004C1C10">
        <w:rPr>
          <w:b/>
        </w:rPr>
        <w:t>1.</w:t>
      </w:r>
      <w:r w:rsidRPr="004C1C10">
        <w:rPr>
          <w:b/>
        </w:rPr>
        <w:tab/>
      </w:r>
      <w:r w:rsidRPr="004C1C10">
        <w:rPr>
          <w:b/>
        </w:rPr>
        <w:t xml:space="preserve">Stage fan speed from low to high based on space temperature demands.  </w:t>
      </w:r>
      <w:proofErr w:type="gramStart"/>
      <w:r w:rsidRPr="004C1C10">
        <w:rPr>
          <w:b/>
        </w:rPr>
        <w:t>Where temperature deviates from set-point for more than 10 minutes (adj.) by more than 1.0 deg. F. increase fan speed.</w:t>
      </w:r>
      <w:proofErr w:type="gramEnd"/>
      <w:r w:rsidRPr="004C1C10">
        <w:rPr>
          <w:b/>
        </w:rPr>
        <w:t xml:space="preserve">  Otherwise operate at low speed. </w:t>
      </w:r>
    </w:p>
    <w:p w:rsidR="004C1C10" w:rsidRPr="004C1C10" w:rsidRDefault="004C1C10" w:rsidP="004C1C10">
      <w:pPr>
        <w:pStyle w:val="Paragraph3"/>
        <w:rPr>
          <w:b/>
        </w:rPr>
      </w:pPr>
      <w:r w:rsidRPr="004C1C10">
        <w:rPr>
          <w:b/>
        </w:rPr>
        <w:t>2.</w:t>
      </w:r>
      <w:r w:rsidRPr="004C1C10">
        <w:rPr>
          <w:b/>
        </w:rPr>
        <w:tab/>
      </w:r>
      <w:r w:rsidRPr="004C1C10">
        <w:rPr>
          <w:b/>
        </w:rPr>
        <w:t>Stage heat to maintain space temperature and minimum discharge temperature during heating mode.</w:t>
      </w:r>
    </w:p>
    <w:p w:rsidR="004C1C10" w:rsidRPr="004C1C10" w:rsidRDefault="004C1C10" w:rsidP="004C1C10">
      <w:pPr>
        <w:pStyle w:val="Paragraph2"/>
        <w:rPr>
          <w:b/>
        </w:rPr>
      </w:pPr>
    </w:p>
    <w:p w:rsidR="004C1C10" w:rsidRPr="004C1C10" w:rsidRDefault="004C1C10" w:rsidP="004C1C10">
      <w:pPr>
        <w:pStyle w:val="Paragraph2"/>
        <w:rPr>
          <w:b/>
        </w:rPr>
      </w:pPr>
      <w:r w:rsidRPr="004C1C10">
        <w:rPr>
          <w:b/>
        </w:rPr>
        <w:t>F.</w:t>
      </w:r>
      <w:r w:rsidRPr="004C1C10">
        <w:rPr>
          <w:b/>
        </w:rPr>
        <w:tab/>
      </w:r>
      <w:r w:rsidRPr="004C1C10">
        <w:rPr>
          <w:b/>
        </w:rPr>
        <w:t>At HVU-1 and 2 serving the Auxiliary Gym add control actuators to new relief dampers.  Control dampers based on the position of the OSA dampers.  Include an off-set to be confirmed by the balancer to control space pressure to a slight positive.</w:t>
      </w:r>
    </w:p>
    <w:p w:rsidR="004C1C10" w:rsidRPr="004C1C10" w:rsidRDefault="004C1C10" w:rsidP="004C1C10">
      <w:pPr>
        <w:pStyle w:val="Paragraph2"/>
        <w:rPr>
          <w:b/>
        </w:rPr>
      </w:pPr>
    </w:p>
    <w:p w:rsidR="004C1C10" w:rsidRPr="004C1C10" w:rsidRDefault="004C1C10" w:rsidP="004C1C10">
      <w:pPr>
        <w:pStyle w:val="Paragraph2"/>
        <w:rPr>
          <w:b/>
        </w:rPr>
      </w:pPr>
      <w:r w:rsidRPr="004C1C10">
        <w:rPr>
          <w:b/>
        </w:rPr>
        <w:t>G.</w:t>
      </w:r>
      <w:r w:rsidRPr="004C1C10">
        <w:rPr>
          <w:b/>
        </w:rPr>
        <w:tab/>
      </w:r>
      <w:r w:rsidRPr="004C1C10">
        <w:rPr>
          <w:b/>
        </w:rPr>
        <w:t>At HVU-9 (East Gym Unit) and HVU-10 (West Gym Unit) serving the Main Gym add control actuators to new relief dampers.  Control dampers based on the position of the OSA dampers.  Include an off-set to be confirmed by the balancer to control space pressure to a slight positive.</w:t>
      </w:r>
    </w:p>
    <w:p w:rsidR="004C1C10" w:rsidRPr="004C1C10" w:rsidRDefault="004C1C10" w:rsidP="004C1C10">
      <w:pPr>
        <w:pStyle w:val="Paragraph2"/>
        <w:rPr>
          <w:b/>
        </w:rPr>
      </w:pPr>
    </w:p>
    <w:p w:rsidR="004C1C10" w:rsidRPr="004C1C10" w:rsidRDefault="004C1C10" w:rsidP="004C1C10">
      <w:pPr>
        <w:pStyle w:val="Paragraph2"/>
        <w:rPr>
          <w:b/>
        </w:rPr>
      </w:pPr>
      <w:r w:rsidRPr="004C1C10">
        <w:rPr>
          <w:b/>
        </w:rPr>
        <w:t>H.</w:t>
      </w:r>
      <w:r w:rsidRPr="004C1C10">
        <w:rPr>
          <w:b/>
        </w:rPr>
        <w:tab/>
      </w:r>
      <w:r w:rsidRPr="004C1C10">
        <w:rPr>
          <w:b/>
        </w:rPr>
        <w:t>All restroom exhaust fans:  Add separate schedule to operate after normal school day schedule.  The intention is to allow the exhaust fans to run until 11:00 PM for custodial services.  Provide on screen enable / disable function to school graphic.</w:t>
      </w:r>
    </w:p>
    <w:p w:rsidR="004C1C10" w:rsidRPr="004C1C10" w:rsidRDefault="004C1C10" w:rsidP="004C1C10">
      <w:pPr>
        <w:pStyle w:val="Paragraph2"/>
        <w:rPr>
          <w:b/>
        </w:rPr>
      </w:pPr>
    </w:p>
    <w:p w:rsidR="004C1C10" w:rsidRPr="004C1C10" w:rsidRDefault="004C1C10" w:rsidP="004C1C10">
      <w:pPr>
        <w:pStyle w:val="Paragraph2"/>
        <w:rPr>
          <w:b/>
        </w:rPr>
      </w:pPr>
      <w:r w:rsidRPr="004C1C10">
        <w:rPr>
          <w:b/>
        </w:rPr>
        <w:t>I.</w:t>
      </w:r>
      <w:r w:rsidRPr="004C1C10">
        <w:rPr>
          <w:b/>
        </w:rPr>
        <w:tab/>
      </w:r>
      <w:r w:rsidRPr="004C1C10">
        <w:rPr>
          <w:b/>
        </w:rPr>
        <w:t xml:space="preserve">MAU-1:  Sequence to remain as is </w:t>
      </w:r>
      <w:proofErr w:type="gramStart"/>
      <w:r w:rsidRPr="004C1C10">
        <w:rPr>
          <w:b/>
        </w:rPr>
        <w:t>except</w:t>
      </w:r>
      <w:proofErr w:type="gramEnd"/>
      <w:r w:rsidRPr="004C1C10">
        <w:rPr>
          <w:b/>
        </w:rPr>
        <w:t>:</w:t>
      </w:r>
    </w:p>
    <w:p w:rsidR="004C1C10" w:rsidRPr="004C1C10" w:rsidRDefault="004C1C10" w:rsidP="004C1C10">
      <w:pPr>
        <w:pStyle w:val="Paragraph3"/>
        <w:rPr>
          <w:b/>
        </w:rPr>
      </w:pPr>
      <w:r w:rsidRPr="004C1C10">
        <w:rPr>
          <w:b/>
        </w:rPr>
        <w:t>1.</w:t>
      </w:r>
      <w:r w:rsidRPr="004C1C10">
        <w:rPr>
          <w:b/>
        </w:rPr>
        <w:tab/>
      </w:r>
      <w:r w:rsidRPr="004C1C10">
        <w:rPr>
          <w:b/>
        </w:rPr>
        <w:t xml:space="preserve">Install occupancy sensor in C13 team room and C16 training room.  If </w:t>
      </w:r>
      <w:proofErr w:type="gramStart"/>
      <w:r w:rsidRPr="004C1C10">
        <w:rPr>
          <w:b/>
        </w:rPr>
        <w:t>either sensor registers an occupant and</w:t>
      </w:r>
      <w:proofErr w:type="gramEnd"/>
      <w:r w:rsidRPr="004C1C10">
        <w:rPr>
          <w:b/>
        </w:rPr>
        <w:t xml:space="preserve"> for 10 minutes following occupancy operate system in 100% OSA / 100% exhaust.  Otherwise operate system as conventional heating and ventilation unit with air side economizer.</w:t>
      </w:r>
    </w:p>
    <w:p w:rsidR="004C1C10" w:rsidRPr="004C1C10" w:rsidRDefault="004C1C10" w:rsidP="004C1C10">
      <w:pPr>
        <w:pStyle w:val="Paragraph3"/>
        <w:rPr>
          <w:b/>
        </w:rPr>
      </w:pPr>
      <w:r w:rsidRPr="004C1C10">
        <w:rPr>
          <w:b/>
        </w:rPr>
        <w:t>2.</w:t>
      </w:r>
      <w:r w:rsidRPr="004C1C10">
        <w:rPr>
          <w:b/>
        </w:rPr>
        <w:tab/>
      </w:r>
      <w:r w:rsidRPr="004C1C10">
        <w:rPr>
          <w:b/>
        </w:rPr>
        <w:t>Modulate RA &amp; exhaust damper and stage exhaust fan during schedule occupancy with no room occupants.  Confirm OSA damper position at which exhaust fan should operate to maintain neutral space pressure.</w:t>
      </w:r>
    </w:p>
    <w:p w:rsidR="004C1C10" w:rsidRPr="004C1C10" w:rsidRDefault="004C1C10" w:rsidP="004C1C10">
      <w:pPr>
        <w:pStyle w:val="Paragraph2"/>
        <w:rPr>
          <w:b/>
        </w:rPr>
      </w:pPr>
    </w:p>
    <w:p w:rsidR="004C1C10" w:rsidRPr="004C1C10" w:rsidRDefault="004C1C10" w:rsidP="004C1C10">
      <w:pPr>
        <w:pStyle w:val="Paragraph2"/>
        <w:rPr>
          <w:b/>
        </w:rPr>
      </w:pPr>
      <w:r w:rsidRPr="004C1C10">
        <w:rPr>
          <w:b/>
        </w:rPr>
        <w:t>J.</w:t>
      </w:r>
      <w:r w:rsidRPr="004C1C10">
        <w:rPr>
          <w:b/>
        </w:rPr>
        <w:tab/>
      </w:r>
      <w:r w:rsidRPr="004C1C10">
        <w:rPr>
          <w:b/>
        </w:rPr>
        <w:t>DAH-1:  Formerly MAU-2.  Alter all graphics and sequences for new unit designation.  Add cooling operation to sequence.  See 4.06 E and F for added sequences.</w:t>
      </w:r>
    </w:p>
    <w:bookmarkEnd w:id="0"/>
    <w:p w:rsidR="00494554" w:rsidRPr="00FB6DAD" w:rsidRDefault="00494554">
      <w:pPr>
        <w:pStyle w:val="Closing"/>
      </w:pPr>
      <w:r w:rsidRPr="00FB6DAD">
        <w:t>END OF SECTION</w:t>
      </w:r>
      <w:r w:rsidR="0069562A" w:rsidRPr="00FB6DAD">
        <w:t xml:space="preserve"> </w:t>
      </w:r>
      <w:r w:rsidR="00D507B6">
        <w:t>23 09 93</w:t>
      </w:r>
    </w:p>
    <w:sectPr w:rsidR="00494554" w:rsidRPr="00FB6DAD" w:rsidSect="005511CD">
      <w:headerReference w:type="even" r:id="rId9"/>
      <w:footerReference w:type="default" r:id="rId10"/>
      <w:footnotePr>
        <w:numRestart w:val="eachSect"/>
      </w:footnotePr>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FA5" w:rsidRDefault="00466FA5">
      <w:r>
        <w:separator/>
      </w:r>
    </w:p>
  </w:endnote>
  <w:endnote w:type="continuationSeparator" w:id="0">
    <w:p w:rsidR="00466FA5" w:rsidRDefault="00466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echnic">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7B6" w:rsidRDefault="00D507B6" w:rsidP="00D507B6">
    <w:pPr>
      <w:pStyle w:val="Footer"/>
      <w:rPr>
        <w:rStyle w:val="PageNumber"/>
        <w:sz w:val="20"/>
      </w:rPr>
    </w:pPr>
  </w:p>
  <w:p w:rsidR="00D507B6" w:rsidRPr="00D507B6" w:rsidRDefault="00D507B6" w:rsidP="00D507B6">
    <w:pPr>
      <w:pStyle w:val="Footer"/>
      <w:rPr>
        <w:rStyle w:val="PageNumber"/>
        <w:sz w:val="20"/>
      </w:rPr>
    </w:pPr>
    <w:r w:rsidRPr="00D507B6">
      <w:rPr>
        <w:rStyle w:val="PageNumber"/>
        <w:sz w:val="20"/>
      </w:rPr>
      <w:t>Bond:  Construction, Renovation, Repair</w:t>
    </w:r>
    <w:r w:rsidRPr="00D507B6">
      <w:rPr>
        <w:rStyle w:val="PageNumber"/>
        <w:sz w:val="20"/>
      </w:rPr>
      <w:tab/>
      <w:t>Sherwood High School</w:t>
    </w:r>
  </w:p>
  <w:p w:rsidR="00D507B6" w:rsidRPr="00D507B6" w:rsidRDefault="00D507B6" w:rsidP="00D507B6">
    <w:pPr>
      <w:pStyle w:val="Footer"/>
      <w:rPr>
        <w:rStyle w:val="PageNumber"/>
        <w:sz w:val="20"/>
      </w:rPr>
    </w:pPr>
    <w:r w:rsidRPr="00D507B6">
      <w:rPr>
        <w:rStyle w:val="PageNumber"/>
        <w:sz w:val="20"/>
      </w:rPr>
      <w:t>2018 Renovation and Repair Projects</w:t>
    </w:r>
    <w:r w:rsidRPr="00D507B6">
      <w:rPr>
        <w:rStyle w:val="PageNumber"/>
        <w:sz w:val="20"/>
      </w:rPr>
      <w:tab/>
      <w:t>2</w:t>
    </w:r>
    <w:r>
      <w:rPr>
        <w:rStyle w:val="PageNumber"/>
        <w:sz w:val="20"/>
      </w:rPr>
      <w:t>3</w:t>
    </w:r>
    <w:r w:rsidRPr="00D507B6">
      <w:rPr>
        <w:rStyle w:val="PageNumber"/>
        <w:sz w:val="20"/>
      </w:rPr>
      <w:t xml:space="preserve"> </w:t>
    </w:r>
    <w:r>
      <w:rPr>
        <w:rStyle w:val="PageNumber"/>
        <w:sz w:val="20"/>
      </w:rPr>
      <w:t>09</w:t>
    </w:r>
    <w:r w:rsidRPr="00D507B6">
      <w:rPr>
        <w:rStyle w:val="PageNumber"/>
        <w:sz w:val="20"/>
      </w:rPr>
      <w:t xml:space="preserve"> </w:t>
    </w:r>
    <w:r w:rsidR="00CF7EDC">
      <w:rPr>
        <w:rStyle w:val="PageNumber"/>
        <w:sz w:val="20"/>
      </w:rPr>
      <w:t>9</w:t>
    </w:r>
    <w:r>
      <w:rPr>
        <w:rStyle w:val="PageNumber"/>
        <w:sz w:val="20"/>
      </w:rPr>
      <w:t>3</w:t>
    </w:r>
    <w:r w:rsidRPr="00D507B6">
      <w:rPr>
        <w:rStyle w:val="PageNumber"/>
        <w:sz w:val="20"/>
      </w:rPr>
      <w:t xml:space="preserve"> </w:t>
    </w:r>
    <w:r>
      <w:rPr>
        <w:rStyle w:val="PageNumber"/>
        <w:sz w:val="20"/>
      </w:rPr>
      <w:t>SEQUENCE OF OPERATIONS FOR HVAC CONTROLS</w:t>
    </w:r>
  </w:p>
  <w:p w:rsidR="00D507B6" w:rsidRPr="00D507B6" w:rsidRDefault="00D507B6" w:rsidP="00D507B6">
    <w:pPr>
      <w:pStyle w:val="Footer"/>
      <w:rPr>
        <w:rStyle w:val="PageNumber"/>
        <w:sz w:val="20"/>
      </w:rPr>
    </w:pPr>
    <w:r w:rsidRPr="00D507B6">
      <w:rPr>
        <w:rStyle w:val="PageNumber"/>
        <w:sz w:val="20"/>
      </w:rPr>
      <w:tab/>
      <w:t xml:space="preserve">Page </w:t>
    </w:r>
    <w:r w:rsidRPr="00D507B6">
      <w:rPr>
        <w:rStyle w:val="PageNumber"/>
        <w:sz w:val="20"/>
      </w:rPr>
      <w:fldChar w:fldCharType="begin"/>
    </w:r>
    <w:r w:rsidRPr="00D507B6">
      <w:rPr>
        <w:rStyle w:val="PageNumber"/>
        <w:sz w:val="20"/>
      </w:rPr>
      <w:instrText xml:space="preserve"> PAGE   \* MERGEFORMAT </w:instrText>
    </w:r>
    <w:r w:rsidRPr="00D507B6">
      <w:rPr>
        <w:rStyle w:val="PageNumber"/>
        <w:sz w:val="20"/>
      </w:rPr>
      <w:fldChar w:fldCharType="separate"/>
    </w:r>
    <w:r w:rsidR="00AA641C">
      <w:rPr>
        <w:rStyle w:val="PageNumber"/>
        <w:noProof/>
        <w:sz w:val="20"/>
      </w:rPr>
      <w:t>13</w:t>
    </w:r>
    <w:r w:rsidRPr="00D507B6">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FA5" w:rsidRDefault="00466FA5">
      <w:r>
        <w:separator/>
      </w:r>
    </w:p>
  </w:footnote>
  <w:footnote w:type="continuationSeparator" w:id="0">
    <w:p w:rsidR="00466FA5" w:rsidRDefault="00466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FA5" w:rsidRDefault="00466FA5">
    <w:pPr>
      <w:tabs>
        <w:tab w:val="right" w:pos="9360"/>
      </w:tabs>
    </w:pPr>
    <w:r>
      <w:t>MFIA MASTER</w:t>
    </w:r>
    <w:r>
      <w:tab/>
      <w:t xml:space="preserve">  Controls</w:t>
    </w:r>
  </w:p>
  <w:p w:rsidR="00466FA5" w:rsidRDefault="00466FA5">
    <w:pPr>
      <w:tabs>
        <w:tab w:val="right" w:pos="9360"/>
      </w:tabs>
    </w:pPr>
    <w:r>
      <w:t>5/21/92</w:t>
    </w:r>
    <w:r>
      <w:tab/>
      <w:t xml:space="preserve">15950 - Page </w:t>
    </w:r>
    <w:r>
      <w:pgNum/>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5344"/>
    <w:multiLevelType w:val="hybridMultilevel"/>
    <w:tmpl w:val="E7F0677A"/>
    <w:lvl w:ilvl="0" w:tplc="017A196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9BA2A43"/>
    <w:multiLevelType w:val="hybridMultilevel"/>
    <w:tmpl w:val="E7F0677A"/>
    <w:lvl w:ilvl="0" w:tplc="017A196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0FF52E5"/>
    <w:multiLevelType w:val="hybridMultilevel"/>
    <w:tmpl w:val="E7F0677A"/>
    <w:lvl w:ilvl="0" w:tplc="017A196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19D11AE"/>
    <w:multiLevelType w:val="hybridMultilevel"/>
    <w:tmpl w:val="E7F0677A"/>
    <w:lvl w:ilvl="0" w:tplc="017A196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684757D"/>
    <w:multiLevelType w:val="multilevel"/>
    <w:tmpl w:val="8E688D10"/>
    <w:lvl w:ilvl="0">
      <w:start w:val="1"/>
      <w:numFmt w:val="decimal"/>
      <w:pStyle w:val="SpecSection"/>
      <w:lvlText w:val="1.%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nsid w:val="64BF37EF"/>
    <w:multiLevelType w:val="hybridMultilevel"/>
    <w:tmpl w:val="E7F0677A"/>
    <w:lvl w:ilvl="0" w:tplc="017A196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E780702"/>
    <w:multiLevelType w:val="hybridMultilevel"/>
    <w:tmpl w:val="E7F0677A"/>
    <w:lvl w:ilvl="0" w:tplc="017A196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0"/>
  </w:num>
  <w:num w:numId="3">
    <w:abstractNumId w:val="5"/>
  </w:num>
  <w:num w:numId="4">
    <w:abstractNumId w:val="2"/>
  </w:num>
  <w:num w:numId="5">
    <w:abstractNumId w:val="1"/>
  </w:num>
  <w:num w:numId="6">
    <w:abstractNumId w:val="3"/>
  </w:num>
  <w:num w:numId="7">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activeWritingStyle w:appName="MSWord" w:lang="en-US" w:vendorID="64" w:dllVersion="131077" w:nlCheck="1" w:checkStyle="1"/>
  <w:activeWritingStyle w:appName="MSWord" w:lang="en-US" w:vendorID="64" w:dllVersion="131078" w:nlCheck="1" w:checkStyle="1"/>
  <w:proofState w:spelling="clean" w:grammar="clean"/>
  <w:attachedTemplate r:id="rId1"/>
  <w:linkStyles/>
  <w:defaultTabStop w:val="2160"/>
  <w:doNotHyphenateCaps/>
  <w:displayHorizontalDrawingGridEvery w:val="0"/>
  <w:displayVerticalDrawingGridEvery w:val="0"/>
  <w:doNotUseMarginsForDrawingGridOrigin/>
  <w:doNotShadeFormData/>
  <w:noPunctuationKerning/>
  <w:characterSpacingControl w:val="doNotCompress"/>
  <w:hdrShapeDefaults>
    <o:shapedefaults v:ext="edit" spidmax="8294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94A"/>
    <w:rsid w:val="00006D52"/>
    <w:rsid w:val="00007C9B"/>
    <w:rsid w:val="00011170"/>
    <w:rsid w:val="0001156A"/>
    <w:rsid w:val="00013079"/>
    <w:rsid w:val="00021B29"/>
    <w:rsid w:val="00037D71"/>
    <w:rsid w:val="00042D6B"/>
    <w:rsid w:val="00066986"/>
    <w:rsid w:val="00075AC0"/>
    <w:rsid w:val="00077880"/>
    <w:rsid w:val="00090680"/>
    <w:rsid w:val="00094854"/>
    <w:rsid w:val="000A399D"/>
    <w:rsid w:val="000C0731"/>
    <w:rsid w:val="000C1B24"/>
    <w:rsid w:val="000C27B1"/>
    <w:rsid w:val="000D61C4"/>
    <w:rsid w:val="000F2550"/>
    <w:rsid w:val="000F3189"/>
    <w:rsid w:val="000F517F"/>
    <w:rsid w:val="000F5438"/>
    <w:rsid w:val="000F5BD9"/>
    <w:rsid w:val="000F784B"/>
    <w:rsid w:val="00110B2C"/>
    <w:rsid w:val="00112C33"/>
    <w:rsid w:val="0011313C"/>
    <w:rsid w:val="001331A4"/>
    <w:rsid w:val="00150EC8"/>
    <w:rsid w:val="00166945"/>
    <w:rsid w:val="00171412"/>
    <w:rsid w:val="00174D7C"/>
    <w:rsid w:val="001765FE"/>
    <w:rsid w:val="00177139"/>
    <w:rsid w:val="00177271"/>
    <w:rsid w:val="001868AD"/>
    <w:rsid w:val="00190308"/>
    <w:rsid w:val="001911CA"/>
    <w:rsid w:val="001A35B6"/>
    <w:rsid w:val="001B47FB"/>
    <w:rsid w:val="001C1D14"/>
    <w:rsid w:val="001C20E9"/>
    <w:rsid w:val="001C294E"/>
    <w:rsid w:val="001D1FA2"/>
    <w:rsid w:val="001D377B"/>
    <w:rsid w:val="001E6314"/>
    <w:rsid w:val="001F0521"/>
    <w:rsid w:val="0021453A"/>
    <w:rsid w:val="002148B3"/>
    <w:rsid w:val="00221D2F"/>
    <w:rsid w:val="00230D1E"/>
    <w:rsid w:val="00234029"/>
    <w:rsid w:val="0023623D"/>
    <w:rsid w:val="002366D1"/>
    <w:rsid w:val="00237D92"/>
    <w:rsid w:val="00241184"/>
    <w:rsid w:val="00242146"/>
    <w:rsid w:val="00243BD5"/>
    <w:rsid w:val="00246505"/>
    <w:rsid w:val="002471F7"/>
    <w:rsid w:val="00253714"/>
    <w:rsid w:val="002555BF"/>
    <w:rsid w:val="00260FC8"/>
    <w:rsid w:val="00263BB8"/>
    <w:rsid w:val="00266B7E"/>
    <w:rsid w:val="0027390D"/>
    <w:rsid w:val="00276AAB"/>
    <w:rsid w:val="002A34F3"/>
    <w:rsid w:val="002B1B57"/>
    <w:rsid w:val="002B3BE1"/>
    <w:rsid w:val="002C2AC7"/>
    <w:rsid w:val="002D03FB"/>
    <w:rsid w:val="002F285A"/>
    <w:rsid w:val="002F5A59"/>
    <w:rsid w:val="00300CA3"/>
    <w:rsid w:val="00311D5F"/>
    <w:rsid w:val="00316A06"/>
    <w:rsid w:val="003175D4"/>
    <w:rsid w:val="0033156C"/>
    <w:rsid w:val="00332182"/>
    <w:rsid w:val="00336565"/>
    <w:rsid w:val="003404BB"/>
    <w:rsid w:val="00345D7A"/>
    <w:rsid w:val="003542A0"/>
    <w:rsid w:val="00354DA3"/>
    <w:rsid w:val="003678A4"/>
    <w:rsid w:val="0038115E"/>
    <w:rsid w:val="0038488D"/>
    <w:rsid w:val="003900F9"/>
    <w:rsid w:val="003915E0"/>
    <w:rsid w:val="003931E6"/>
    <w:rsid w:val="0039439D"/>
    <w:rsid w:val="003951E8"/>
    <w:rsid w:val="00395924"/>
    <w:rsid w:val="003A02A8"/>
    <w:rsid w:val="003A14EE"/>
    <w:rsid w:val="003A33A0"/>
    <w:rsid w:val="003A33CC"/>
    <w:rsid w:val="003A41B3"/>
    <w:rsid w:val="003A6CFF"/>
    <w:rsid w:val="003B7E03"/>
    <w:rsid w:val="003C6410"/>
    <w:rsid w:val="003D1F27"/>
    <w:rsid w:val="003E08FF"/>
    <w:rsid w:val="003F16E4"/>
    <w:rsid w:val="003F1785"/>
    <w:rsid w:val="003F5967"/>
    <w:rsid w:val="0041007C"/>
    <w:rsid w:val="004215FC"/>
    <w:rsid w:val="00421F6D"/>
    <w:rsid w:val="00422352"/>
    <w:rsid w:val="00424688"/>
    <w:rsid w:val="00430219"/>
    <w:rsid w:val="0043034E"/>
    <w:rsid w:val="0043194A"/>
    <w:rsid w:val="0043437F"/>
    <w:rsid w:val="004370EA"/>
    <w:rsid w:val="00437FA3"/>
    <w:rsid w:val="00441076"/>
    <w:rsid w:val="00441278"/>
    <w:rsid w:val="00446CA7"/>
    <w:rsid w:val="00450869"/>
    <w:rsid w:val="00466FA5"/>
    <w:rsid w:val="00470F2E"/>
    <w:rsid w:val="00484B02"/>
    <w:rsid w:val="0048769C"/>
    <w:rsid w:val="00494554"/>
    <w:rsid w:val="00495A3D"/>
    <w:rsid w:val="004B6392"/>
    <w:rsid w:val="004C1C10"/>
    <w:rsid w:val="004D4DCD"/>
    <w:rsid w:val="005011B5"/>
    <w:rsid w:val="00514F27"/>
    <w:rsid w:val="00526137"/>
    <w:rsid w:val="00526DBE"/>
    <w:rsid w:val="00527823"/>
    <w:rsid w:val="005310B1"/>
    <w:rsid w:val="005374EB"/>
    <w:rsid w:val="00544001"/>
    <w:rsid w:val="005511CD"/>
    <w:rsid w:val="00552A49"/>
    <w:rsid w:val="00554B0D"/>
    <w:rsid w:val="00560823"/>
    <w:rsid w:val="00571375"/>
    <w:rsid w:val="005715EB"/>
    <w:rsid w:val="005723AF"/>
    <w:rsid w:val="005736D2"/>
    <w:rsid w:val="005800D0"/>
    <w:rsid w:val="00580AB9"/>
    <w:rsid w:val="00583AA2"/>
    <w:rsid w:val="005A34B3"/>
    <w:rsid w:val="005B5938"/>
    <w:rsid w:val="005C068C"/>
    <w:rsid w:val="005C7F28"/>
    <w:rsid w:val="005D6794"/>
    <w:rsid w:val="005D7022"/>
    <w:rsid w:val="005F053A"/>
    <w:rsid w:val="005F468E"/>
    <w:rsid w:val="00604E09"/>
    <w:rsid w:val="006051F3"/>
    <w:rsid w:val="00605763"/>
    <w:rsid w:val="006138AE"/>
    <w:rsid w:val="0062076E"/>
    <w:rsid w:val="00625876"/>
    <w:rsid w:val="0063354E"/>
    <w:rsid w:val="00645340"/>
    <w:rsid w:val="00645399"/>
    <w:rsid w:val="00647658"/>
    <w:rsid w:val="006479C9"/>
    <w:rsid w:val="006615FA"/>
    <w:rsid w:val="006626F0"/>
    <w:rsid w:val="006746BC"/>
    <w:rsid w:val="00677031"/>
    <w:rsid w:val="00680C40"/>
    <w:rsid w:val="0068322B"/>
    <w:rsid w:val="00686BC4"/>
    <w:rsid w:val="00686EE2"/>
    <w:rsid w:val="00687D6B"/>
    <w:rsid w:val="0069562A"/>
    <w:rsid w:val="006A6537"/>
    <w:rsid w:val="006B67C6"/>
    <w:rsid w:val="006B7F9E"/>
    <w:rsid w:val="006C46B7"/>
    <w:rsid w:val="006D1F9E"/>
    <w:rsid w:val="006D6307"/>
    <w:rsid w:val="006F07D9"/>
    <w:rsid w:val="00722FC1"/>
    <w:rsid w:val="00725E87"/>
    <w:rsid w:val="00726262"/>
    <w:rsid w:val="00726749"/>
    <w:rsid w:val="00731FF0"/>
    <w:rsid w:val="00740347"/>
    <w:rsid w:val="0074117F"/>
    <w:rsid w:val="0074192C"/>
    <w:rsid w:val="00741A8D"/>
    <w:rsid w:val="00753669"/>
    <w:rsid w:val="007601A8"/>
    <w:rsid w:val="007646CF"/>
    <w:rsid w:val="00766C4A"/>
    <w:rsid w:val="0077425E"/>
    <w:rsid w:val="007819DA"/>
    <w:rsid w:val="0078228C"/>
    <w:rsid w:val="00784F26"/>
    <w:rsid w:val="0078657F"/>
    <w:rsid w:val="00786A33"/>
    <w:rsid w:val="00787D15"/>
    <w:rsid w:val="00793FBF"/>
    <w:rsid w:val="00795CCA"/>
    <w:rsid w:val="007A6350"/>
    <w:rsid w:val="007B3CBA"/>
    <w:rsid w:val="007C3139"/>
    <w:rsid w:val="007D0FA5"/>
    <w:rsid w:val="007D38AB"/>
    <w:rsid w:val="007D545F"/>
    <w:rsid w:val="007E203C"/>
    <w:rsid w:val="007E2980"/>
    <w:rsid w:val="007E58DC"/>
    <w:rsid w:val="007E66AF"/>
    <w:rsid w:val="007F6276"/>
    <w:rsid w:val="008011A6"/>
    <w:rsid w:val="00801821"/>
    <w:rsid w:val="00802086"/>
    <w:rsid w:val="00804B3C"/>
    <w:rsid w:val="008262AC"/>
    <w:rsid w:val="00837B0B"/>
    <w:rsid w:val="00843189"/>
    <w:rsid w:val="00847F4D"/>
    <w:rsid w:val="0086234D"/>
    <w:rsid w:val="00862AD4"/>
    <w:rsid w:val="008639BC"/>
    <w:rsid w:val="0086481E"/>
    <w:rsid w:val="00867C65"/>
    <w:rsid w:val="00875C80"/>
    <w:rsid w:val="00877A56"/>
    <w:rsid w:val="008801D6"/>
    <w:rsid w:val="0088568C"/>
    <w:rsid w:val="00890225"/>
    <w:rsid w:val="008A2329"/>
    <w:rsid w:val="008A4205"/>
    <w:rsid w:val="008A4889"/>
    <w:rsid w:val="008A5E9A"/>
    <w:rsid w:val="008C4AFE"/>
    <w:rsid w:val="008D11DC"/>
    <w:rsid w:val="008D1A3F"/>
    <w:rsid w:val="008D3D04"/>
    <w:rsid w:val="008D4EE8"/>
    <w:rsid w:val="008D5CCD"/>
    <w:rsid w:val="008D7B3A"/>
    <w:rsid w:val="008E598A"/>
    <w:rsid w:val="008F5B97"/>
    <w:rsid w:val="009201F0"/>
    <w:rsid w:val="00931450"/>
    <w:rsid w:val="00934A1E"/>
    <w:rsid w:val="00936DDB"/>
    <w:rsid w:val="009431CF"/>
    <w:rsid w:val="00943EF7"/>
    <w:rsid w:val="009450ED"/>
    <w:rsid w:val="009523E8"/>
    <w:rsid w:val="00953D11"/>
    <w:rsid w:val="009564CA"/>
    <w:rsid w:val="0096095A"/>
    <w:rsid w:val="00963332"/>
    <w:rsid w:val="009658D8"/>
    <w:rsid w:val="00967F9E"/>
    <w:rsid w:val="00972627"/>
    <w:rsid w:val="00984737"/>
    <w:rsid w:val="00990851"/>
    <w:rsid w:val="009B0C17"/>
    <w:rsid w:val="009B4E05"/>
    <w:rsid w:val="009B4F73"/>
    <w:rsid w:val="009C48EE"/>
    <w:rsid w:val="009C6948"/>
    <w:rsid w:val="009D16DA"/>
    <w:rsid w:val="009D3998"/>
    <w:rsid w:val="009D475C"/>
    <w:rsid w:val="009D7F97"/>
    <w:rsid w:val="009E63BD"/>
    <w:rsid w:val="009E739B"/>
    <w:rsid w:val="009E74AB"/>
    <w:rsid w:val="009E74E3"/>
    <w:rsid w:val="009F4035"/>
    <w:rsid w:val="00A059DE"/>
    <w:rsid w:val="00A075DC"/>
    <w:rsid w:val="00A15F87"/>
    <w:rsid w:val="00A23A0E"/>
    <w:rsid w:val="00A635D3"/>
    <w:rsid w:val="00A71A38"/>
    <w:rsid w:val="00A73E15"/>
    <w:rsid w:val="00A8107C"/>
    <w:rsid w:val="00A8541A"/>
    <w:rsid w:val="00A87F67"/>
    <w:rsid w:val="00A91D51"/>
    <w:rsid w:val="00A94596"/>
    <w:rsid w:val="00AA2227"/>
    <w:rsid w:val="00AA53C6"/>
    <w:rsid w:val="00AA641C"/>
    <w:rsid w:val="00AB34F9"/>
    <w:rsid w:val="00AB4672"/>
    <w:rsid w:val="00AB50D9"/>
    <w:rsid w:val="00AB63E1"/>
    <w:rsid w:val="00AC32FD"/>
    <w:rsid w:val="00AE2841"/>
    <w:rsid w:val="00AE7406"/>
    <w:rsid w:val="00AF1D0C"/>
    <w:rsid w:val="00AF1FF2"/>
    <w:rsid w:val="00AF26B8"/>
    <w:rsid w:val="00B1504C"/>
    <w:rsid w:val="00B15D42"/>
    <w:rsid w:val="00B368B4"/>
    <w:rsid w:val="00B508BD"/>
    <w:rsid w:val="00B54C94"/>
    <w:rsid w:val="00B70928"/>
    <w:rsid w:val="00B71FE2"/>
    <w:rsid w:val="00B80B70"/>
    <w:rsid w:val="00B85025"/>
    <w:rsid w:val="00B91EE1"/>
    <w:rsid w:val="00BA0BB7"/>
    <w:rsid w:val="00BA0C16"/>
    <w:rsid w:val="00BA455E"/>
    <w:rsid w:val="00BD1B84"/>
    <w:rsid w:val="00BD3579"/>
    <w:rsid w:val="00BD47E6"/>
    <w:rsid w:val="00BE1AC2"/>
    <w:rsid w:val="00BE1CAE"/>
    <w:rsid w:val="00BE2D9E"/>
    <w:rsid w:val="00BE4B9F"/>
    <w:rsid w:val="00BF1C7B"/>
    <w:rsid w:val="00BF45A7"/>
    <w:rsid w:val="00C107AD"/>
    <w:rsid w:val="00C1653A"/>
    <w:rsid w:val="00C216B4"/>
    <w:rsid w:val="00C275E7"/>
    <w:rsid w:val="00C304D7"/>
    <w:rsid w:val="00C32325"/>
    <w:rsid w:val="00C332D5"/>
    <w:rsid w:val="00C40C16"/>
    <w:rsid w:val="00C54F53"/>
    <w:rsid w:val="00C710FB"/>
    <w:rsid w:val="00C740FD"/>
    <w:rsid w:val="00C75586"/>
    <w:rsid w:val="00C76C78"/>
    <w:rsid w:val="00C817BF"/>
    <w:rsid w:val="00CA3C8E"/>
    <w:rsid w:val="00CA761E"/>
    <w:rsid w:val="00CB3329"/>
    <w:rsid w:val="00CB3E38"/>
    <w:rsid w:val="00CB6C4D"/>
    <w:rsid w:val="00CC1929"/>
    <w:rsid w:val="00CC3114"/>
    <w:rsid w:val="00CC5BCD"/>
    <w:rsid w:val="00CD6FDD"/>
    <w:rsid w:val="00CE053A"/>
    <w:rsid w:val="00CF5B04"/>
    <w:rsid w:val="00CF5BF2"/>
    <w:rsid w:val="00CF7DC2"/>
    <w:rsid w:val="00CF7EDC"/>
    <w:rsid w:val="00D00FE7"/>
    <w:rsid w:val="00D06746"/>
    <w:rsid w:val="00D06FFF"/>
    <w:rsid w:val="00D134BA"/>
    <w:rsid w:val="00D30F0E"/>
    <w:rsid w:val="00D507B6"/>
    <w:rsid w:val="00D5361E"/>
    <w:rsid w:val="00D61798"/>
    <w:rsid w:val="00D62404"/>
    <w:rsid w:val="00D62C49"/>
    <w:rsid w:val="00D95139"/>
    <w:rsid w:val="00DA35C4"/>
    <w:rsid w:val="00DB6A90"/>
    <w:rsid w:val="00DD33B5"/>
    <w:rsid w:val="00DE5262"/>
    <w:rsid w:val="00E044CC"/>
    <w:rsid w:val="00E04E3C"/>
    <w:rsid w:val="00E10387"/>
    <w:rsid w:val="00E103E5"/>
    <w:rsid w:val="00E17C03"/>
    <w:rsid w:val="00E2031D"/>
    <w:rsid w:val="00E235CE"/>
    <w:rsid w:val="00E275F7"/>
    <w:rsid w:val="00E33FC5"/>
    <w:rsid w:val="00E50966"/>
    <w:rsid w:val="00E60C4B"/>
    <w:rsid w:val="00E6710E"/>
    <w:rsid w:val="00E77A0E"/>
    <w:rsid w:val="00E92339"/>
    <w:rsid w:val="00E935B5"/>
    <w:rsid w:val="00EA6245"/>
    <w:rsid w:val="00EA6701"/>
    <w:rsid w:val="00EB29E5"/>
    <w:rsid w:val="00EB3C17"/>
    <w:rsid w:val="00EB55B0"/>
    <w:rsid w:val="00EB7EBF"/>
    <w:rsid w:val="00EC1452"/>
    <w:rsid w:val="00EC6667"/>
    <w:rsid w:val="00EC7AFA"/>
    <w:rsid w:val="00ED2A4D"/>
    <w:rsid w:val="00ED2AE2"/>
    <w:rsid w:val="00ED311B"/>
    <w:rsid w:val="00ED6A02"/>
    <w:rsid w:val="00EE61B9"/>
    <w:rsid w:val="00EE69BE"/>
    <w:rsid w:val="00EF3BDC"/>
    <w:rsid w:val="00EF6DEA"/>
    <w:rsid w:val="00F0088C"/>
    <w:rsid w:val="00F02373"/>
    <w:rsid w:val="00F11D9B"/>
    <w:rsid w:val="00F12728"/>
    <w:rsid w:val="00F20878"/>
    <w:rsid w:val="00F41BD5"/>
    <w:rsid w:val="00F50601"/>
    <w:rsid w:val="00F54B32"/>
    <w:rsid w:val="00F6009E"/>
    <w:rsid w:val="00F60740"/>
    <w:rsid w:val="00F63FE6"/>
    <w:rsid w:val="00F65B6E"/>
    <w:rsid w:val="00F71C4A"/>
    <w:rsid w:val="00F75923"/>
    <w:rsid w:val="00F75DF8"/>
    <w:rsid w:val="00FA0FAD"/>
    <w:rsid w:val="00FA1CAE"/>
    <w:rsid w:val="00FA2A13"/>
    <w:rsid w:val="00FA5D3B"/>
    <w:rsid w:val="00FA77F8"/>
    <w:rsid w:val="00FB529D"/>
    <w:rsid w:val="00FB6DAD"/>
    <w:rsid w:val="00FD02CE"/>
    <w:rsid w:val="00FD388F"/>
    <w:rsid w:val="00FD6940"/>
    <w:rsid w:val="00FD7124"/>
    <w:rsid w:val="00FE6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0"/>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C10"/>
    <w:rPr>
      <w:rFonts w:ascii="Arial" w:hAnsi="Arial"/>
    </w:rPr>
  </w:style>
  <w:style w:type="paragraph" w:styleId="Heading1">
    <w:name w:val="heading 1"/>
    <w:basedOn w:val="Paragraph1"/>
    <w:next w:val="Heading2"/>
    <w:autoRedefine/>
    <w:qFormat/>
    <w:rsid w:val="004C1C10"/>
    <w:pPr>
      <w:spacing w:before="120"/>
      <w:jc w:val="center"/>
      <w:outlineLvl w:val="0"/>
    </w:pPr>
  </w:style>
  <w:style w:type="paragraph" w:styleId="Heading2">
    <w:name w:val="heading 2"/>
    <w:basedOn w:val="Heading1"/>
    <w:next w:val="Paragraph1"/>
    <w:autoRedefine/>
    <w:qFormat/>
    <w:rsid w:val="004C1C10"/>
    <w:pPr>
      <w:spacing w:after="240"/>
      <w:jc w:val="left"/>
      <w:outlineLvl w:val="1"/>
    </w:pPr>
  </w:style>
  <w:style w:type="paragraph" w:styleId="Heading3">
    <w:name w:val="heading 3"/>
    <w:basedOn w:val="Normal"/>
    <w:next w:val="BodyText"/>
    <w:qFormat/>
    <w:rsid w:val="004C1C10"/>
    <w:pPr>
      <w:keepNext/>
      <w:keepLines/>
      <w:spacing w:before="120" w:after="80"/>
      <w:outlineLvl w:val="2"/>
    </w:pPr>
    <w:rPr>
      <w:b/>
      <w:kern w:val="28"/>
      <w:sz w:val="24"/>
    </w:rPr>
  </w:style>
  <w:style w:type="paragraph" w:styleId="Heading4">
    <w:name w:val="heading 4"/>
    <w:basedOn w:val="Normal"/>
    <w:next w:val="BodyText"/>
    <w:qFormat/>
    <w:rsid w:val="004C1C10"/>
    <w:pPr>
      <w:keepNext/>
      <w:keepLines/>
      <w:spacing w:before="120" w:after="80"/>
      <w:outlineLvl w:val="3"/>
    </w:pPr>
    <w:rPr>
      <w:b/>
      <w:i/>
      <w:kern w:val="28"/>
      <w:sz w:val="24"/>
    </w:rPr>
  </w:style>
  <w:style w:type="paragraph" w:styleId="Heading5">
    <w:name w:val="heading 5"/>
    <w:basedOn w:val="Normal"/>
    <w:next w:val="BodyText"/>
    <w:qFormat/>
    <w:rsid w:val="004C1C10"/>
    <w:pPr>
      <w:keepNext/>
      <w:keepLines/>
      <w:spacing w:before="120" w:after="80"/>
      <w:outlineLvl w:val="4"/>
    </w:pPr>
    <w:rPr>
      <w:b/>
      <w:kern w:val="28"/>
    </w:rPr>
  </w:style>
  <w:style w:type="paragraph" w:styleId="Heading6">
    <w:name w:val="heading 6"/>
    <w:basedOn w:val="Normal"/>
    <w:next w:val="BodyText"/>
    <w:qFormat/>
    <w:rsid w:val="004C1C10"/>
    <w:pPr>
      <w:keepNext/>
      <w:keepLines/>
      <w:spacing w:before="120" w:after="80"/>
      <w:outlineLvl w:val="5"/>
    </w:pPr>
    <w:rPr>
      <w:b/>
      <w:i/>
      <w:kern w:val="28"/>
    </w:rPr>
  </w:style>
  <w:style w:type="paragraph" w:styleId="Heading7">
    <w:name w:val="heading 7"/>
    <w:basedOn w:val="Normal"/>
    <w:next w:val="BodyText"/>
    <w:qFormat/>
    <w:rsid w:val="004C1C10"/>
    <w:pPr>
      <w:keepNext/>
      <w:keepLines/>
      <w:spacing w:before="80" w:after="60"/>
      <w:outlineLvl w:val="6"/>
    </w:pPr>
    <w:rPr>
      <w:b/>
      <w:kern w:val="28"/>
    </w:rPr>
  </w:style>
  <w:style w:type="paragraph" w:styleId="Heading8">
    <w:name w:val="heading 8"/>
    <w:basedOn w:val="Normal"/>
    <w:next w:val="BodyText"/>
    <w:qFormat/>
    <w:rsid w:val="004C1C10"/>
    <w:pPr>
      <w:keepNext/>
      <w:keepLines/>
      <w:spacing w:before="80" w:after="60"/>
      <w:outlineLvl w:val="7"/>
    </w:pPr>
    <w:rPr>
      <w:b/>
      <w:i/>
      <w:kern w:val="28"/>
    </w:rPr>
  </w:style>
  <w:style w:type="paragraph" w:styleId="Heading9">
    <w:name w:val="heading 9"/>
    <w:basedOn w:val="Normal"/>
    <w:next w:val="BodyText"/>
    <w:qFormat/>
    <w:rsid w:val="004C1C10"/>
    <w:pPr>
      <w:keepNext/>
      <w:keepLines/>
      <w:spacing w:before="80" w:after="60"/>
      <w:outlineLvl w:val="8"/>
    </w:pPr>
    <w:rPr>
      <w:b/>
      <w:i/>
      <w:kern w:val="28"/>
    </w:rPr>
  </w:style>
  <w:style w:type="character" w:default="1" w:styleId="DefaultParagraphFont">
    <w:name w:val="Default Paragraph Font"/>
    <w:semiHidden/>
    <w:rsid w:val="004C1C1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C1C10"/>
  </w:style>
  <w:style w:type="paragraph" w:customStyle="1" w:styleId="Paragraph1">
    <w:name w:val="Paragraph1"/>
    <w:basedOn w:val="Normal"/>
    <w:qFormat/>
    <w:rsid w:val="004C1C10"/>
    <w:pPr>
      <w:keepNext/>
      <w:keepLines/>
      <w:tabs>
        <w:tab w:val="left" w:pos="490"/>
      </w:tabs>
      <w:spacing w:after="120"/>
      <w:ind w:left="490" w:hanging="490"/>
    </w:pPr>
    <w:rPr>
      <w:b/>
      <w:caps/>
      <w:u w:val="single"/>
    </w:rPr>
  </w:style>
  <w:style w:type="paragraph" w:customStyle="1" w:styleId="Paragraph2">
    <w:name w:val="Paragraph2"/>
    <w:basedOn w:val="Normal"/>
    <w:rsid w:val="004C1C10"/>
    <w:pPr>
      <w:keepLines/>
      <w:tabs>
        <w:tab w:val="left" w:pos="864"/>
      </w:tabs>
      <w:ind w:left="864" w:hanging="432"/>
    </w:pPr>
  </w:style>
  <w:style w:type="paragraph" w:styleId="BodyText">
    <w:name w:val="Body Text"/>
    <w:basedOn w:val="Normal"/>
    <w:semiHidden/>
    <w:rsid w:val="004C1C10"/>
    <w:pPr>
      <w:spacing w:line="200" w:lineRule="atLeast"/>
    </w:pPr>
    <w:rPr>
      <w:rFonts w:ascii="Helvetica" w:hAnsi="Helvetica"/>
      <w:sz w:val="24"/>
    </w:rPr>
  </w:style>
  <w:style w:type="paragraph" w:styleId="Title">
    <w:name w:val="Title"/>
    <w:basedOn w:val="Normal"/>
    <w:qFormat/>
    <w:pPr>
      <w:spacing w:before="240" w:after="60"/>
      <w:jc w:val="center"/>
    </w:pPr>
    <w:rPr>
      <w:b/>
      <w:kern w:val="28"/>
      <w:sz w:val="32"/>
    </w:rPr>
  </w:style>
  <w:style w:type="paragraph" w:customStyle="1" w:styleId="Alevel">
    <w:name w:val="&quot;A&quot; level"/>
    <w:pPr>
      <w:tabs>
        <w:tab w:val="right" w:pos="288"/>
        <w:tab w:val="left" w:pos="432"/>
      </w:tabs>
      <w:spacing w:line="240" w:lineRule="exact"/>
      <w:ind w:left="432" w:hanging="432"/>
    </w:pPr>
    <w:rPr>
      <w:rFonts w:ascii="Courier" w:hAnsi="Courier"/>
      <w:sz w:val="24"/>
      <w:lang w:val="en-GB"/>
    </w:rPr>
  </w:style>
  <w:style w:type="paragraph" w:customStyle="1" w:styleId="1level">
    <w:name w:val="&quot;1&quot; level"/>
    <w:pPr>
      <w:tabs>
        <w:tab w:val="right" w:pos="720"/>
        <w:tab w:val="left" w:pos="864"/>
      </w:tabs>
      <w:spacing w:line="240" w:lineRule="exact"/>
      <w:ind w:left="864" w:hanging="864"/>
    </w:pPr>
    <w:rPr>
      <w:rFonts w:ascii="Courier" w:hAnsi="Courier"/>
      <w:sz w:val="24"/>
      <w:lang w:val="en-GB"/>
    </w:rPr>
  </w:style>
  <w:style w:type="paragraph" w:customStyle="1" w:styleId="1alevel">
    <w:name w:val="1_&quot;a&quot; level"/>
    <w:pPr>
      <w:tabs>
        <w:tab w:val="right" w:pos="1152"/>
        <w:tab w:val="left" w:pos="1296"/>
      </w:tabs>
      <w:spacing w:line="240" w:lineRule="exact"/>
      <w:ind w:left="1296" w:hanging="1296"/>
    </w:pPr>
    <w:rPr>
      <w:rFonts w:ascii="Courier" w:hAnsi="Courier"/>
      <w:sz w:val="24"/>
      <w:lang w:val="en-GB"/>
    </w:rPr>
  </w:style>
  <w:style w:type="paragraph" w:customStyle="1" w:styleId="contentsheading">
    <w:name w:val="contents/heading"/>
    <w:pPr>
      <w:jc w:val="center"/>
    </w:pPr>
    <w:rPr>
      <w:rFonts w:ascii="Courier" w:hAnsi="Courier"/>
      <w:sz w:val="24"/>
      <w:lang w:val="en-GB"/>
    </w:rPr>
  </w:style>
  <w:style w:type="paragraph" w:customStyle="1" w:styleId="contentsdivision">
    <w:name w:val="contents/division"/>
    <w:pPr>
      <w:tabs>
        <w:tab w:val="right" w:pos="9360"/>
      </w:tabs>
      <w:spacing w:line="240" w:lineRule="exact"/>
    </w:pPr>
    <w:rPr>
      <w:rFonts w:ascii="Courier" w:hAnsi="Courier"/>
      <w:sz w:val="24"/>
      <w:lang w:val="en-GB"/>
    </w:rPr>
  </w:style>
  <w:style w:type="paragraph" w:customStyle="1" w:styleId="contentssection">
    <w:name w:val="contents/section"/>
    <w:pPr>
      <w:tabs>
        <w:tab w:val="left" w:pos="1008"/>
      </w:tabs>
      <w:spacing w:line="240" w:lineRule="exact"/>
      <w:ind w:left="1008" w:hanging="1008"/>
    </w:pPr>
    <w:rPr>
      <w:rFonts w:ascii="Courier" w:hAnsi="Courier"/>
      <w:sz w:val="24"/>
      <w:lang w:val="en-GB"/>
    </w:rPr>
  </w:style>
  <w:style w:type="paragraph" w:styleId="CommentText">
    <w:name w:val="annotation text"/>
    <w:basedOn w:val="Normal"/>
    <w:semiHidden/>
    <w:rsid w:val="004C1C10"/>
    <w:pPr>
      <w:tabs>
        <w:tab w:val="left" w:pos="187"/>
      </w:tabs>
      <w:spacing w:after="120" w:line="220" w:lineRule="exact"/>
      <w:ind w:left="187" w:hanging="187"/>
    </w:pPr>
  </w:style>
  <w:style w:type="paragraph" w:styleId="Caption">
    <w:name w:val="caption"/>
    <w:basedOn w:val="Normal"/>
    <w:next w:val="BodyText"/>
    <w:qFormat/>
    <w:rsid w:val="004C1C10"/>
    <w:pPr>
      <w:pBdr>
        <w:top w:val="single" w:sz="6" w:space="1" w:color="auto"/>
        <w:left w:val="single" w:sz="6" w:space="1" w:color="auto"/>
        <w:bottom w:val="single" w:sz="6" w:space="1" w:color="auto"/>
        <w:right w:val="single" w:sz="6" w:space="1" w:color="auto"/>
      </w:pBdr>
      <w:spacing w:before="120" w:after="160"/>
    </w:pPr>
    <w:rPr>
      <w:rFonts w:ascii="Helvetica" w:hAnsi="Helvetica"/>
      <w:vanish/>
      <w:color w:val="FF0000"/>
    </w:rPr>
  </w:style>
  <w:style w:type="paragraph" w:styleId="Date">
    <w:name w:val="Date"/>
    <w:basedOn w:val="BodyText"/>
    <w:semiHidden/>
    <w:rsid w:val="004C1C10"/>
    <w:pPr>
      <w:jc w:val="center"/>
    </w:pPr>
  </w:style>
  <w:style w:type="character" w:styleId="EndnoteReference">
    <w:name w:val="endnote reference"/>
    <w:semiHidden/>
    <w:rsid w:val="004C1C10"/>
    <w:rPr>
      <w:vertAlign w:val="superscript"/>
    </w:rPr>
  </w:style>
  <w:style w:type="paragraph" w:styleId="EndnoteText">
    <w:name w:val="endnote text"/>
    <w:basedOn w:val="Normal"/>
    <w:semiHidden/>
    <w:rsid w:val="004C1C10"/>
    <w:pPr>
      <w:tabs>
        <w:tab w:val="left" w:pos="187"/>
      </w:tabs>
      <w:spacing w:after="120" w:line="220" w:lineRule="exact"/>
      <w:ind w:left="187" w:hanging="187"/>
    </w:pPr>
    <w:rPr>
      <w:sz w:val="18"/>
    </w:rPr>
  </w:style>
  <w:style w:type="paragraph" w:styleId="EnvelopeAddress">
    <w:name w:val="envelope address"/>
    <w:basedOn w:val="Normal"/>
    <w:semiHidden/>
    <w:rsid w:val="004C1C10"/>
    <w:pPr>
      <w:keepLines/>
      <w:ind w:left="3240"/>
    </w:pPr>
  </w:style>
  <w:style w:type="paragraph" w:styleId="EnvelopeReturn">
    <w:name w:val="envelope return"/>
    <w:basedOn w:val="Normal"/>
    <w:semiHidden/>
    <w:rsid w:val="004C1C10"/>
    <w:pPr>
      <w:keepLines/>
      <w:ind w:right="5040"/>
    </w:pPr>
  </w:style>
  <w:style w:type="paragraph" w:styleId="Footer">
    <w:name w:val="footer"/>
    <w:basedOn w:val="BodyText"/>
    <w:link w:val="FooterChar"/>
    <w:autoRedefine/>
    <w:rsid w:val="004C1C10"/>
    <w:pPr>
      <w:keepLines/>
      <w:tabs>
        <w:tab w:val="right" w:pos="9360"/>
      </w:tabs>
      <w:spacing w:line="240" w:lineRule="exact"/>
    </w:pPr>
    <w:rPr>
      <w:rFonts w:ascii="Arial" w:hAnsi="Arial"/>
      <w:sz w:val="20"/>
    </w:rPr>
  </w:style>
  <w:style w:type="paragraph" w:styleId="FootnoteText">
    <w:name w:val="footnote text"/>
    <w:basedOn w:val="Normal"/>
    <w:semiHidden/>
    <w:rsid w:val="004C1C10"/>
    <w:pPr>
      <w:tabs>
        <w:tab w:val="left" w:pos="187"/>
      </w:tabs>
      <w:spacing w:after="120" w:line="220" w:lineRule="exact"/>
      <w:ind w:left="187" w:hanging="187"/>
    </w:pPr>
    <w:rPr>
      <w:sz w:val="18"/>
    </w:rPr>
  </w:style>
  <w:style w:type="character" w:styleId="FootnoteReference">
    <w:name w:val="footnote reference"/>
    <w:semiHidden/>
    <w:rsid w:val="004C1C10"/>
    <w:rPr>
      <w:vertAlign w:val="superscript"/>
    </w:rPr>
  </w:style>
  <w:style w:type="paragraph" w:styleId="List">
    <w:name w:val="List"/>
    <w:basedOn w:val="BodyText"/>
    <w:semiHidden/>
    <w:rsid w:val="004C1C10"/>
    <w:pPr>
      <w:tabs>
        <w:tab w:val="left" w:pos="720"/>
      </w:tabs>
      <w:spacing w:after="200"/>
      <w:ind w:left="720" w:hanging="720"/>
    </w:pPr>
  </w:style>
  <w:style w:type="character" w:styleId="LineNumber">
    <w:name w:val="line number"/>
    <w:rsid w:val="004C1C10"/>
    <w:rPr>
      <w:rFonts w:ascii="Arial" w:hAnsi="Arial"/>
      <w:sz w:val="18"/>
    </w:rPr>
  </w:style>
  <w:style w:type="paragraph" w:styleId="ListBullet">
    <w:name w:val="List Bullet"/>
    <w:basedOn w:val="List"/>
    <w:semiHidden/>
    <w:rsid w:val="004C1C10"/>
    <w:pPr>
      <w:tabs>
        <w:tab w:val="clear" w:pos="720"/>
      </w:tabs>
      <w:spacing w:after="160"/>
    </w:pPr>
  </w:style>
  <w:style w:type="paragraph" w:styleId="ListNumber">
    <w:name w:val="List Number"/>
    <w:basedOn w:val="List"/>
    <w:semiHidden/>
    <w:rsid w:val="004C1C10"/>
    <w:pPr>
      <w:spacing w:after="160"/>
    </w:pPr>
  </w:style>
  <w:style w:type="paragraph" w:styleId="MacroText">
    <w:name w:val="macro"/>
    <w:basedOn w:val="BodyText"/>
    <w:semiHidden/>
    <w:rsid w:val="004C1C10"/>
    <w:pPr>
      <w:spacing w:after="120" w:line="240" w:lineRule="auto"/>
    </w:pPr>
    <w:rPr>
      <w:rFonts w:ascii="Courier New" w:hAnsi="Courier New"/>
    </w:rPr>
  </w:style>
  <w:style w:type="character" w:styleId="PageNumber">
    <w:name w:val="page number"/>
    <w:rsid w:val="004C1C10"/>
    <w:rPr>
      <w:rFonts w:ascii="Arial" w:hAnsi="Arial"/>
      <w:sz w:val="24"/>
    </w:rPr>
  </w:style>
  <w:style w:type="paragraph" w:styleId="Header">
    <w:name w:val="header"/>
    <w:basedOn w:val="Footer"/>
    <w:autoRedefine/>
    <w:rsid w:val="004C1C10"/>
    <w:rPr>
      <w:i/>
      <w:u w:val="single"/>
    </w:rPr>
  </w:style>
  <w:style w:type="paragraph" w:customStyle="1" w:styleId="ListNumberFirst">
    <w:name w:val="List Number First"/>
    <w:basedOn w:val="ListNumber"/>
    <w:next w:val="ListNumber"/>
    <w:rsid w:val="004C1C10"/>
    <w:pPr>
      <w:spacing w:before="80"/>
    </w:pPr>
  </w:style>
  <w:style w:type="paragraph" w:customStyle="1" w:styleId="ListNumberLast">
    <w:name w:val="List Number Last"/>
    <w:basedOn w:val="ListNumber"/>
    <w:next w:val="BodyText"/>
    <w:rsid w:val="004C1C10"/>
    <w:pPr>
      <w:spacing w:after="240"/>
    </w:pPr>
  </w:style>
  <w:style w:type="paragraph" w:customStyle="1" w:styleId="PartTitle">
    <w:name w:val="Part Title"/>
    <w:basedOn w:val="Normal"/>
    <w:next w:val="Normal"/>
    <w:rsid w:val="004C1C10"/>
    <w:pPr>
      <w:keepNext/>
      <w:keepLines/>
      <w:tabs>
        <w:tab w:val="left" w:pos="720"/>
      </w:tabs>
      <w:spacing w:before="240"/>
      <w:jc w:val="center"/>
    </w:pPr>
    <w:rPr>
      <w:kern w:val="28"/>
    </w:rPr>
  </w:style>
  <w:style w:type="paragraph" w:styleId="BodyTextIndent">
    <w:name w:val="Body Text Indent"/>
    <w:basedOn w:val="BodyText"/>
    <w:semiHidden/>
    <w:rsid w:val="004C1C10"/>
    <w:pPr>
      <w:ind w:left="360"/>
    </w:pPr>
  </w:style>
  <w:style w:type="paragraph" w:styleId="ListContinue">
    <w:name w:val="List Continue"/>
    <w:basedOn w:val="List"/>
    <w:semiHidden/>
    <w:rsid w:val="004C1C10"/>
    <w:pPr>
      <w:tabs>
        <w:tab w:val="clear" w:pos="720"/>
      </w:tabs>
      <w:spacing w:after="160"/>
    </w:pPr>
  </w:style>
  <w:style w:type="paragraph" w:styleId="List2">
    <w:name w:val="List 2"/>
    <w:basedOn w:val="List"/>
    <w:semiHidden/>
    <w:rsid w:val="004C1C10"/>
    <w:pPr>
      <w:tabs>
        <w:tab w:val="clear" w:pos="720"/>
        <w:tab w:val="left" w:pos="1080"/>
      </w:tabs>
      <w:ind w:left="1440"/>
    </w:pPr>
  </w:style>
  <w:style w:type="paragraph" w:styleId="List3">
    <w:name w:val="List 3"/>
    <w:basedOn w:val="List"/>
    <w:semiHidden/>
    <w:rsid w:val="004C1C10"/>
    <w:pPr>
      <w:tabs>
        <w:tab w:val="clear" w:pos="720"/>
        <w:tab w:val="left" w:pos="1440"/>
      </w:tabs>
      <w:spacing w:after="0"/>
      <w:ind w:left="2160"/>
    </w:pPr>
  </w:style>
  <w:style w:type="paragraph" w:styleId="List4">
    <w:name w:val="List 4"/>
    <w:basedOn w:val="List"/>
    <w:semiHidden/>
    <w:rsid w:val="004C1C10"/>
    <w:pPr>
      <w:tabs>
        <w:tab w:val="clear" w:pos="720"/>
        <w:tab w:val="left" w:pos="1800"/>
      </w:tabs>
      <w:spacing w:after="0"/>
      <w:ind w:left="2880"/>
    </w:pPr>
  </w:style>
  <w:style w:type="paragraph" w:styleId="List5">
    <w:name w:val="List 5"/>
    <w:basedOn w:val="List"/>
    <w:semiHidden/>
    <w:rsid w:val="004C1C10"/>
    <w:pPr>
      <w:tabs>
        <w:tab w:val="clear" w:pos="720"/>
        <w:tab w:val="left" w:pos="2160"/>
      </w:tabs>
      <w:spacing w:after="0"/>
      <w:ind w:left="3600"/>
    </w:pPr>
  </w:style>
  <w:style w:type="paragraph" w:styleId="ListNumber5">
    <w:name w:val="List Number 5"/>
    <w:basedOn w:val="ListNumber"/>
    <w:semiHidden/>
    <w:rsid w:val="004C1C10"/>
    <w:pPr>
      <w:ind w:left="2160"/>
    </w:pPr>
  </w:style>
  <w:style w:type="paragraph" w:styleId="ListNumber4">
    <w:name w:val="List Number 4"/>
    <w:basedOn w:val="ListNumber"/>
    <w:semiHidden/>
    <w:rsid w:val="004C1C10"/>
    <w:pPr>
      <w:ind w:left="1800"/>
    </w:pPr>
  </w:style>
  <w:style w:type="paragraph" w:styleId="ListNumber3">
    <w:name w:val="List Number 3"/>
    <w:basedOn w:val="ListNumber"/>
    <w:semiHidden/>
    <w:rsid w:val="004C1C10"/>
    <w:pPr>
      <w:ind w:left="1440"/>
    </w:pPr>
  </w:style>
  <w:style w:type="paragraph" w:styleId="ListNumber2">
    <w:name w:val="List Number 2"/>
    <w:basedOn w:val="ListNumber"/>
    <w:semiHidden/>
    <w:rsid w:val="004C1C10"/>
    <w:pPr>
      <w:ind w:left="1080"/>
    </w:pPr>
  </w:style>
  <w:style w:type="paragraph" w:styleId="ListBullet5">
    <w:name w:val="List Bullet 5"/>
    <w:basedOn w:val="ListBullet"/>
    <w:semiHidden/>
    <w:rsid w:val="004C1C10"/>
    <w:pPr>
      <w:ind w:left="2160"/>
    </w:pPr>
  </w:style>
  <w:style w:type="paragraph" w:styleId="ListBullet4">
    <w:name w:val="List Bullet 4"/>
    <w:basedOn w:val="ListBullet"/>
    <w:semiHidden/>
    <w:rsid w:val="004C1C10"/>
    <w:pPr>
      <w:ind w:left="1800"/>
    </w:pPr>
  </w:style>
  <w:style w:type="paragraph" w:styleId="ListBullet3">
    <w:name w:val="List Bullet 3"/>
    <w:basedOn w:val="ListBullet"/>
    <w:semiHidden/>
    <w:rsid w:val="004C1C10"/>
    <w:pPr>
      <w:ind w:left="1440"/>
    </w:pPr>
  </w:style>
  <w:style w:type="paragraph" w:styleId="ListBullet2">
    <w:name w:val="List Bullet 2"/>
    <w:basedOn w:val="ListBullet"/>
    <w:semiHidden/>
    <w:rsid w:val="004C1C10"/>
    <w:pPr>
      <w:ind w:left="1080"/>
    </w:pPr>
  </w:style>
  <w:style w:type="paragraph" w:styleId="ListContinue2">
    <w:name w:val="List Continue 2"/>
    <w:basedOn w:val="ListContinue"/>
    <w:semiHidden/>
    <w:rsid w:val="004C1C10"/>
    <w:pPr>
      <w:ind w:left="1080"/>
    </w:pPr>
  </w:style>
  <w:style w:type="paragraph" w:customStyle="1" w:styleId="PartLabel">
    <w:name w:val="Part Label"/>
    <w:basedOn w:val="Normal"/>
    <w:next w:val="PartTitle"/>
    <w:rsid w:val="004C1C10"/>
    <w:pPr>
      <w:keepNext/>
      <w:keepLines/>
      <w:spacing w:before="600" w:after="160"/>
      <w:jc w:val="center"/>
    </w:pPr>
    <w:rPr>
      <w:kern w:val="28"/>
      <w:sz w:val="24"/>
      <w:u w:val="single"/>
    </w:rPr>
  </w:style>
  <w:style w:type="character" w:styleId="CommentReference">
    <w:name w:val="annotation reference"/>
    <w:semiHidden/>
    <w:rsid w:val="004C1C10"/>
    <w:rPr>
      <w:sz w:val="16"/>
    </w:rPr>
  </w:style>
  <w:style w:type="paragraph" w:styleId="ListContinue3">
    <w:name w:val="List Continue 3"/>
    <w:basedOn w:val="ListContinue"/>
    <w:semiHidden/>
    <w:rsid w:val="004C1C10"/>
    <w:pPr>
      <w:ind w:left="1440"/>
    </w:pPr>
  </w:style>
  <w:style w:type="paragraph" w:styleId="ListContinue4">
    <w:name w:val="List Continue 4"/>
    <w:basedOn w:val="ListContinue"/>
    <w:semiHidden/>
    <w:rsid w:val="004C1C10"/>
    <w:pPr>
      <w:ind w:left="1800"/>
    </w:pPr>
  </w:style>
  <w:style w:type="paragraph" w:styleId="ListContinue5">
    <w:name w:val="List Continue 5"/>
    <w:basedOn w:val="ListContinue"/>
    <w:semiHidden/>
    <w:rsid w:val="004C1C10"/>
    <w:pPr>
      <w:ind w:left="2160"/>
    </w:pPr>
  </w:style>
  <w:style w:type="paragraph" w:customStyle="1" w:styleId="Paragraph3">
    <w:name w:val="Paragraph3"/>
    <w:basedOn w:val="Paragraph2"/>
    <w:rsid w:val="004C1C10"/>
    <w:pPr>
      <w:tabs>
        <w:tab w:val="clear" w:pos="864"/>
        <w:tab w:val="left" w:pos="1296"/>
      </w:tabs>
      <w:ind w:left="1296"/>
    </w:pPr>
  </w:style>
  <w:style w:type="paragraph" w:customStyle="1" w:styleId="Paragraph4">
    <w:name w:val="Paragraph4"/>
    <w:basedOn w:val="Paragraph3"/>
    <w:rsid w:val="004C1C10"/>
    <w:pPr>
      <w:tabs>
        <w:tab w:val="clear" w:pos="1296"/>
        <w:tab w:val="left" w:pos="1728"/>
      </w:tabs>
      <w:ind w:left="1728"/>
    </w:pPr>
  </w:style>
  <w:style w:type="paragraph" w:customStyle="1" w:styleId="Paragraph5">
    <w:name w:val="Paragraph5"/>
    <w:basedOn w:val="Paragraph4"/>
    <w:rsid w:val="004C1C10"/>
    <w:pPr>
      <w:tabs>
        <w:tab w:val="clear" w:pos="1728"/>
        <w:tab w:val="left" w:pos="2160"/>
      </w:tabs>
      <w:ind w:left="2160"/>
    </w:pPr>
  </w:style>
  <w:style w:type="character" w:customStyle="1" w:styleId="HiddenText">
    <w:name w:val="Hidden Text"/>
    <w:rsid w:val="00D507B6"/>
    <w:rPr>
      <w:vanish/>
      <w:color w:val="FF0000"/>
    </w:rPr>
  </w:style>
  <w:style w:type="paragraph" w:styleId="Closing">
    <w:name w:val="Closing"/>
    <w:basedOn w:val="Normal"/>
    <w:link w:val="ClosingChar"/>
    <w:autoRedefine/>
    <w:rsid w:val="004C1C10"/>
    <w:pPr>
      <w:spacing w:before="480"/>
    </w:pPr>
    <w:rPr>
      <w:b/>
      <w:caps/>
    </w:rPr>
  </w:style>
  <w:style w:type="paragraph" w:customStyle="1" w:styleId="AlerHeading3">
    <w:name w:val="Aler_Heading 3"/>
    <w:basedOn w:val="Heading3"/>
    <w:pPr>
      <w:keepNext w:val="0"/>
      <w:keepLines w:val="0"/>
      <w:widowControl w:val="0"/>
      <w:tabs>
        <w:tab w:val="left" w:pos="1080"/>
      </w:tabs>
      <w:spacing w:before="0" w:after="200"/>
      <w:ind w:left="1080" w:hanging="360"/>
    </w:pPr>
    <w:rPr>
      <w:b w:val="0"/>
      <w:kern w:val="0"/>
      <w:lang w:bidi="he-IL"/>
    </w:rPr>
  </w:style>
  <w:style w:type="paragraph" w:customStyle="1" w:styleId="AlerHeading4">
    <w:name w:val="Aler_Heading 4"/>
    <w:basedOn w:val="Heading4"/>
    <w:pPr>
      <w:keepNext w:val="0"/>
      <w:keepLines w:val="0"/>
      <w:widowControl w:val="0"/>
      <w:tabs>
        <w:tab w:val="left" w:pos="1080"/>
      </w:tabs>
      <w:spacing w:before="0" w:after="200"/>
      <w:ind w:left="1440" w:hanging="360"/>
    </w:pPr>
    <w:rPr>
      <w:b w:val="0"/>
      <w:i w:val="0"/>
      <w:kern w:val="0"/>
      <w:lang w:bidi="he-IL"/>
    </w:rPr>
  </w:style>
  <w:style w:type="paragraph" w:customStyle="1" w:styleId="AlerHeading5">
    <w:name w:val="Aler_Heading 5"/>
    <w:basedOn w:val="Heading5"/>
    <w:pPr>
      <w:keepNext w:val="0"/>
      <w:keepLines w:val="0"/>
      <w:widowControl w:val="0"/>
      <w:tabs>
        <w:tab w:val="left" w:pos="1080"/>
      </w:tabs>
      <w:spacing w:before="0" w:after="200"/>
      <w:ind w:left="1800" w:hanging="360"/>
    </w:pPr>
    <w:rPr>
      <w:rFonts w:ascii="Times New Roman" w:hAnsi="Times New Roman"/>
      <w:b w:val="0"/>
      <w:kern w:val="0"/>
      <w:lang w:bidi="he-IL"/>
    </w:rPr>
  </w:style>
  <w:style w:type="paragraph" w:customStyle="1" w:styleId="AlerHeading2">
    <w:name w:val="Aler_Heading 2"/>
    <w:basedOn w:val="Heading2"/>
    <w:pPr>
      <w:widowControl w:val="0"/>
      <w:tabs>
        <w:tab w:val="left" w:pos="1080"/>
      </w:tabs>
      <w:spacing w:before="0"/>
      <w:ind w:left="360"/>
    </w:pPr>
    <w:rPr>
      <w:lang w:bidi="he-IL"/>
    </w:rPr>
  </w:style>
  <w:style w:type="paragraph" w:customStyle="1" w:styleId="AlerHeading6">
    <w:name w:val="Aler_Heading 6"/>
    <w:basedOn w:val="Heading6"/>
    <w:pPr>
      <w:keepNext w:val="0"/>
      <w:keepLines w:val="0"/>
      <w:widowControl w:val="0"/>
      <w:tabs>
        <w:tab w:val="left" w:pos="1080"/>
      </w:tabs>
      <w:spacing w:before="0" w:after="200"/>
      <w:ind w:left="2160" w:hanging="360"/>
    </w:pPr>
    <w:rPr>
      <w:rFonts w:ascii="Times New Roman" w:hAnsi="Times New Roman"/>
      <w:b w:val="0"/>
      <w:i w:val="0"/>
      <w:kern w:val="0"/>
      <w:lang w:bidi="he-IL"/>
    </w:rPr>
  </w:style>
  <w:style w:type="paragraph" w:customStyle="1" w:styleId="Paragraph6">
    <w:name w:val="Paragraph6"/>
    <w:basedOn w:val="Paragraph5"/>
    <w:qFormat/>
    <w:rsid w:val="004C1C10"/>
    <w:pPr>
      <w:tabs>
        <w:tab w:val="clear" w:pos="2160"/>
        <w:tab w:val="left" w:pos="2592"/>
      </w:tabs>
      <w:ind w:left="2592"/>
    </w:pPr>
  </w:style>
  <w:style w:type="paragraph" w:customStyle="1" w:styleId="SpecSection">
    <w:name w:val="Spec Section #.#"/>
    <w:basedOn w:val="Normal"/>
    <w:pPr>
      <w:numPr>
        <w:numId w:val="1"/>
      </w:numPr>
      <w:spacing w:after="80" w:line="200" w:lineRule="exact"/>
    </w:pPr>
    <w:rPr>
      <w:spacing w:val="-2"/>
    </w:rPr>
  </w:style>
  <w:style w:type="paragraph" w:customStyle="1" w:styleId="HDR">
    <w:name w:val="HDR"/>
    <w:basedOn w:val="Normal"/>
    <w:rsid w:val="005511CD"/>
    <w:pPr>
      <w:tabs>
        <w:tab w:val="left" w:pos="1080"/>
        <w:tab w:val="center" w:pos="4608"/>
        <w:tab w:val="right" w:pos="9360"/>
      </w:tabs>
      <w:suppressAutoHyphens/>
      <w:jc w:val="both"/>
    </w:pPr>
    <w:rPr>
      <w:szCs w:val="22"/>
    </w:rPr>
  </w:style>
  <w:style w:type="paragraph" w:styleId="BalloonText">
    <w:name w:val="Balloon Text"/>
    <w:basedOn w:val="Normal"/>
    <w:link w:val="BalloonTextChar"/>
    <w:uiPriority w:val="99"/>
    <w:semiHidden/>
    <w:unhideWhenUsed/>
    <w:rsid w:val="00560823"/>
    <w:rPr>
      <w:rFonts w:ascii="Tahoma" w:hAnsi="Tahoma" w:cs="Tahoma"/>
      <w:sz w:val="16"/>
      <w:szCs w:val="16"/>
    </w:rPr>
  </w:style>
  <w:style w:type="character" w:customStyle="1" w:styleId="BalloonTextChar">
    <w:name w:val="Balloon Text Char"/>
    <w:link w:val="BalloonText"/>
    <w:uiPriority w:val="99"/>
    <w:semiHidden/>
    <w:rsid w:val="00560823"/>
    <w:rPr>
      <w:rFonts w:ascii="Tahoma" w:hAnsi="Tahoma" w:cs="Tahoma"/>
      <w:sz w:val="16"/>
      <w:szCs w:val="16"/>
    </w:rPr>
  </w:style>
  <w:style w:type="character" w:customStyle="1" w:styleId="NUM">
    <w:name w:val="NUM"/>
    <w:rsid w:val="005511CD"/>
  </w:style>
  <w:style w:type="character" w:customStyle="1" w:styleId="NAM">
    <w:name w:val="NAM"/>
    <w:rsid w:val="005511CD"/>
  </w:style>
  <w:style w:type="character" w:customStyle="1" w:styleId="FooterChar">
    <w:name w:val="Footer Char"/>
    <w:basedOn w:val="DefaultParagraphFont"/>
    <w:link w:val="Footer"/>
    <w:rsid w:val="008D11DC"/>
    <w:rPr>
      <w:rFonts w:ascii="Arial" w:hAnsi="Arial"/>
    </w:rPr>
  </w:style>
  <w:style w:type="character" w:customStyle="1" w:styleId="ClosingChar">
    <w:name w:val="Closing Char"/>
    <w:link w:val="Closing"/>
    <w:rsid w:val="004C1C10"/>
    <w:rPr>
      <w:rFonts w:ascii="Arial" w:hAnsi="Arial"/>
      <w:b/>
      <w:caps/>
    </w:rPr>
  </w:style>
  <w:style w:type="paragraph" w:customStyle="1" w:styleId="FTR">
    <w:name w:val="FTR"/>
    <w:basedOn w:val="Normal"/>
    <w:rsid w:val="005511CD"/>
    <w:pPr>
      <w:tabs>
        <w:tab w:val="left" w:pos="1080"/>
        <w:tab w:val="right" w:pos="9360"/>
      </w:tabs>
      <w:suppressAutoHyphens/>
      <w:jc w:val="both"/>
    </w:pPr>
    <w:rPr>
      <w:szCs w:val="22"/>
    </w:rPr>
  </w:style>
  <w:style w:type="paragraph" w:customStyle="1" w:styleId="Paragraph7">
    <w:name w:val="Paragraph7"/>
    <w:basedOn w:val="Paragraph6"/>
    <w:qFormat/>
    <w:rsid w:val="004C1C10"/>
    <w:pPr>
      <w:keepLines w:val="0"/>
      <w:widowControl w:val="0"/>
      <w:tabs>
        <w:tab w:val="clear" w:pos="2592"/>
        <w:tab w:val="left" w:pos="3024"/>
      </w:tabs>
      <w:ind w:left="3024"/>
    </w:pPr>
  </w:style>
  <w:style w:type="paragraph" w:customStyle="1" w:styleId="Paragraph8">
    <w:name w:val="Paragraph8"/>
    <w:basedOn w:val="Paragraph7"/>
    <w:qFormat/>
    <w:rsid w:val="004C1C10"/>
    <w:pPr>
      <w:tabs>
        <w:tab w:val="clear" w:pos="3024"/>
        <w:tab w:val="left" w:pos="3456"/>
      </w:tabs>
      <w:ind w:left="3456"/>
    </w:pPr>
  </w:style>
  <w:style w:type="paragraph" w:styleId="PlainText">
    <w:name w:val="Plain Text"/>
    <w:basedOn w:val="Normal"/>
    <w:link w:val="PlainTextChar"/>
    <w:rsid w:val="004C1C10"/>
    <w:rPr>
      <w:rFonts w:ascii="Courier New" w:hAnsi="Courier New"/>
    </w:rPr>
  </w:style>
  <w:style w:type="character" w:customStyle="1" w:styleId="PlainTextChar">
    <w:name w:val="Plain Text Char"/>
    <w:link w:val="PlainText"/>
    <w:rsid w:val="004C1C10"/>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0"/>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C10"/>
    <w:rPr>
      <w:rFonts w:ascii="Arial" w:hAnsi="Arial"/>
    </w:rPr>
  </w:style>
  <w:style w:type="paragraph" w:styleId="Heading1">
    <w:name w:val="heading 1"/>
    <w:basedOn w:val="Paragraph1"/>
    <w:next w:val="Heading2"/>
    <w:autoRedefine/>
    <w:qFormat/>
    <w:rsid w:val="004C1C10"/>
    <w:pPr>
      <w:spacing w:before="120"/>
      <w:jc w:val="center"/>
      <w:outlineLvl w:val="0"/>
    </w:pPr>
  </w:style>
  <w:style w:type="paragraph" w:styleId="Heading2">
    <w:name w:val="heading 2"/>
    <w:basedOn w:val="Heading1"/>
    <w:next w:val="Paragraph1"/>
    <w:autoRedefine/>
    <w:qFormat/>
    <w:rsid w:val="004C1C10"/>
    <w:pPr>
      <w:spacing w:after="240"/>
      <w:jc w:val="left"/>
      <w:outlineLvl w:val="1"/>
    </w:pPr>
  </w:style>
  <w:style w:type="paragraph" w:styleId="Heading3">
    <w:name w:val="heading 3"/>
    <w:basedOn w:val="Normal"/>
    <w:next w:val="BodyText"/>
    <w:qFormat/>
    <w:rsid w:val="004C1C10"/>
    <w:pPr>
      <w:keepNext/>
      <w:keepLines/>
      <w:spacing w:before="120" w:after="80"/>
      <w:outlineLvl w:val="2"/>
    </w:pPr>
    <w:rPr>
      <w:b/>
      <w:kern w:val="28"/>
      <w:sz w:val="24"/>
    </w:rPr>
  </w:style>
  <w:style w:type="paragraph" w:styleId="Heading4">
    <w:name w:val="heading 4"/>
    <w:basedOn w:val="Normal"/>
    <w:next w:val="BodyText"/>
    <w:qFormat/>
    <w:rsid w:val="004C1C10"/>
    <w:pPr>
      <w:keepNext/>
      <w:keepLines/>
      <w:spacing w:before="120" w:after="80"/>
      <w:outlineLvl w:val="3"/>
    </w:pPr>
    <w:rPr>
      <w:b/>
      <w:i/>
      <w:kern w:val="28"/>
      <w:sz w:val="24"/>
    </w:rPr>
  </w:style>
  <w:style w:type="paragraph" w:styleId="Heading5">
    <w:name w:val="heading 5"/>
    <w:basedOn w:val="Normal"/>
    <w:next w:val="BodyText"/>
    <w:qFormat/>
    <w:rsid w:val="004C1C10"/>
    <w:pPr>
      <w:keepNext/>
      <w:keepLines/>
      <w:spacing w:before="120" w:after="80"/>
      <w:outlineLvl w:val="4"/>
    </w:pPr>
    <w:rPr>
      <w:b/>
      <w:kern w:val="28"/>
    </w:rPr>
  </w:style>
  <w:style w:type="paragraph" w:styleId="Heading6">
    <w:name w:val="heading 6"/>
    <w:basedOn w:val="Normal"/>
    <w:next w:val="BodyText"/>
    <w:qFormat/>
    <w:rsid w:val="004C1C10"/>
    <w:pPr>
      <w:keepNext/>
      <w:keepLines/>
      <w:spacing w:before="120" w:after="80"/>
      <w:outlineLvl w:val="5"/>
    </w:pPr>
    <w:rPr>
      <w:b/>
      <w:i/>
      <w:kern w:val="28"/>
    </w:rPr>
  </w:style>
  <w:style w:type="paragraph" w:styleId="Heading7">
    <w:name w:val="heading 7"/>
    <w:basedOn w:val="Normal"/>
    <w:next w:val="BodyText"/>
    <w:qFormat/>
    <w:rsid w:val="004C1C10"/>
    <w:pPr>
      <w:keepNext/>
      <w:keepLines/>
      <w:spacing w:before="80" w:after="60"/>
      <w:outlineLvl w:val="6"/>
    </w:pPr>
    <w:rPr>
      <w:b/>
      <w:kern w:val="28"/>
    </w:rPr>
  </w:style>
  <w:style w:type="paragraph" w:styleId="Heading8">
    <w:name w:val="heading 8"/>
    <w:basedOn w:val="Normal"/>
    <w:next w:val="BodyText"/>
    <w:qFormat/>
    <w:rsid w:val="004C1C10"/>
    <w:pPr>
      <w:keepNext/>
      <w:keepLines/>
      <w:spacing w:before="80" w:after="60"/>
      <w:outlineLvl w:val="7"/>
    </w:pPr>
    <w:rPr>
      <w:b/>
      <w:i/>
      <w:kern w:val="28"/>
    </w:rPr>
  </w:style>
  <w:style w:type="paragraph" w:styleId="Heading9">
    <w:name w:val="heading 9"/>
    <w:basedOn w:val="Normal"/>
    <w:next w:val="BodyText"/>
    <w:qFormat/>
    <w:rsid w:val="004C1C10"/>
    <w:pPr>
      <w:keepNext/>
      <w:keepLines/>
      <w:spacing w:before="80" w:after="60"/>
      <w:outlineLvl w:val="8"/>
    </w:pPr>
    <w:rPr>
      <w:b/>
      <w:i/>
      <w:kern w:val="28"/>
    </w:rPr>
  </w:style>
  <w:style w:type="character" w:default="1" w:styleId="DefaultParagraphFont">
    <w:name w:val="Default Paragraph Font"/>
    <w:semiHidden/>
    <w:rsid w:val="004C1C1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C1C10"/>
  </w:style>
  <w:style w:type="paragraph" w:customStyle="1" w:styleId="Paragraph1">
    <w:name w:val="Paragraph1"/>
    <w:basedOn w:val="Normal"/>
    <w:qFormat/>
    <w:rsid w:val="004C1C10"/>
    <w:pPr>
      <w:keepNext/>
      <w:keepLines/>
      <w:tabs>
        <w:tab w:val="left" w:pos="490"/>
      </w:tabs>
      <w:spacing w:after="120"/>
      <w:ind w:left="490" w:hanging="490"/>
    </w:pPr>
    <w:rPr>
      <w:b/>
      <w:caps/>
      <w:u w:val="single"/>
    </w:rPr>
  </w:style>
  <w:style w:type="paragraph" w:customStyle="1" w:styleId="Paragraph2">
    <w:name w:val="Paragraph2"/>
    <w:basedOn w:val="Normal"/>
    <w:rsid w:val="004C1C10"/>
    <w:pPr>
      <w:keepLines/>
      <w:tabs>
        <w:tab w:val="left" w:pos="864"/>
      </w:tabs>
      <w:ind w:left="864" w:hanging="432"/>
    </w:pPr>
  </w:style>
  <w:style w:type="paragraph" w:styleId="BodyText">
    <w:name w:val="Body Text"/>
    <w:basedOn w:val="Normal"/>
    <w:semiHidden/>
    <w:rsid w:val="004C1C10"/>
    <w:pPr>
      <w:spacing w:line="200" w:lineRule="atLeast"/>
    </w:pPr>
    <w:rPr>
      <w:rFonts w:ascii="Helvetica" w:hAnsi="Helvetica"/>
      <w:sz w:val="24"/>
    </w:rPr>
  </w:style>
  <w:style w:type="paragraph" w:styleId="Title">
    <w:name w:val="Title"/>
    <w:basedOn w:val="Normal"/>
    <w:qFormat/>
    <w:pPr>
      <w:spacing w:before="240" w:after="60"/>
      <w:jc w:val="center"/>
    </w:pPr>
    <w:rPr>
      <w:b/>
      <w:kern w:val="28"/>
      <w:sz w:val="32"/>
    </w:rPr>
  </w:style>
  <w:style w:type="paragraph" w:customStyle="1" w:styleId="Alevel">
    <w:name w:val="&quot;A&quot; level"/>
    <w:pPr>
      <w:tabs>
        <w:tab w:val="right" w:pos="288"/>
        <w:tab w:val="left" w:pos="432"/>
      </w:tabs>
      <w:spacing w:line="240" w:lineRule="exact"/>
      <w:ind w:left="432" w:hanging="432"/>
    </w:pPr>
    <w:rPr>
      <w:rFonts w:ascii="Courier" w:hAnsi="Courier"/>
      <w:sz w:val="24"/>
      <w:lang w:val="en-GB"/>
    </w:rPr>
  </w:style>
  <w:style w:type="paragraph" w:customStyle="1" w:styleId="1level">
    <w:name w:val="&quot;1&quot; level"/>
    <w:pPr>
      <w:tabs>
        <w:tab w:val="right" w:pos="720"/>
        <w:tab w:val="left" w:pos="864"/>
      </w:tabs>
      <w:spacing w:line="240" w:lineRule="exact"/>
      <w:ind w:left="864" w:hanging="864"/>
    </w:pPr>
    <w:rPr>
      <w:rFonts w:ascii="Courier" w:hAnsi="Courier"/>
      <w:sz w:val="24"/>
      <w:lang w:val="en-GB"/>
    </w:rPr>
  </w:style>
  <w:style w:type="paragraph" w:customStyle="1" w:styleId="1alevel">
    <w:name w:val="1_&quot;a&quot; level"/>
    <w:pPr>
      <w:tabs>
        <w:tab w:val="right" w:pos="1152"/>
        <w:tab w:val="left" w:pos="1296"/>
      </w:tabs>
      <w:spacing w:line="240" w:lineRule="exact"/>
      <w:ind w:left="1296" w:hanging="1296"/>
    </w:pPr>
    <w:rPr>
      <w:rFonts w:ascii="Courier" w:hAnsi="Courier"/>
      <w:sz w:val="24"/>
      <w:lang w:val="en-GB"/>
    </w:rPr>
  </w:style>
  <w:style w:type="paragraph" w:customStyle="1" w:styleId="contentsheading">
    <w:name w:val="contents/heading"/>
    <w:pPr>
      <w:jc w:val="center"/>
    </w:pPr>
    <w:rPr>
      <w:rFonts w:ascii="Courier" w:hAnsi="Courier"/>
      <w:sz w:val="24"/>
      <w:lang w:val="en-GB"/>
    </w:rPr>
  </w:style>
  <w:style w:type="paragraph" w:customStyle="1" w:styleId="contentsdivision">
    <w:name w:val="contents/division"/>
    <w:pPr>
      <w:tabs>
        <w:tab w:val="right" w:pos="9360"/>
      </w:tabs>
      <w:spacing w:line="240" w:lineRule="exact"/>
    </w:pPr>
    <w:rPr>
      <w:rFonts w:ascii="Courier" w:hAnsi="Courier"/>
      <w:sz w:val="24"/>
      <w:lang w:val="en-GB"/>
    </w:rPr>
  </w:style>
  <w:style w:type="paragraph" w:customStyle="1" w:styleId="contentssection">
    <w:name w:val="contents/section"/>
    <w:pPr>
      <w:tabs>
        <w:tab w:val="left" w:pos="1008"/>
      </w:tabs>
      <w:spacing w:line="240" w:lineRule="exact"/>
      <w:ind w:left="1008" w:hanging="1008"/>
    </w:pPr>
    <w:rPr>
      <w:rFonts w:ascii="Courier" w:hAnsi="Courier"/>
      <w:sz w:val="24"/>
      <w:lang w:val="en-GB"/>
    </w:rPr>
  </w:style>
  <w:style w:type="paragraph" w:styleId="CommentText">
    <w:name w:val="annotation text"/>
    <w:basedOn w:val="Normal"/>
    <w:semiHidden/>
    <w:rsid w:val="004C1C10"/>
    <w:pPr>
      <w:tabs>
        <w:tab w:val="left" w:pos="187"/>
      </w:tabs>
      <w:spacing w:after="120" w:line="220" w:lineRule="exact"/>
      <w:ind w:left="187" w:hanging="187"/>
    </w:pPr>
  </w:style>
  <w:style w:type="paragraph" w:styleId="Caption">
    <w:name w:val="caption"/>
    <w:basedOn w:val="Normal"/>
    <w:next w:val="BodyText"/>
    <w:qFormat/>
    <w:rsid w:val="004C1C10"/>
    <w:pPr>
      <w:pBdr>
        <w:top w:val="single" w:sz="6" w:space="1" w:color="auto"/>
        <w:left w:val="single" w:sz="6" w:space="1" w:color="auto"/>
        <w:bottom w:val="single" w:sz="6" w:space="1" w:color="auto"/>
        <w:right w:val="single" w:sz="6" w:space="1" w:color="auto"/>
      </w:pBdr>
      <w:spacing w:before="120" w:after="160"/>
    </w:pPr>
    <w:rPr>
      <w:rFonts w:ascii="Helvetica" w:hAnsi="Helvetica"/>
      <w:vanish/>
      <w:color w:val="FF0000"/>
    </w:rPr>
  </w:style>
  <w:style w:type="paragraph" w:styleId="Date">
    <w:name w:val="Date"/>
    <w:basedOn w:val="BodyText"/>
    <w:semiHidden/>
    <w:rsid w:val="004C1C10"/>
    <w:pPr>
      <w:jc w:val="center"/>
    </w:pPr>
  </w:style>
  <w:style w:type="character" w:styleId="EndnoteReference">
    <w:name w:val="endnote reference"/>
    <w:semiHidden/>
    <w:rsid w:val="004C1C10"/>
    <w:rPr>
      <w:vertAlign w:val="superscript"/>
    </w:rPr>
  </w:style>
  <w:style w:type="paragraph" w:styleId="EndnoteText">
    <w:name w:val="endnote text"/>
    <w:basedOn w:val="Normal"/>
    <w:semiHidden/>
    <w:rsid w:val="004C1C10"/>
    <w:pPr>
      <w:tabs>
        <w:tab w:val="left" w:pos="187"/>
      </w:tabs>
      <w:spacing w:after="120" w:line="220" w:lineRule="exact"/>
      <w:ind w:left="187" w:hanging="187"/>
    </w:pPr>
    <w:rPr>
      <w:sz w:val="18"/>
    </w:rPr>
  </w:style>
  <w:style w:type="paragraph" w:styleId="EnvelopeAddress">
    <w:name w:val="envelope address"/>
    <w:basedOn w:val="Normal"/>
    <w:semiHidden/>
    <w:rsid w:val="004C1C10"/>
    <w:pPr>
      <w:keepLines/>
      <w:ind w:left="3240"/>
    </w:pPr>
  </w:style>
  <w:style w:type="paragraph" w:styleId="EnvelopeReturn">
    <w:name w:val="envelope return"/>
    <w:basedOn w:val="Normal"/>
    <w:semiHidden/>
    <w:rsid w:val="004C1C10"/>
    <w:pPr>
      <w:keepLines/>
      <w:ind w:right="5040"/>
    </w:pPr>
  </w:style>
  <w:style w:type="paragraph" w:styleId="Footer">
    <w:name w:val="footer"/>
    <w:basedOn w:val="BodyText"/>
    <w:link w:val="FooterChar"/>
    <w:autoRedefine/>
    <w:rsid w:val="004C1C10"/>
    <w:pPr>
      <w:keepLines/>
      <w:tabs>
        <w:tab w:val="right" w:pos="9360"/>
      </w:tabs>
      <w:spacing w:line="240" w:lineRule="exact"/>
    </w:pPr>
    <w:rPr>
      <w:rFonts w:ascii="Arial" w:hAnsi="Arial"/>
      <w:sz w:val="20"/>
    </w:rPr>
  </w:style>
  <w:style w:type="paragraph" w:styleId="FootnoteText">
    <w:name w:val="footnote text"/>
    <w:basedOn w:val="Normal"/>
    <w:semiHidden/>
    <w:rsid w:val="004C1C10"/>
    <w:pPr>
      <w:tabs>
        <w:tab w:val="left" w:pos="187"/>
      </w:tabs>
      <w:spacing w:after="120" w:line="220" w:lineRule="exact"/>
      <w:ind w:left="187" w:hanging="187"/>
    </w:pPr>
    <w:rPr>
      <w:sz w:val="18"/>
    </w:rPr>
  </w:style>
  <w:style w:type="character" w:styleId="FootnoteReference">
    <w:name w:val="footnote reference"/>
    <w:semiHidden/>
    <w:rsid w:val="004C1C10"/>
    <w:rPr>
      <w:vertAlign w:val="superscript"/>
    </w:rPr>
  </w:style>
  <w:style w:type="paragraph" w:styleId="List">
    <w:name w:val="List"/>
    <w:basedOn w:val="BodyText"/>
    <w:semiHidden/>
    <w:rsid w:val="004C1C10"/>
    <w:pPr>
      <w:tabs>
        <w:tab w:val="left" w:pos="720"/>
      </w:tabs>
      <w:spacing w:after="200"/>
      <w:ind w:left="720" w:hanging="720"/>
    </w:pPr>
  </w:style>
  <w:style w:type="character" w:styleId="LineNumber">
    <w:name w:val="line number"/>
    <w:rsid w:val="004C1C10"/>
    <w:rPr>
      <w:rFonts w:ascii="Arial" w:hAnsi="Arial"/>
      <w:sz w:val="18"/>
    </w:rPr>
  </w:style>
  <w:style w:type="paragraph" w:styleId="ListBullet">
    <w:name w:val="List Bullet"/>
    <w:basedOn w:val="List"/>
    <w:semiHidden/>
    <w:rsid w:val="004C1C10"/>
    <w:pPr>
      <w:tabs>
        <w:tab w:val="clear" w:pos="720"/>
      </w:tabs>
      <w:spacing w:after="160"/>
    </w:pPr>
  </w:style>
  <w:style w:type="paragraph" w:styleId="ListNumber">
    <w:name w:val="List Number"/>
    <w:basedOn w:val="List"/>
    <w:semiHidden/>
    <w:rsid w:val="004C1C10"/>
    <w:pPr>
      <w:spacing w:after="160"/>
    </w:pPr>
  </w:style>
  <w:style w:type="paragraph" w:styleId="MacroText">
    <w:name w:val="macro"/>
    <w:basedOn w:val="BodyText"/>
    <w:semiHidden/>
    <w:rsid w:val="004C1C10"/>
    <w:pPr>
      <w:spacing w:after="120" w:line="240" w:lineRule="auto"/>
    </w:pPr>
    <w:rPr>
      <w:rFonts w:ascii="Courier New" w:hAnsi="Courier New"/>
    </w:rPr>
  </w:style>
  <w:style w:type="character" w:styleId="PageNumber">
    <w:name w:val="page number"/>
    <w:rsid w:val="004C1C10"/>
    <w:rPr>
      <w:rFonts w:ascii="Arial" w:hAnsi="Arial"/>
      <w:sz w:val="24"/>
    </w:rPr>
  </w:style>
  <w:style w:type="paragraph" w:styleId="Header">
    <w:name w:val="header"/>
    <w:basedOn w:val="Footer"/>
    <w:autoRedefine/>
    <w:rsid w:val="004C1C10"/>
    <w:rPr>
      <w:i/>
      <w:u w:val="single"/>
    </w:rPr>
  </w:style>
  <w:style w:type="paragraph" w:customStyle="1" w:styleId="ListNumberFirst">
    <w:name w:val="List Number First"/>
    <w:basedOn w:val="ListNumber"/>
    <w:next w:val="ListNumber"/>
    <w:rsid w:val="004C1C10"/>
    <w:pPr>
      <w:spacing w:before="80"/>
    </w:pPr>
  </w:style>
  <w:style w:type="paragraph" w:customStyle="1" w:styleId="ListNumberLast">
    <w:name w:val="List Number Last"/>
    <w:basedOn w:val="ListNumber"/>
    <w:next w:val="BodyText"/>
    <w:rsid w:val="004C1C10"/>
    <w:pPr>
      <w:spacing w:after="240"/>
    </w:pPr>
  </w:style>
  <w:style w:type="paragraph" w:customStyle="1" w:styleId="PartTitle">
    <w:name w:val="Part Title"/>
    <w:basedOn w:val="Normal"/>
    <w:next w:val="Normal"/>
    <w:rsid w:val="004C1C10"/>
    <w:pPr>
      <w:keepNext/>
      <w:keepLines/>
      <w:tabs>
        <w:tab w:val="left" w:pos="720"/>
      </w:tabs>
      <w:spacing w:before="240"/>
      <w:jc w:val="center"/>
    </w:pPr>
    <w:rPr>
      <w:kern w:val="28"/>
    </w:rPr>
  </w:style>
  <w:style w:type="paragraph" w:styleId="BodyTextIndent">
    <w:name w:val="Body Text Indent"/>
    <w:basedOn w:val="BodyText"/>
    <w:semiHidden/>
    <w:rsid w:val="004C1C10"/>
    <w:pPr>
      <w:ind w:left="360"/>
    </w:pPr>
  </w:style>
  <w:style w:type="paragraph" w:styleId="ListContinue">
    <w:name w:val="List Continue"/>
    <w:basedOn w:val="List"/>
    <w:semiHidden/>
    <w:rsid w:val="004C1C10"/>
    <w:pPr>
      <w:tabs>
        <w:tab w:val="clear" w:pos="720"/>
      </w:tabs>
      <w:spacing w:after="160"/>
    </w:pPr>
  </w:style>
  <w:style w:type="paragraph" w:styleId="List2">
    <w:name w:val="List 2"/>
    <w:basedOn w:val="List"/>
    <w:semiHidden/>
    <w:rsid w:val="004C1C10"/>
    <w:pPr>
      <w:tabs>
        <w:tab w:val="clear" w:pos="720"/>
        <w:tab w:val="left" w:pos="1080"/>
      </w:tabs>
      <w:ind w:left="1440"/>
    </w:pPr>
  </w:style>
  <w:style w:type="paragraph" w:styleId="List3">
    <w:name w:val="List 3"/>
    <w:basedOn w:val="List"/>
    <w:semiHidden/>
    <w:rsid w:val="004C1C10"/>
    <w:pPr>
      <w:tabs>
        <w:tab w:val="clear" w:pos="720"/>
        <w:tab w:val="left" w:pos="1440"/>
      </w:tabs>
      <w:spacing w:after="0"/>
      <w:ind w:left="2160"/>
    </w:pPr>
  </w:style>
  <w:style w:type="paragraph" w:styleId="List4">
    <w:name w:val="List 4"/>
    <w:basedOn w:val="List"/>
    <w:semiHidden/>
    <w:rsid w:val="004C1C10"/>
    <w:pPr>
      <w:tabs>
        <w:tab w:val="clear" w:pos="720"/>
        <w:tab w:val="left" w:pos="1800"/>
      </w:tabs>
      <w:spacing w:after="0"/>
      <w:ind w:left="2880"/>
    </w:pPr>
  </w:style>
  <w:style w:type="paragraph" w:styleId="List5">
    <w:name w:val="List 5"/>
    <w:basedOn w:val="List"/>
    <w:semiHidden/>
    <w:rsid w:val="004C1C10"/>
    <w:pPr>
      <w:tabs>
        <w:tab w:val="clear" w:pos="720"/>
        <w:tab w:val="left" w:pos="2160"/>
      </w:tabs>
      <w:spacing w:after="0"/>
      <w:ind w:left="3600"/>
    </w:pPr>
  </w:style>
  <w:style w:type="paragraph" w:styleId="ListNumber5">
    <w:name w:val="List Number 5"/>
    <w:basedOn w:val="ListNumber"/>
    <w:semiHidden/>
    <w:rsid w:val="004C1C10"/>
    <w:pPr>
      <w:ind w:left="2160"/>
    </w:pPr>
  </w:style>
  <w:style w:type="paragraph" w:styleId="ListNumber4">
    <w:name w:val="List Number 4"/>
    <w:basedOn w:val="ListNumber"/>
    <w:semiHidden/>
    <w:rsid w:val="004C1C10"/>
    <w:pPr>
      <w:ind w:left="1800"/>
    </w:pPr>
  </w:style>
  <w:style w:type="paragraph" w:styleId="ListNumber3">
    <w:name w:val="List Number 3"/>
    <w:basedOn w:val="ListNumber"/>
    <w:semiHidden/>
    <w:rsid w:val="004C1C10"/>
    <w:pPr>
      <w:ind w:left="1440"/>
    </w:pPr>
  </w:style>
  <w:style w:type="paragraph" w:styleId="ListNumber2">
    <w:name w:val="List Number 2"/>
    <w:basedOn w:val="ListNumber"/>
    <w:semiHidden/>
    <w:rsid w:val="004C1C10"/>
    <w:pPr>
      <w:ind w:left="1080"/>
    </w:pPr>
  </w:style>
  <w:style w:type="paragraph" w:styleId="ListBullet5">
    <w:name w:val="List Bullet 5"/>
    <w:basedOn w:val="ListBullet"/>
    <w:semiHidden/>
    <w:rsid w:val="004C1C10"/>
    <w:pPr>
      <w:ind w:left="2160"/>
    </w:pPr>
  </w:style>
  <w:style w:type="paragraph" w:styleId="ListBullet4">
    <w:name w:val="List Bullet 4"/>
    <w:basedOn w:val="ListBullet"/>
    <w:semiHidden/>
    <w:rsid w:val="004C1C10"/>
    <w:pPr>
      <w:ind w:left="1800"/>
    </w:pPr>
  </w:style>
  <w:style w:type="paragraph" w:styleId="ListBullet3">
    <w:name w:val="List Bullet 3"/>
    <w:basedOn w:val="ListBullet"/>
    <w:semiHidden/>
    <w:rsid w:val="004C1C10"/>
    <w:pPr>
      <w:ind w:left="1440"/>
    </w:pPr>
  </w:style>
  <w:style w:type="paragraph" w:styleId="ListBullet2">
    <w:name w:val="List Bullet 2"/>
    <w:basedOn w:val="ListBullet"/>
    <w:semiHidden/>
    <w:rsid w:val="004C1C10"/>
    <w:pPr>
      <w:ind w:left="1080"/>
    </w:pPr>
  </w:style>
  <w:style w:type="paragraph" w:styleId="ListContinue2">
    <w:name w:val="List Continue 2"/>
    <w:basedOn w:val="ListContinue"/>
    <w:semiHidden/>
    <w:rsid w:val="004C1C10"/>
    <w:pPr>
      <w:ind w:left="1080"/>
    </w:pPr>
  </w:style>
  <w:style w:type="paragraph" w:customStyle="1" w:styleId="PartLabel">
    <w:name w:val="Part Label"/>
    <w:basedOn w:val="Normal"/>
    <w:next w:val="PartTitle"/>
    <w:rsid w:val="004C1C10"/>
    <w:pPr>
      <w:keepNext/>
      <w:keepLines/>
      <w:spacing w:before="600" w:after="160"/>
      <w:jc w:val="center"/>
    </w:pPr>
    <w:rPr>
      <w:kern w:val="28"/>
      <w:sz w:val="24"/>
      <w:u w:val="single"/>
    </w:rPr>
  </w:style>
  <w:style w:type="character" w:styleId="CommentReference">
    <w:name w:val="annotation reference"/>
    <w:semiHidden/>
    <w:rsid w:val="004C1C10"/>
    <w:rPr>
      <w:sz w:val="16"/>
    </w:rPr>
  </w:style>
  <w:style w:type="paragraph" w:styleId="ListContinue3">
    <w:name w:val="List Continue 3"/>
    <w:basedOn w:val="ListContinue"/>
    <w:semiHidden/>
    <w:rsid w:val="004C1C10"/>
    <w:pPr>
      <w:ind w:left="1440"/>
    </w:pPr>
  </w:style>
  <w:style w:type="paragraph" w:styleId="ListContinue4">
    <w:name w:val="List Continue 4"/>
    <w:basedOn w:val="ListContinue"/>
    <w:semiHidden/>
    <w:rsid w:val="004C1C10"/>
    <w:pPr>
      <w:ind w:left="1800"/>
    </w:pPr>
  </w:style>
  <w:style w:type="paragraph" w:styleId="ListContinue5">
    <w:name w:val="List Continue 5"/>
    <w:basedOn w:val="ListContinue"/>
    <w:semiHidden/>
    <w:rsid w:val="004C1C10"/>
    <w:pPr>
      <w:ind w:left="2160"/>
    </w:pPr>
  </w:style>
  <w:style w:type="paragraph" w:customStyle="1" w:styleId="Paragraph3">
    <w:name w:val="Paragraph3"/>
    <w:basedOn w:val="Paragraph2"/>
    <w:rsid w:val="004C1C10"/>
    <w:pPr>
      <w:tabs>
        <w:tab w:val="clear" w:pos="864"/>
        <w:tab w:val="left" w:pos="1296"/>
      </w:tabs>
      <w:ind w:left="1296"/>
    </w:pPr>
  </w:style>
  <w:style w:type="paragraph" w:customStyle="1" w:styleId="Paragraph4">
    <w:name w:val="Paragraph4"/>
    <w:basedOn w:val="Paragraph3"/>
    <w:rsid w:val="004C1C10"/>
    <w:pPr>
      <w:tabs>
        <w:tab w:val="clear" w:pos="1296"/>
        <w:tab w:val="left" w:pos="1728"/>
      </w:tabs>
      <w:ind w:left="1728"/>
    </w:pPr>
  </w:style>
  <w:style w:type="paragraph" w:customStyle="1" w:styleId="Paragraph5">
    <w:name w:val="Paragraph5"/>
    <w:basedOn w:val="Paragraph4"/>
    <w:rsid w:val="004C1C10"/>
    <w:pPr>
      <w:tabs>
        <w:tab w:val="clear" w:pos="1728"/>
        <w:tab w:val="left" w:pos="2160"/>
      </w:tabs>
      <w:ind w:left="2160"/>
    </w:pPr>
  </w:style>
  <w:style w:type="character" w:customStyle="1" w:styleId="HiddenText">
    <w:name w:val="Hidden Text"/>
    <w:rsid w:val="00D507B6"/>
    <w:rPr>
      <w:vanish/>
      <w:color w:val="FF0000"/>
    </w:rPr>
  </w:style>
  <w:style w:type="paragraph" w:styleId="Closing">
    <w:name w:val="Closing"/>
    <w:basedOn w:val="Normal"/>
    <w:link w:val="ClosingChar"/>
    <w:autoRedefine/>
    <w:rsid w:val="004C1C10"/>
    <w:pPr>
      <w:spacing w:before="480"/>
    </w:pPr>
    <w:rPr>
      <w:b/>
      <w:caps/>
    </w:rPr>
  </w:style>
  <w:style w:type="paragraph" w:customStyle="1" w:styleId="AlerHeading3">
    <w:name w:val="Aler_Heading 3"/>
    <w:basedOn w:val="Heading3"/>
    <w:pPr>
      <w:keepNext w:val="0"/>
      <w:keepLines w:val="0"/>
      <w:widowControl w:val="0"/>
      <w:tabs>
        <w:tab w:val="left" w:pos="1080"/>
      </w:tabs>
      <w:spacing w:before="0" w:after="200"/>
      <w:ind w:left="1080" w:hanging="360"/>
    </w:pPr>
    <w:rPr>
      <w:b w:val="0"/>
      <w:kern w:val="0"/>
      <w:lang w:bidi="he-IL"/>
    </w:rPr>
  </w:style>
  <w:style w:type="paragraph" w:customStyle="1" w:styleId="AlerHeading4">
    <w:name w:val="Aler_Heading 4"/>
    <w:basedOn w:val="Heading4"/>
    <w:pPr>
      <w:keepNext w:val="0"/>
      <w:keepLines w:val="0"/>
      <w:widowControl w:val="0"/>
      <w:tabs>
        <w:tab w:val="left" w:pos="1080"/>
      </w:tabs>
      <w:spacing w:before="0" w:after="200"/>
      <w:ind w:left="1440" w:hanging="360"/>
    </w:pPr>
    <w:rPr>
      <w:b w:val="0"/>
      <w:i w:val="0"/>
      <w:kern w:val="0"/>
      <w:lang w:bidi="he-IL"/>
    </w:rPr>
  </w:style>
  <w:style w:type="paragraph" w:customStyle="1" w:styleId="AlerHeading5">
    <w:name w:val="Aler_Heading 5"/>
    <w:basedOn w:val="Heading5"/>
    <w:pPr>
      <w:keepNext w:val="0"/>
      <w:keepLines w:val="0"/>
      <w:widowControl w:val="0"/>
      <w:tabs>
        <w:tab w:val="left" w:pos="1080"/>
      </w:tabs>
      <w:spacing w:before="0" w:after="200"/>
      <w:ind w:left="1800" w:hanging="360"/>
    </w:pPr>
    <w:rPr>
      <w:rFonts w:ascii="Times New Roman" w:hAnsi="Times New Roman"/>
      <w:b w:val="0"/>
      <w:kern w:val="0"/>
      <w:lang w:bidi="he-IL"/>
    </w:rPr>
  </w:style>
  <w:style w:type="paragraph" w:customStyle="1" w:styleId="AlerHeading2">
    <w:name w:val="Aler_Heading 2"/>
    <w:basedOn w:val="Heading2"/>
    <w:pPr>
      <w:widowControl w:val="0"/>
      <w:tabs>
        <w:tab w:val="left" w:pos="1080"/>
      </w:tabs>
      <w:spacing w:before="0"/>
      <w:ind w:left="360"/>
    </w:pPr>
    <w:rPr>
      <w:lang w:bidi="he-IL"/>
    </w:rPr>
  </w:style>
  <w:style w:type="paragraph" w:customStyle="1" w:styleId="AlerHeading6">
    <w:name w:val="Aler_Heading 6"/>
    <w:basedOn w:val="Heading6"/>
    <w:pPr>
      <w:keepNext w:val="0"/>
      <w:keepLines w:val="0"/>
      <w:widowControl w:val="0"/>
      <w:tabs>
        <w:tab w:val="left" w:pos="1080"/>
      </w:tabs>
      <w:spacing w:before="0" w:after="200"/>
      <w:ind w:left="2160" w:hanging="360"/>
    </w:pPr>
    <w:rPr>
      <w:rFonts w:ascii="Times New Roman" w:hAnsi="Times New Roman"/>
      <w:b w:val="0"/>
      <w:i w:val="0"/>
      <w:kern w:val="0"/>
      <w:lang w:bidi="he-IL"/>
    </w:rPr>
  </w:style>
  <w:style w:type="paragraph" w:customStyle="1" w:styleId="Paragraph6">
    <w:name w:val="Paragraph6"/>
    <w:basedOn w:val="Paragraph5"/>
    <w:qFormat/>
    <w:rsid w:val="004C1C10"/>
    <w:pPr>
      <w:tabs>
        <w:tab w:val="clear" w:pos="2160"/>
        <w:tab w:val="left" w:pos="2592"/>
      </w:tabs>
      <w:ind w:left="2592"/>
    </w:pPr>
  </w:style>
  <w:style w:type="paragraph" w:customStyle="1" w:styleId="SpecSection">
    <w:name w:val="Spec Section #.#"/>
    <w:basedOn w:val="Normal"/>
    <w:pPr>
      <w:numPr>
        <w:numId w:val="1"/>
      </w:numPr>
      <w:spacing w:after="80" w:line="200" w:lineRule="exact"/>
    </w:pPr>
    <w:rPr>
      <w:spacing w:val="-2"/>
    </w:rPr>
  </w:style>
  <w:style w:type="paragraph" w:customStyle="1" w:styleId="HDR">
    <w:name w:val="HDR"/>
    <w:basedOn w:val="Normal"/>
    <w:rsid w:val="005511CD"/>
    <w:pPr>
      <w:tabs>
        <w:tab w:val="left" w:pos="1080"/>
        <w:tab w:val="center" w:pos="4608"/>
        <w:tab w:val="right" w:pos="9360"/>
      </w:tabs>
      <w:suppressAutoHyphens/>
      <w:jc w:val="both"/>
    </w:pPr>
    <w:rPr>
      <w:szCs w:val="22"/>
    </w:rPr>
  </w:style>
  <w:style w:type="paragraph" w:styleId="BalloonText">
    <w:name w:val="Balloon Text"/>
    <w:basedOn w:val="Normal"/>
    <w:link w:val="BalloonTextChar"/>
    <w:uiPriority w:val="99"/>
    <w:semiHidden/>
    <w:unhideWhenUsed/>
    <w:rsid w:val="00560823"/>
    <w:rPr>
      <w:rFonts w:ascii="Tahoma" w:hAnsi="Tahoma" w:cs="Tahoma"/>
      <w:sz w:val="16"/>
      <w:szCs w:val="16"/>
    </w:rPr>
  </w:style>
  <w:style w:type="character" w:customStyle="1" w:styleId="BalloonTextChar">
    <w:name w:val="Balloon Text Char"/>
    <w:link w:val="BalloonText"/>
    <w:uiPriority w:val="99"/>
    <w:semiHidden/>
    <w:rsid w:val="00560823"/>
    <w:rPr>
      <w:rFonts w:ascii="Tahoma" w:hAnsi="Tahoma" w:cs="Tahoma"/>
      <w:sz w:val="16"/>
      <w:szCs w:val="16"/>
    </w:rPr>
  </w:style>
  <w:style w:type="character" w:customStyle="1" w:styleId="NUM">
    <w:name w:val="NUM"/>
    <w:rsid w:val="005511CD"/>
  </w:style>
  <w:style w:type="character" w:customStyle="1" w:styleId="NAM">
    <w:name w:val="NAM"/>
    <w:rsid w:val="005511CD"/>
  </w:style>
  <w:style w:type="character" w:customStyle="1" w:styleId="FooterChar">
    <w:name w:val="Footer Char"/>
    <w:basedOn w:val="DefaultParagraphFont"/>
    <w:link w:val="Footer"/>
    <w:rsid w:val="008D11DC"/>
    <w:rPr>
      <w:rFonts w:ascii="Arial" w:hAnsi="Arial"/>
    </w:rPr>
  </w:style>
  <w:style w:type="character" w:customStyle="1" w:styleId="ClosingChar">
    <w:name w:val="Closing Char"/>
    <w:link w:val="Closing"/>
    <w:rsid w:val="004C1C10"/>
    <w:rPr>
      <w:rFonts w:ascii="Arial" w:hAnsi="Arial"/>
      <w:b/>
      <w:caps/>
    </w:rPr>
  </w:style>
  <w:style w:type="paragraph" w:customStyle="1" w:styleId="FTR">
    <w:name w:val="FTR"/>
    <w:basedOn w:val="Normal"/>
    <w:rsid w:val="005511CD"/>
    <w:pPr>
      <w:tabs>
        <w:tab w:val="left" w:pos="1080"/>
        <w:tab w:val="right" w:pos="9360"/>
      </w:tabs>
      <w:suppressAutoHyphens/>
      <w:jc w:val="both"/>
    </w:pPr>
    <w:rPr>
      <w:szCs w:val="22"/>
    </w:rPr>
  </w:style>
  <w:style w:type="paragraph" w:customStyle="1" w:styleId="Paragraph7">
    <w:name w:val="Paragraph7"/>
    <w:basedOn w:val="Paragraph6"/>
    <w:qFormat/>
    <w:rsid w:val="004C1C10"/>
    <w:pPr>
      <w:keepLines w:val="0"/>
      <w:widowControl w:val="0"/>
      <w:tabs>
        <w:tab w:val="clear" w:pos="2592"/>
        <w:tab w:val="left" w:pos="3024"/>
      </w:tabs>
      <w:ind w:left="3024"/>
    </w:pPr>
  </w:style>
  <w:style w:type="paragraph" w:customStyle="1" w:styleId="Paragraph8">
    <w:name w:val="Paragraph8"/>
    <w:basedOn w:val="Paragraph7"/>
    <w:qFormat/>
    <w:rsid w:val="004C1C10"/>
    <w:pPr>
      <w:tabs>
        <w:tab w:val="clear" w:pos="3024"/>
        <w:tab w:val="left" w:pos="3456"/>
      </w:tabs>
      <w:ind w:left="3456"/>
    </w:pPr>
  </w:style>
  <w:style w:type="paragraph" w:styleId="PlainText">
    <w:name w:val="Plain Text"/>
    <w:basedOn w:val="Normal"/>
    <w:link w:val="PlainTextChar"/>
    <w:rsid w:val="004C1C10"/>
    <w:rPr>
      <w:rFonts w:ascii="Courier New" w:hAnsi="Courier New"/>
    </w:rPr>
  </w:style>
  <w:style w:type="character" w:customStyle="1" w:styleId="PlainTextChar">
    <w:name w:val="Plain Text Char"/>
    <w:link w:val="PlainText"/>
    <w:rsid w:val="004C1C10"/>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50178">
      <w:bodyDiv w:val="1"/>
      <w:marLeft w:val="0"/>
      <w:marRight w:val="0"/>
      <w:marTop w:val="0"/>
      <w:marBottom w:val="0"/>
      <w:divBdr>
        <w:top w:val="none" w:sz="0" w:space="0" w:color="auto"/>
        <w:left w:val="none" w:sz="0" w:space="0" w:color="auto"/>
        <w:bottom w:val="none" w:sz="0" w:space="0" w:color="auto"/>
        <w:right w:val="none" w:sz="0" w:space="0" w:color="auto"/>
      </w:divBdr>
    </w:div>
    <w:div w:id="455148201">
      <w:bodyDiv w:val="1"/>
      <w:marLeft w:val="0"/>
      <w:marRight w:val="0"/>
      <w:marTop w:val="0"/>
      <w:marBottom w:val="0"/>
      <w:divBdr>
        <w:top w:val="none" w:sz="0" w:space="0" w:color="auto"/>
        <w:left w:val="none" w:sz="0" w:space="0" w:color="auto"/>
        <w:bottom w:val="none" w:sz="0" w:space="0" w:color="auto"/>
        <w:right w:val="none" w:sz="0" w:space="0" w:color="auto"/>
      </w:divBdr>
    </w:div>
    <w:div w:id="513301131">
      <w:bodyDiv w:val="1"/>
      <w:marLeft w:val="0"/>
      <w:marRight w:val="0"/>
      <w:marTop w:val="0"/>
      <w:marBottom w:val="0"/>
      <w:divBdr>
        <w:top w:val="none" w:sz="0" w:space="0" w:color="auto"/>
        <w:left w:val="none" w:sz="0" w:space="0" w:color="auto"/>
        <w:bottom w:val="none" w:sz="0" w:space="0" w:color="auto"/>
        <w:right w:val="none" w:sz="0" w:space="0" w:color="auto"/>
      </w:divBdr>
    </w:div>
    <w:div w:id="1638799265">
      <w:bodyDiv w:val="1"/>
      <w:marLeft w:val="0"/>
      <w:marRight w:val="0"/>
      <w:marTop w:val="0"/>
      <w:marBottom w:val="0"/>
      <w:divBdr>
        <w:top w:val="none" w:sz="0" w:space="0" w:color="auto"/>
        <w:left w:val="none" w:sz="0" w:space="0" w:color="auto"/>
        <w:bottom w:val="none" w:sz="0" w:space="0" w:color="auto"/>
        <w:right w:val="none" w:sz="0" w:space="0" w:color="auto"/>
      </w:divBdr>
    </w:div>
    <w:div w:id="210842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20for%20Specs\BENTLEY_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BENTLEY_2.DOT</Template>
  <TotalTime>456</TotalTime>
  <Pages>13</Pages>
  <Words>5411</Words>
  <Characters>29286</Characters>
  <Application>Microsoft Office Word</Application>
  <DocSecurity>0</DocSecurity>
  <Lines>244</Lines>
  <Paragraphs>69</Paragraphs>
  <ScaleCrop>false</ScaleCrop>
  <HeadingPairs>
    <vt:vector size="2" baseType="variant">
      <vt:variant>
        <vt:lpstr>Title</vt:lpstr>
      </vt:variant>
      <vt:variant>
        <vt:i4>1</vt:i4>
      </vt:variant>
    </vt:vector>
  </HeadingPairs>
  <TitlesOfParts>
    <vt:vector size="1" baseType="lpstr">
      <vt:lpstr>Newer/Shorter</vt:lpstr>
    </vt:vector>
  </TitlesOfParts>
  <Company>mfia</Company>
  <LinksUpToDate>false</LinksUpToDate>
  <CharactersWithSpaces>34628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Newer/Shorter</dc:title>
  <dc:creator>RKI</dc:creator>
  <cp:lastModifiedBy>Karen Kersey</cp:lastModifiedBy>
  <cp:revision>167</cp:revision>
  <cp:lastPrinted>2018-01-30T17:58:00Z</cp:lastPrinted>
  <dcterms:created xsi:type="dcterms:W3CDTF">2013-01-08T00:13:00Z</dcterms:created>
  <dcterms:modified xsi:type="dcterms:W3CDTF">2018-02-23T00:25:00Z</dcterms:modified>
</cp:coreProperties>
</file>