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2C" w:rsidRDefault="00522B2C">
      <w:pPr>
        <w:pStyle w:val="Heading1"/>
        <w:rPr>
          <w:u w:val="single"/>
        </w:rPr>
      </w:pPr>
      <w:r>
        <w:t>SECTION 23 80</w:t>
      </w:r>
      <w:r w:rsidR="00A141CB">
        <w:t xml:space="preserve"> </w:t>
      </w:r>
      <w:r>
        <w:t>00</w:t>
      </w:r>
      <w:r w:rsidR="00A141CB">
        <w:t xml:space="preserve"> - </w:t>
      </w:r>
      <w:r>
        <w:t>Terminal HVAC Equipment</w:t>
      </w:r>
    </w:p>
    <w:p w:rsidR="00522B2C" w:rsidRDefault="00522B2C">
      <w:pPr>
        <w:pStyle w:val="Heading2"/>
      </w:pPr>
      <w:r>
        <w:t xml:space="preserve">PART 1 </w:t>
      </w:r>
      <w:r w:rsidR="00A141CB">
        <w:t>-</w:t>
      </w:r>
      <w:r>
        <w:t xml:space="preserve"> GENERAL</w:t>
      </w:r>
    </w:p>
    <w:p w:rsidR="00522B2C" w:rsidRDefault="00F20F2D">
      <w:pPr>
        <w:pStyle w:val="Paragraph1"/>
        <w:ind w:left="0" w:firstLine="0"/>
      </w:pPr>
      <w:r>
        <w:t>1.</w:t>
      </w:r>
      <w:r w:rsidR="00522B2C">
        <w:t>1</w:t>
      </w:r>
      <w:r w:rsidR="00522B2C">
        <w:tab/>
        <w:t>DESCRIPTION</w:t>
      </w:r>
    </w:p>
    <w:p w:rsidR="00522B2C" w:rsidRDefault="00522B2C">
      <w:pPr>
        <w:pStyle w:val="Paragraph2"/>
      </w:pPr>
      <w:r>
        <w:t>A.</w:t>
      </w:r>
      <w:r>
        <w:tab/>
        <w:t>Provide Heating, Cooling, and Ventilating Equipment as specified herein and shown on the Drawings.</w:t>
      </w:r>
    </w:p>
    <w:p w:rsidR="001E0502" w:rsidRDefault="001E0502">
      <w:pPr>
        <w:pStyle w:val="Paragraph2"/>
      </w:pPr>
    </w:p>
    <w:p w:rsidR="00522B2C" w:rsidRDefault="00522B2C">
      <w:pPr>
        <w:pStyle w:val="Paragraph2"/>
      </w:pPr>
      <w:r>
        <w:t>B.</w:t>
      </w:r>
      <w:r>
        <w:tab/>
        <w:t>Equipment capacity and size shall be as indicated on the Drawings.</w:t>
      </w:r>
    </w:p>
    <w:p w:rsidR="001E0502" w:rsidRDefault="001E0502">
      <w:pPr>
        <w:pStyle w:val="Paragraph2"/>
      </w:pPr>
    </w:p>
    <w:p w:rsidR="00522B2C" w:rsidRDefault="00522B2C">
      <w:pPr>
        <w:pStyle w:val="Paragraph2"/>
        <w:rPr>
          <w:snapToGrid w:val="0"/>
        </w:rPr>
      </w:pPr>
      <w:r>
        <w:t>C.</w:t>
      </w:r>
      <w:r>
        <w:tab/>
        <w:t xml:space="preserve">Related Work:  </w:t>
      </w:r>
      <w:r>
        <w:rPr>
          <w:snapToGrid w:val="0"/>
        </w:rPr>
        <w:t>Th</w:t>
      </w:r>
      <w:r w:rsidR="00CC5A6A">
        <w:rPr>
          <w:snapToGrid w:val="0"/>
        </w:rPr>
        <w:t>e requirements of Section 23 05</w:t>
      </w:r>
      <w:r w:rsidR="00A141CB">
        <w:rPr>
          <w:snapToGrid w:val="0"/>
        </w:rPr>
        <w:t xml:space="preserve"> </w:t>
      </w:r>
      <w:r>
        <w:rPr>
          <w:snapToGrid w:val="0"/>
        </w:rPr>
        <w:t>00, Common HVAC Materials and Methods, also apply to this section.</w:t>
      </w:r>
    </w:p>
    <w:p w:rsidR="00A141CB" w:rsidRDefault="00A141CB">
      <w:pPr>
        <w:pStyle w:val="Paragraph2"/>
      </w:pPr>
    </w:p>
    <w:p w:rsidR="00522B2C" w:rsidRDefault="00F20F2D">
      <w:pPr>
        <w:pStyle w:val="Paragraph1"/>
      </w:pPr>
      <w:r>
        <w:t>1.</w:t>
      </w:r>
      <w:r w:rsidR="00522B2C">
        <w:t>2</w:t>
      </w:r>
      <w:r w:rsidR="00522B2C">
        <w:tab/>
      </w:r>
      <w:r w:rsidR="001E0502">
        <w:tab/>
      </w:r>
      <w:r w:rsidR="00522B2C">
        <w:t>QUALITY ASSURANCE</w:t>
      </w:r>
    </w:p>
    <w:p w:rsidR="00522B2C" w:rsidRDefault="00522B2C">
      <w:pPr>
        <w:pStyle w:val="Paragraph2"/>
      </w:pPr>
      <w:r>
        <w:t>A.</w:t>
      </w:r>
      <w:r>
        <w:tab/>
        <w:t>Air Handling Equipment:  Rated in accordance with AMCA certified rating procedures and AMCA labeled.</w:t>
      </w:r>
    </w:p>
    <w:p w:rsidR="001E0502" w:rsidRDefault="001E0502">
      <w:pPr>
        <w:pStyle w:val="Paragraph2"/>
      </w:pPr>
    </w:p>
    <w:p w:rsidR="00522B2C" w:rsidRDefault="00522B2C">
      <w:pPr>
        <w:pStyle w:val="Paragraph2"/>
      </w:pPr>
      <w:r>
        <w:t>B.</w:t>
      </w:r>
      <w:r>
        <w:tab/>
        <w:t>Air Conditioning and Refrigeration Equipment Rating:  Rated in accordance with ARI certified rating procedures and ARI labeled.</w:t>
      </w:r>
    </w:p>
    <w:p w:rsidR="001E0502" w:rsidRDefault="001E0502">
      <w:pPr>
        <w:pStyle w:val="Paragraph2"/>
      </w:pPr>
    </w:p>
    <w:p w:rsidR="00522B2C" w:rsidRDefault="00522B2C">
      <w:pPr>
        <w:pStyle w:val="Paragraph2"/>
      </w:pPr>
      <w:r>
        <w:t>C.</w:t>
      </w:r>
      <w:r>
        <w:tab/>
        <w:t>Gas-fired Equipment:  Design certified by American Gas Association.</w:t>
      </w:r>
    </w:p>
    <w:p w:rsidR="00A141CB" w:rsidRDefault="00A141CB">
      <w:pPr>
        <w:pStyle w:val="Paragraph2"/>
      </w:pPr>
    </w:p>
    <w:p w:rsidR="00522B2C" w:rsidRDefault="00F20F2D">
      <w:pPr>
        <w:pStyle w:val="Paragraph1"/>
      </w:pPr>
      <w:r>
        <w:t>1.</w:t>
      </w:r>
      <w:r w:rsidR="00522B2C">
        <w:t>3</w:t>
      </w:r>
      <w:r w:rsidR="00522B2C">
        <w:tab/>
      </w:r>
      <w:r w:rsidR="001E0502">
        <w:tab/>
      </w:r>
      <w:r w:rsidR="00522B2C">
        <w:t>SUBMITTALS</w:t>
      </w:r>
    </w:p>
    <w:p w:rsidR="00522B2C" w:rsidRDefault="00522B2C">
      <w:pPr>
        <w:pStyle w:val="Paragraph2"/>
      </w:pPr>
      <w:r>
        <w:t>A.</w:t>
      </w:r>
      <w:r>
        <w:tab/>
        <w:t>Submit catalog data, construction details and performance characteristics for each HVAC unit.</w:t>
      </w:r>
    </w:p>
    <w:p w:rsidR="001E0502" w:rsidRDefault="001E0502">
      <w:pPr>
        <w:pStyle w:val="Paragraph2"/>
      </w:pPr>
    </w:p>
    <w:p w:rsidR="00522B2C" w:rsidRDefault="00522B2C">
      <w:pPr>
        <w:pStyle w:val="Paragraph2"/>
      </w:pPr>
      <w:r>
        <w:t>B.</w:t>
      </w:r>
      <w:r>
        <w:tab/>
        <w:t>Submit operating and maintenance data.</w:t>
      </w:r>
    </w:p>
    <w:p w:rsidR="00522B2C" w:rsidRDefault="00522B2C">
      <w:pPr>
        <w:pStyle w:val="Heading2"/>
      </w:pPr>
      <w:r>
        <w:t>PART 2</w:t>
      </w:r>
      <w:r w:rsidR="00A141CB">
        <w:t xml:space="preserve"> </w:t>
      </w:r>
      <w:r w:rsidR="00F20F2D">
        <w:t>- PRODUCTS</w:t>
      </w:r>
    </w:p>
    <w:p w:rsidR="00522B2C" w:rsidRDefault="00F20F2D">
      <w:pPr>
        <w:pStyle w:val="Paragraph1"/>
      </w:pPr>
      <w:r>
        <w:t>2.</w:t>
      </w:r>
      <w:r w:rsidR="00522B2C">
        <w:t>1</w:t>
      </w:r>
      <w:r w:rsidR="00522B2C">
        <w:tab/>
      </w:r>
      <w:r w:rsidR="001E0502">
        <w:tab/>
      </w:r>
      <w:r w:rsidR="00522B2C">
        <w:t>terminal heating equipment</w:t>
      </w:r>
    </w:p>
    <w:p w:rsidR="005F4C9F" w:rsidRDefault="00522B2C">
      <w:pPr>
        <w:pStyle w:val="Paragraph2"/>
      </w:pPr>
      <w:r>
        <w:t>A.</w:t>
      </w:r>
      <w:r>
        <w:tab/>
        <w:t xml:space="preserve">Wall mounted electric fan forced heaters:  UL listed recessed heater with primary and secondary thermal safeties with secondary manual reset, </w:t>
      </w:r>
      <w:proofErr w:type="spellStart"/>
      <w:r>
        <w:t>nichrome</w:t>
      </w:r>
      <w:proofErr w:type="spellEnd"/>
      <w:r>
        <w:t xml:space="preserve"> heating element, recessed wall can, two stage centrifugal </w:t>
      </w:r>
      <w:proofErr w:type="gramStart"/>
      <w:r>
        <w:t>blower</w:t>
      </w:r>
      <w:proofErr w:type="gramEnd"/>
      <w:r>
        <w:t xml:space="preserve">, and powder coat metal grille.  Provide with remote 2-pole thermostat. Cadet C series, </w:t>
      </w:r>
      <w:proofErr w:type="spellStart"/>
      <w:r>
        <w:t>Qmark</w:t>
      </w:r>
      <w:proofErr w:type="spellEnd"/>
      <w:r>
        <w:t>, Markel,</w:t>
      </w:r>
      <w:r w:rsidR="0060725D">
        <w:t xml:space="preserve"> </w:t>
      </w:r>
      <w:proofErr w:type="gramStart"/>
      <w:r w:rsidR="001E0502">
        <w:t>King</w:t>
      </w:r>
      <w:proofErr w:type="gramEnd"/>
      <w:r w:rsidR="001E0502">
        <w:t xml:space="preserve"> approved</w:t>
      </w:r>
      <w:r>
        <w:t>.</w:t>
      </w:r>
    </w:p>
    <w:p w:rsidR="005F4C9F" w:rsidRDefault="005F4C9F">
      <w:pPr>
        <w:pStyle w:val="Paragraph2"/>
      </w:pPr>
    </w:p>
    <w:p w:rsidR="00522B2C" w:rsidRDefault="005F4C9F">
      <w:pPr>
        <w:pStyle w:val="Paragraph2"/>
      </w:pPr>
      <w:r>
        <w:t>B.</w:t>
      </w:r>
      <w:r>
        <w:tab/>
        <w:t xml:space="preserve">Wall </w:t>
      </w:r>
      <w:proofErr w:type="gramStart"/>
      <w:r>
        <w:t>mounted  Cove</w:t>
      </w:r>
      <w:proofErr w:type="gramEnd"/>
      <w:r>
        <w:t xml:space="preserve"> Heaters: UL Listed radiant cove heater.  King </w:t>
      </w:r>
      <w:proofErr w:type="gramStart"/>
      <w:r>
        <w:t>KCV,</w:t>
      </w:r>
      <w:proofErr w:type="gramEnd"/>
      <w:r>
        <w:t xml:space="preserve"> or equal.</w:t>
      </w:r>
      <w:r w:rsidR="00522B2C">
        <w:t xml:space="preserve"> </w:t>
      </w:r>
      <w:r w:rsidR="00A141CB">
        <w:t xml:space="preserve"> </w:t>
      </w:r>
    </w:p>
    <w:p w:rsidR="00A141CB" w:rsidRDefault="00A141CB">
      <w:pPr>
        <w:pStyle w:val="Paragraph2"/>
      </w:pPr>
    </w:p>
    <w:p w:rsidR="00522B2C" w:rsidRDefault="00F20F2D">
      <w:pPr>
        <w:pStyle w:val="Paragraph1"/>
      </w:pPr>
      <w:r>
        <w:t>2.</w:t>
      </w:r>
      <w:r w:rsidR="00522B2C">
        <w:t>2</w:t>
      </w:r>
      <w:r w:rsidR="00522B2C">
        <w:tab/>
      </w:r>
      <w:r w:rsidR="001E0502">
        <w:tab/>
      </w:r>
      <w:r w:rsidR="0060725D">
        <w:t xml:space="preserve">ductless </w:t>
      </w:r>
      <w:r w:rsidR="00522B2C">
        <w:t xml:space="preserve">split system terminal </w:t>
      </w:r>
      <w:r w:rsidR="0060725D">
        <w:t xml:space="preserve">HVAC </w:t>
      </w:r>
      <w:r w:rsidR="00522B2C">
        <w:t>equipment</w:t>
      </w:r>
    </w:p>
    <w:p w:rsidR="0060725D" w:rsidRDefault="0060725D" w:rsidP="0060725D">
      <w:pPr>
        <w:pStyle w:val="Paragraph2"/>
      </w:pPr>
      <w:r>
        <w:t>A</w:t>
      </w:r>
      <w:r w:rsidRPr="0060725D">
        <w:t>.</w:t>
      </w:r>
      <w:r w:rsidRPr="0060725D">
        <w:tab/>
        <w:t>Indoor Section</w:t>
      </w:r>
      <w:r w:rsidR="00C600B9">
        <w:t>: C</w:t>
      </w:r>
      <w:r w:rsidRPr="0060725D">
        <w:t xml:space="preserve">ompact fan coil unit designed for wall, ceiling, recessed ceiling, or </w:t>
      </w:r>
      <w:r w:rsidR="00953A90">
        <w:t xml:space="preserve">low profile </w:t>
      </w:r>
      <w:r w:rsidRPr="0060725D">
        <w:t xml:space="preserve">concealed ducted mounting. Quantity, style, and capacity as listed on the drawings. </w:t>
      </w:r>
      <w:proofErr w:type="gramStart"/>
      <w:r w:rsidRPr="0060725D">
        <w:t>Multispeed direct drive fan with air filter.</w:t>
      </w:r>
      <w:proofErr w:type="gramEnd"/>
      <w:r w:rsidRPr="0060725D">
        <w:t xml:space="preserve">  Provide with wired thermostat</w:t>
      </w:r>
      <w:r>
        <w:t xml:space="preserve"> and condensate pump</w:t>
      </w:r>
      <w:r w:rsidRPr="0060725D">
        <w:t xml:space="preserve"> as indicated.</w:t>
      </w:r>
    </w:p>
    <w:p w:rsidR="001E0502" w:rsidRPr="0060725D" w:rsidRDefault="001E0502" w:rsidP="0060725D">
      <w:pPr>
        <w:pStyle w:val="Paragraph2"/>
      </w:pPr>
    </w:p>
    <w:p w:rsidR="0060725D" w:rsidRDefault="0060725D" w:rsidP="0060725D">
      <w:pPr>
        <w:pStyle w:val="Paragraph2"/>
      </w:pPr>
      <w:r>
        <w:t>B</w:t>
      </w:r>
      <w:r w:rsidRPr="0060725D">
        <w:t>.</w:t>
      </w:r>
      <w:r w:rsidRPr="0060725D">
        <w:tab/>
        <w:t xml:space="preserve">Outdoor Section:  Capacity matched with indoor section(s), steel cabinet with hermetically sealed </w:t>
      </w:r>
      <w:r w:rsidR="00953A90">
        <w:t xml:space="preserve">inverter driven </w:t>
      </w:r>
      <w:r w:rsidRPr="0060725D">
        <w:t xml:space="preserve">compressor(s), accumulator, </w:t>
      </w:r>
      <w:proofErr w:type="gramStart"/>
      <w:r w:rsidRPr="0060725D">
        <w:t>crankcase</w:t>
      </w:r>
      <w:proofErr w:type="gramEnd"/>
      <w:r w:rsidRPr="0060725D">
        <w:t xml:space="preserve"> heater, high and low pressure switches, restart delay relay, condenser coil, and propeller fans. </w:t>
      </w:r>
      <w:r w:rsidR="00DF0A18">
        <w:t xml:space="preserve"> </w:t>
      </w:r>
      <w:proofErr w:type="gramStart"/>
      <w:r w:rsidRPr="0060725D">
        <w:t>Low ambient operation to 20 degrees.</w:t>
      </w:r>
      <w:proofErr w:type="gramEnd"/>
      <w:r w:rsidRPr="0060725D">
        <w:t xml:space="preserve">  Single or multiple </w:t>
      </w:r>
      <w:proofErr w:type="gramStart"/>
      <w:r w:rsidRPr="0060725D">
        <w:t>circuit</w:t>
      </w:r>
      <w:proofErr w:type="gramEnd"/>
      <w:r w:rsidRPr="0060725D">
        <w:t xml:space="preserve"> as indicated.  </w:t>
      </w:r>
      <w:r w:rsidR="00C600B9">
        <w:t xml:space="preserve">Cooling only or heat pump as indicated on the Drawings.  </w:t>
      </w:r>
      <w:r w:rsidRPr="0060725D">
        <w:t xml:space="preserve">Provide </w:t>
      </w:r>
      <w:proofErr w:type="spellStart"/>
      <w:r w:rsidRPr="0060725D">
        <w:t>preinsulated</w:t>
      </w:r>
      <w:proofErr w:type="spellEnd"/>
      <w:r w:rsidRPr="0060725D">
        <w:t xml:space="preserve"> </w:t>
      </w:r>
      <w:proofErr w:type="spellStart"/>
      <w:r w:rsidRPr="0060725D">
        <w:t>lineset</w:t>
      </w:r>
      <w:proofErr w:type="spellEnd"/>
      <w:r w:rsidRPr="0060725D">
        <w:t xml:space="preserve"> for each indoor unit.</w:t>
      </w:r>
    </w:p>
    <w:p w:rsidR="001E0502" w:rsidRPr="0060725D" w:rsidRDefault="001E0502" w:rsidP="0060725D">
      <w:pPr>
        <w:pStyle w:val="Paragraph2"/>
      </w:pPr>
    </w:p>
    <w:p w:rsidR="0060725D" w:rsidRDefault="0060725D" w:rsidP="0060725D">
      <w:pPr>
        <w:pStyle w:val="Paragraph2"/>
      </w:pPr>
      <w:r>
        <w:t>C</w:t>
      </w:r>
      <w:r w:rsidRPr="0060725D">
        <w:t>.</w:t>
      </w:r>
      <w:r w:rsidRPr="0060725D">
        <w:tab/>
        <w:t xml:space="preserve">Acceptable Manufacturers:  Mitsubishi, </w:t>
      </w:r>
      <w:r w:rsidR="00C600B9">
        <w:t xml:space="preserve">Daikin, </w:t>
      </w:r>
      <w:r w:rsidRPr="0060725D">
        <w:t>or approved.</w:t>
      </w:r>
    </w:p>
    <w:p w:rsidR="00A141CB" w:rsidRDefault="00A141CB" w:rsidP="0060725D">
      <w:pPr>
        <w:pStyle w:val="Paragraph2"/>
      </w:pPr>
    </w:p>
    <w:p w:rsidR="00150014" w:rsidRPr="00150014" w:rsidRDefault="00F20F2D" w:rsidP="00150014">
      <w:pPr>
        <w:pStyle w:val="Paragraph1"/>
      </w:pPr>
      <w:r>
        <w:t>2.</w:t>
      </w:r>
      <w:r w:rsidR="00150014">
        <w:t xml:space="preserve">3 </w:t>
      </w:r>
      <w:r w:rsidR="00150014" w:rsidRPr="00150014">
        <w:tab/>
      </w:r>
      <w:r w:rsidR="00150014">
        <w:t>packaged terminal heat pump</w:t>
      </w:r>
      <w:r w:rsidR="00150014" w:rsidRPr="00150014">
        <w:t xml:space="preserve">:  </w:t>
      </w:r>
    </w:p>
    <w:p w:rsidR="00150014" w:rsidRDefault="0095481E" w:rsidP="00150014">
      <w:pPr>
        <w:pStyle w:val="Paragraph2"/>
      </w:pPr>
      <w:r>
        <w:t>A</w:t>
      </w:r>
      <w:r w:rsidR="00150014" w:rsidRPr="00150014">
        <w:t>.</w:t>
      </w:r>
      <w:r w:rsidR="00150014" w:rsidRPr="00150014">
        <w:tab/>
        <w:t xml:space="preserve">Through-the-wall, air-cooled, packaged terminal </w:t>
      </w:r>
      <w:r w:rsidR="00150014">
        <w:t>heat pump</w:t>
      </w:r>
      <w:r w:rsidR="00150014" w:rsidRPr="00150014">
        <w:t>.  Controls shall be factory wired and completely enclosed within the unit and be accessible.   Fan control shall be a 3-position switch for high, medium, and low fan speeds for cooling and heating.  Ventilation control shall be a 2-position control to introduce fresh air to the room or to close the vent.  All vent air shall be 100% filtered.</w:t>
      </w:r>
      <w:r w:rsidR="00D7567E">
        <w:t xml:space="preserve">  </w:t>
      </w:r>
      <w:proofErr w:type="gramStart"/>
      <w:r w:rsidR="00D7567E">
        <w:t>Electric heating element with outdoor thermostat lockout.</w:t>
      </w:r>
      <w:proofErr w:type="gramEnd"/>
    </w:p>
    <w:p w:rsidR="0095481E" w:rsidRPr="00150014" w:rsidRDefault="0095481E" w:rsidP="00150014">
      <w:pPr>
        <w:pStyle w:val="Paragraph2"/>
      </w:pPr>
    </w:p>
    <w:p w:rsidR="00150014" w:rsidRDefault="0095481E" w:rsidP="00150014">
      <w:pPr>
        <w:pStyle w:val="Paragraph2"/>
      </w:pPr>
      <w:r>
        <w:t>B</w:t>
      </w:r>
      <w:r w:rsidR="00150014" w:rsidRPr="00150014">
        <w:t>.</w:t>
      </w:r>
      <w:r w:rsidR="00150014" w:rsidRPr="00150014">
        <w:tab/>
        <w:t>Hermetically sealed compressor shall be rubber shock mounted and internally spring mounted for quiet operation and vibration isolation.</w:t>
      </w:r>
      <w:r w:rsidR="00D7567E">
        <w:t xml:space="preserve">  Unit shall operate in heat pump mode down to 28 degrees.</w:t>
      </w:r>
    </w:p>
    <w:p w:rsidR="0095481E" w:rsidRPr="00150014" w:rsidRDefault="0095481E" w:rsidP="00150014">
      <w:pPr>
        <w:pStyle w:val="Paragraph2"/>
      </w:pPr>
    </w:p>
    <w:p w:rsidR="00150014" w:rsidRDefault="0095481E" w:rsidP="00150014">
      <w:pPr>
        <w:pStyle w:val="Paragraph2"/>
      </w:pPr>
      <w:r>
        <w:t>C</w:t>
      </w:r>
      <w:r w:rsidR="00150014" w:rsidRPr="00150014">
        <w:t>.</w:t>
      </w:r>
      <w:r w:rsidR="00150014" w:rsidRPr="00150014">
        <w:tab/>
        <w:t xml:space="preserve">Evaporator and condenser coil shall have copper tubes and aluminum fins.  </w:t>
      </w:r>
    </w:p>
    <w:p w:rsidR="0095481E" w:rsidRPr="00150014" w:rsidRDefault="0095481E" w:rsidP="00150014">
      <w:pPr>
        <w:pStyle w:val="Paragraph2"/>
      </w:pPr>
    </w:p>
    <w:p w:rsidR="00150014" w:rsidRDefault="0095481E" w:rsidP="00150014">
      <w:pPr>
        <w:pStyle w:val="Paragraph2"/>
      </w:pPr>
      <w:r>
        <w:t>D</w:t>
      </w:r>
      <w:r w:rsidR="00150014" w:rsidRPr="00150014">
        <w:t>.</w:t>
      </w:r>
      <w:r w:rsidR="00150014" w:rsidRPr="00150014">
        <w:tab/>
        <w:t>Evaporator and condenser fans shall be direct driven.  Evaporator fan shall be centrifugal type and condenser fan shall be propeller type with a slinger ring for condensate removal.</w:t>
      </w:r>
    </w:p>
    <w:p w:rsidR="0095481E" w:rsidRPr="00150014" w:rsidRDefault="0095481E" w:rsidP="00150014">
      <w:pPr>
        <w:pStyle w:val="Paragraph2"/>
      </w:pPr>
    </w:p>
    <w:p w:rsidR="00150014" w:rsidRDefault="0095481E" w:rsidP="00150014">
      <w:pPr>
        <w:pStyle w:val="Paragraph2"/>
      </w:pPr>
      <w:r>
        <w:t>E</w:t>
      </w:r>
      <w:r w:rsidR="00150014" w:rsidRPr="00150014">
        <w:t>.</w:t>
      </w:r>
      <w:r w:rsidR="00150014" w:rsidRPr="00150014">
        <w:tab/>
        <w:t>Room panel shall be acoustically insulated and provide for top air discharge.</w:t>
      </w:r>
    </w:p>
    <w:p w:rsidR="0095481E" w:rsidRPr="00150014" w:rsidRDefault="0095481E" w:rsidP="00150014">
      <w:pPr>
        <w:pStyle w:val="Paragraph2"/>
      </w:pPr>
    </w:p>
    <w:p w:rsidR="00150014" w:rsidRDefault="0095481E" w:rsidP="00150014">
      <w:pPr>
        <w:pStyle w:val="Paragraph2"/>
      </w:pPr>
      <w:r>
        <w:t>F</w:t>
      </w:r>
      <w:r w:rsidR="00150014" w:rsidRPr="00150014">
        <w:t>.</w:t>
      </w:r>
      <w:r w:rsidR="00150014" w:rsidRPr="00150014">
        <w:tab/>
        <w:t>Wall sleeve shall be a one-piece sleeve, U-channel reinforced for added strength, for wall installation</w:t>
      </w:r>
      <w:r w:rsidR="00D7567E">
        <w:t>,</w:t>
      </w:r>
      <w:r w:rsidR="00150014" w:rsidRPr="00150014">
        <w:t xml:space="preserve"> fabricated from 18 gauge zinc clad steel and shall include outside </w:t>
      </w:r>
      <w:r w:rsidR="00D7567E">
        <w:t xml:space="preserve">architectural </w:t>
      </w:r>
      <w:r w:rsidR="00150014" w:rsidRPr="00150014">
        <w:t xml:space="preserve">grille.  Finish on sleeve shall be baked-on epoxy-resin enamel.  Grille and sleeve shall be shipped with closure panel at both the front and rear of sleeve and with installation instructions on inside panel.  Outside grille shall be mounted in sleeve from inside room.  Finish on outside grille shall be either anodized aluminum or baked-on epoxy-resin enamel.  Sleeve shall be no more than </w:t>
      </w:r>
      <w:r w:rsidR="00490C14">
        <w:t>4</w:t>
      </w:r>
      <w:r w:rsidR="00150014" w:rsidRPr="00150014">
        <w:t>2" wide, 18-1/4" high and 16-9/16" deep.</w:t>
      </w:r>
    </w:p>
    <w:p w:rsidR="0095481E" w:rsidRPr="00150014" w:rsidRDefault="0095481E" w:rsidP="00150014">
      <w:pPr>
        <w:pStyle w:val="Paragraph2"/>
      </w:pPr>
    </w:p>
    <w:p w:rsidR="00150014" w:rsidRDefault="0095481E" w:rsidP="00150014">
      <w:pPr>
        <w:pStyle w:val="Paragraph2"/>
      </w:pPr>
      <w:r>
        <w:t>G</w:t>
      </w:r>
      <w:r w:rsidR="00150014" w:rsidRPr="00150014">
        <w:t>.</w:t>
      </w:r>
      <w:r w:rsidR="00150014" w:rsidRPr="00150014">
        <w:tab/>
        <w:t>Unit chassis shall be slide-out and shall be shipped separate from sleeve.</w:t>
      </w:r>
    </w:p>
    <w:p w:rsidR="0095481E" w:rsidRPr="00150014" w:rsidRDefault="0095481E" w:rsidP="00150014">
      <w:pPr>
        <w:pStyle w:val="Paragraph2"/>
      </w:pPr>
    </w:p>
    <w:p w:rsidR="00150014" w:rsidRPr="0095481E" w:rsidRDefault="0095481E" w:rsidP="0095481E">
      <w:pPr>
        <w:pStyle w:val="Paragraph2"/>
      </w:pPr>
      <w:r>
        <w:t>H</w:t>
      </w:r>
      <w:r w:rsidR="00150014" w:rsidRPr="00150014">
        <w:t>.</w:t>
      </w:r>
      <w:r w:rsidR="00150014" w:rsidRPr="00150014">
        <w:tab/>
      </w:r>
      <w:r w:rsidR="00150014" w:rsidRPr="0095481E">
        <w:t xml:space="preserve">Provide with remote 7 day programmable </w:t>
      </w:r>
      <w:r w:rsidR="00D7567E" w:rsidRPr="0095481E">
        <w:t>hard-wired thermostat</w:t>
      </w:r>
      <w:r>
        <w:t>, internal condensate drain kit.</w:t>
      </w:r>
      <w:r w:rsidR="00D7567E" w:rsidRPr="0095481E">
        <w:t xml:space="preserve"> </w:t>
      </w:r>
    </w:p>
    <w:p w:rsidR="00150014" w:rsidRDefault="00A141CB" w:rsidP="0095481E">
      <w:pPr>
        <w:pStyle w:val="Paragraph2"/>
      </w:pPr>
      <w:r>
        <w:tab/>
      </w:r>
      <w:proofErr w:type="gramStart"/>
      <w:r w:rsidR="00D7567E" w:rsidRPr="0095481E">
        <w:t>GE, Amana, LG,</w:t>
      </w:r>
      <w:r w:rsidR="00150014" w:rsidRPr="0095481E">
        <w:t xml:space="preserve"> or approved.</w:t>
      </w:r>
      <w:proofErr w:type="gramEnd"/>
    </w:p>
    <w:p w:rsidR="00A141CB" w:rsidRPr="0095481E" w:rsidRDefault="00A141CB" w:rsidP="0095481E">
      <w:pPr>
        <w:pStyle w:val="Paragraph2"/>
      </w:pPr>
    </w:p>
    <w:p w:rsidR="003F4745" w:rsidRDefault="00F20F2D" w:rsidP="003F4745">
      <w:pPr>
        <w:pStyle w:val="Paragraph1"/>
      </w:pPr>
      <w:r>
        <w:t>2.</w:t>
      </w:r>
      <w:r w:rsidR="003F4745">
        <w:t xml:space="preserve">4 </w:t>
      </w:r>
      <w:r w:rsidR="003F4745" w:rsidRPr="00150014">
        <w:tab/>
      </w:r>
      <w:r w:rsidR="003F4745">
        <w:t>Split System Heat Pump Fan coils</w:t>
      </w:r>
      <w:r w:rsidR="003F4745" w:rsidRPr="00150014">
        <w:t xml:space="preserve">:  </w:t>
      </w:r>
    </w:p>
    <w:p w:rsidR="00756206" w:rsidRDefault="00756206" w:rsidP="00756206">
      <w:pPr>
        <w:pStyle w:val="Paragraph2"/>
      </w:pPr>
      <w:r>
        <w:t>A.</w:t>
      </w:r>
      <w:r>
        <w:tab/>
        <w:t xml:space="preserve">The following specification is the basis of design, and is based around the Daikin </w:t>
      </w:r>
      <w:proofErr w:type="spellStart"/>
      <w:r>
        <w:t>SkyAir</w:t>
      </w:r>
      <w:proofErr w:type="spellEnd"/>
      <w:r>
        <w:t xml:space="preserve"> split system heat pump.  Equivalent systems by Mitsubishi, Sanyo, LG, Carrier, Trane, and Samsung are considered equal and may bid on this project.</w:t>
      </w:r>
    </w:p>
    <w:p w:rsidR="00A141CB" w:rsidRPr="00836A3C" w:rsidRDefault="00A141CB" w:rsidP="00756206">
      <w:pPr>
        <w:pStyle w:val="Paragraph2"/>
      </w:pPr>
    </w:p>
    <w:p w:rsidR="00756206" w:rsidRDefault="00756206" w:rsidP="00F923D4">
      <w:pPr>
        <w:pStyle w:val="Paragraph2"/>
      </w:pPr>
      <w:r>
        <w:t xml:space="preserve">B.   </w:t>
      </w:r>
      <w:r w:rsidR="00F20F2D">
        <w:tab/>
        <w:t xml:space="preserve">System Description:  </w:t>
      </w:r>
      <w:r w:rsidRPr="004F7840">
        <w:t xml:space="preserve">The variable capacity, heat pump air conditioning system shall be a Daikin </w:t>
      </w:r>
      <w:r>
        <w:t xml:space="preserve">inverter driven </w:t>
      </w:r>
      <w:proofErr w:type="spellStart"/>
      <w:r>
        <w:t>SkyAir</w:t>
      </w:r>
      <w:proofErr w:type="spellEnd"/>
      <w:r>
        <w:t xml:space="preserve"> series (heat/cool model) split system.  </w:t>
      </w:r>
      <w:r w:rsidRPr="00414405">
        <w:t>The system shall consist of a built-in ceiling concealed indoor evaporator</w:t>
      </w:r>
      <w:r>
        <w:t xml:space="preserve"> model exclusively matched to the outdoor condensing unit model as follows:</w:t>
      </w:r>
    </w:p>
    <w:p w:rsidR="00BE67FC" w:rsidRDefault="00BE67FC" w:rsidP="00F923D4">
      <w:pPr>
        <w:pStyle w:val="Paragraph2"/>
      </w:pPr>
    </w:p>
    <w:p w:rsidR="00BE67FC" w:rsidRDefault="00BE67FC" w:rsidP="00F923D4">
      <w:pPr>
        <w:pStyle w:val="Paragraph2"/>
      </w:pPr>
      <w:bookmarkStart w:id="0" w:name="_GoBack"/>
      <w:bookmarkEnd w:id="0"/>
    </w:p>
    <w:p w:rsidR="00F20F2D" w:rsidRDefault="00F20F2D" w:rsidP="00F923D4">
      <w:pPr>
        <w:pStyle w:val="Paragraph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tblGrid>
      <w:tr w:rsidR="00756206" w:rsidTr="005C0EEA">
        <w:trPr>
          <w:jc w:val="center"/>
        </w:trPr>
        <w:tc>
          <w:tcPr>
            <w:tcW w:w="2520" w:type="dxa"/>
          </w:tcPr>
          <w:p w:rsidR="00756206" w:rsidRPr="00BE67FC" w:rsidRDefault="00756206" w:rsidP="00F923D4">
            <w:pPr>
              <w:pStyle w:val="Paragraph2"/>
              <w:rPr>
                <w:b/>
              </w:rPr>
            </w:pPr>
            <w:r w:rsidRPr="00BE67FC">
              <w:rPr>
                <w:b/>
              </w:rPr>
              <w:t>Outdoor Model</w:t>
            </w:r>
          </w:p>
        </w:tc>
        <w:tc>
          <w:tcPr>
            <w:tcW w:w="2340" w:type="dxa"/>
          </w:tcPr>
          <w:p w:rsidR="00756206" w:rsidRPr="00BE67FC" w:rsidRDefault="00756206" w:rsidP="00F923D4">
            <w:pPr>
              <w:pStyle w:val="Paragraph2"/>
              <w:rPr>
                <w:b/>
              </w:rPr>
            </w:pPr>
            <w:r w:rsidRPr="00BE67FC">
              <w:rPr>
                <w:b/>
              </w:rPr>
              <w:t>Indoor Model</w:t>
            </w:r>
          </w:p>
        </w:tc>
      </w:tr>
      <w:tr w:rsidR="00756206" w:rsidTr="005C0EEA">
        <w:trPr>
          <w:jc w:val="center"/>
        </w:trPr>
        <w:tc>
          <w:tcPr>
            <w:tcW w:w="2520" w:type="dxa"/>
            <w:vAlign w:val="center"/>
          </w:tcPr>
          <w:p w:rsidR="00756206" w:rsidRPr="004909D4" w:rsidRDefault="00756206" w:rsidP="00F923D4">
            <w:pPr>
              <w:pStyle w:val="Paragraph2"/>
            </w:pPr>
            <w:r w:rsidRPr="004909D4">
              <w:t>RZQ18PVJU9</w:t>
            </w:r>
          </w:p>
        </w:tc>
        <w:tc>
          <w:tcPr>
            <w:tcW w:w="2340" w:type="dxa"/>
            <w:vAlign w:val="center"/>
          </w:tcPr>
          <w:p w:rsidR="00756206" w:rsidRPr="004909D4" w:rsidRDefault="00756206" w:rsidP="00F923D4">
            <w:pPr>
              <w:pStyle w:val="Paragraph2"/>
            </w:pPr>
            <w:r w:rsidRPr="004909D4">
              <w:t>FBQ18PVJU</w:t>
            </w:r>
          </w:p>
        </w:tc>
      </w:tr>
      <w:tr w:rsidR="00756206" w:rsidTr="005C0EEA">
        <w:trPr>
          <w:jc w:val="center"/>
        </w:trPr>
        <w:tc>
          <w:tcPr>
            <w:tcW w:w="2520" w:type="dxa"/>
            <w:vAlign w:val="center"/>
          </w:tcPr>
          <w:p w:rsidR="00756206" w:rsidRPr="004909D4" w:rsidRDefault="00756206" w:rsidP="00F923D4">
            <w:pPr>
              <w:pStyle w:val="Paragraph2"/>
            </w:pPr>
            <w:r w:rsidRPr="004909D4">
              <w:t>RZQ24PVJU9</w:t>
            </w:r>
          </w:p>
        </w:tc>
        <w:tc>
          <w:tcPr>
            <w:tcW w:w="2340" w:type="dxa"/>
            <w:vAlign w:val="center"/>
          </w:tcPr>
          <w:p w:rsidR="00756206" w:rsidRPr="004909D4" w:rsidRDefault="00756206" w:rsidP="00F923D4">
            <w:pPr>
              <w:pStyle w:val="Paragraph2"/>
            </w:pPr>
            <w:r w:rsidRPr="004909D4">
              <w:t>FBQ24PVJU</w:t>
            </w:r>
          </w:p>
        </w:tc>
      </w:tr>
      <w:tr w:rsidR="00756206" w:rsidTr="005C0EEA">
        <w:trPr>
          <w:jc w:val="center"/>
        </w:trPr>
        <w:tc>
          <w:tcPr>
            <w:tcW w:w="2520" w:type="dxa"/>
            <w:vAlign w:val="center"/>
          </w:tcPr>
          <w:p w:rsidR="00756206" w:rsidRPr="004909D4" w:rsidRDefault="00756206" w:rsidP="00F923D4">
            <w:pPr>
              <w:pStyle w:val="Paragraph2"/>
            </w:pPr>
            <w:r w:rsidRPr="004909D4">
              <w:t>RZQ30PVJU</w:t>
            </w:r>
          </w:p>
        </w:tc>
        <w:tc>
          <w:tcPr>
            <w:tcW w:w="2340" w:type="dxa"/>
            <w:vAlign w:val="center"/>
          </w:tcPr>
          <w:p w:rsidR="00756206" w:rsidRPr="004909D4" w:rsidRDefault="00756206" w:rsidP="00F923D4">
            <w:pPr>
              <w:pStyle w:val="Paragraph2"/>
            </w:pPr>
            <w:r w:rsidRPr="004909D4">
              <w:t>FBQ30PVJU</w:t>
            </w:r>
          </w:p>
        </w:tc>
      </w:tr>
    </w:tbl>
    <w:p w:rsidR="00F20F2D" w:rsidRDefault="00F923D4" w:rsidP="00F923D4">
      <w:pPr>
        <w:pStyle w:val="Paragraph2"/>
      </w:pPr>
      <w:r>
        <w:tab/>
      </w:r>
      <w:r>
        <w:tab/>
      </w:r>
    </w:p>
    <w:p w:rsidR="00756206" w:rsidRDefault="00F20F2D" w:rsidP="00F923D4">
      <w:pPr>
        <w:pStyle w:val="Paragraph2"/>
      </w:pPr>
      <w:r>
        <w:t>B.</w:t>
      </w:r>
      <w:r>
        <w:tab/>
      </w:r>
      <w:r w:rsidR="00756206">
        <w:t>The RZQ outdoor condensing unit models shall be a direct expansion (DX), air-cooled heat pump air-conditioning system, with a variable speed inverter driven compressor &amp; fan motor using R-410A refrigerant.  The outdoor unit is a horizontal discharge, variable speed, single fan unit using a single phase power supply.</w:t>
      </w:r>
    </w:p>
    <w:p w:rsidR="00756206" w:rsidRPr="00F923D4" w:rsidRDefault="00756206" w:rsidP="00F923D4">
      <w:pPr>
        <w:pStyle w:val="Paragraph2"/>
      </w:pPr>
    </w:p>
    <w:p w:rsidR="00756206" w:rsidRDefault="00756206" w:rsidP="00F923D4">
      <w:pPr>
        <w:pStyle w:val="Paragraph2"/>
      </w:pPr>
      <w:r>
        <w:t>C.</w:t>
      </w:r>
      <w:r>
        <w:tab/>
      </w:r>
      <w:r w:rsidR="00F20F2D">
        <w:t>Quality Assurance</w:t>
      </w:r>
    </w:p>
    <w:p w:rsidR="00A141CB" w:rsidRPr="00365D46" w:rsidRDefault="00A141CB" w:rsidP="00F923D4">
      <w:pPr>
        <w:pStyle w:val="Paragraph2"/>
      </w:pPr>
    </w:p>
    <w:p w:rsidR="00756206" w:rsidRPr="004F7840" w:rsidRDefault="00756206" w:rsidP="00F20F2D">
      <w:pPr>
        <w:pStyle w:val="Paragraph3"/>
      </w:pPr>
      <w:r w:rsidRPr="00F923D4">
        <w:t>1.</w:t>
      </w:r>
      <w:r w:rsidRPr="00F923D4">
        <w:tab/>
        <w:t>The units shall be tested by a Nationally Recognized Testing Laboratory (NRTL), in accordance with ANSI/UL 1995 – Heating and Cooling Equipment and bear the Listed Mark.</w:t>
      </w:r>
    </w:p>
    <w:p w:rsidR="00756206" w:rsidRPr="004F7840" w:rsidRDefault="00F923D4" w:rsidP="00F20F2D">
      <w:pPr>
        <w:pStyle w:val="Paragraph3"/>
      </w:pPr>
      <w:r>
        <w:t xml:space="preserve"> </w:t>
      </w:r>
      <w:r w:rsidR="00756206">
        <w:t>2.</w:t>
      </w:r>
      <w:r w:rsidR="00756206">
        <w:tab/>
      </w:r>
      <w:r w:rsidR="00756206" w:rsidRPr="004F7840">
        <w:t>All wiring shall be in accordance with the National Electric Code (NEC).</w:t>
      </w:r>
      <w:r w:rsidR="00F20F2D">
        <w:t xml:space="preserve">  </w:t>
      </w:r>
      <w:r w:rsidR="00756206">
        <w:tab/>
        <w:t>The system shall be rated in accordance with Air Conditioning Refrigeration Institute’s (ARI) Standard 210/240 and bear the ARI label.</w:t>
      </w:r>
    </w:p>
    <w:p w:rsidR="00756206" w:rsidRPr="004F7840" w:rsidRDefault="00F923D4" w:rsidP="00F20F2D">
      <w:pPr>
        <w:pStyle w:val="Paragraph3"/>
      </w:pPr>
      <w:r>
        <w:t>3.</w:t>
      </w:r>
      <w:r>
        <w:tab/>
      </w:r>
      <w:r w:rsidR="00756206" w:rsidRPr="004F7840">
        <w:t>The system will be produced in an ISO 9001 and ISO 14001 facility, which are standards set by the International Standard Organization (ISO).  The system shall be factory tested for safety and function.</w:t>
      </w:r>
    </w:p>
    <w:p w:rsidR="00756206" w:rsidRDefault="00F923D4" w:rsidP="00F20F2D">
      <w:pPr>
        <w:pStyle w:val="Paragraph3"/>
      </w:pPr>
      <w:r>
        <w:rPr>
          <w:rFonts w:cs="Arial"/>
        </w:rPr>
        <w:t>4.</w:t>
      </w:r>
      <w:r>
        <w:rPr>
          <w:rFonts w:cs="Arial"/>
        </w:rPr>
        <w:tab/>
      </w:r>
      <w:r w:rsidR="00756206" w:rsidRPr="00BC7739">
        <w:rPr>
          <w:rFonts w:cs="Arial"/>
        </w:rPr>
        <w:t>Mechanical equipment for wind-born debris regions shall be designed in accordance with ASCE 7-2002 and installed to resist the wind pressures on the equipment and the supports.</w:t>
      </w:r>
    </w:p>
    <w:p w:rsidR="00756206" w:rsidRDefault="00F923D4" w:rsidP="00F20F2D">
      <w:pPr>
        <w:pStyle w:val="Paragraph3"/>
      </w:pPr>
      <w:r>
        <w:t>5.</w:t>
      </w:r>
      <w:r>
        <w:tab/>
      </w:r>
      <w:r w:rsidR="00756206" w:rsidRPr="004F7840">
        <w:t>The outdoor unit will be factory charged with R</w:t>
      </w:r>
      <w:r w:rsidR="00756206">
        <w:t>-</w:t>
      </w:r>
      <w:r w:rsidR="00756206" w:rsidRPr="004F7840">
        <w:t>410A.</w:t>
      </w:r>
    </w:p>
    <w:p w:rsidR="00756206" w:rsidRDefault="00F923D4" w:rsidP="00F20F2D">
      <w:pPr>
        <w:pStyle w:val="Paragraph3"/>
      </w:pPr>
      <w:bookmarkStart w:id="1" w:name="OLE_LINK6"/>
      <w:bookmarkStart w:id="2" w:name="OLE_LINK7"/>
      <w:r>
        <w:t>6.</w:t>
      </w:r>
      <w:r>
        <w:tab/>
      </w:r>
      <w:r w:rsidR="00756206">
        <w:t>A holding charge of dry nitrogen shall be provided in the evaporator.</w:t>
      </w:r>
      <w:bookmarkEnd w:id="1"/>
      <w:bookmarkEnd w:id="2"/>
    </w:p>
    <w:p w:rsidR="00756206" w:rsidRDefault="00F923D4" w:rsidP="00F20F2D">
      <w:pPr>
        <w:pStyle w:val="Paragraph3"/>
      </w:pPr>
      <w:r>
        <w:t>7.</w:t>
      </w:r>
      <w:r>
        <w:tab/>
      </w:r>
      <w:r w:rsidR="00756206">
        <w:t xml:space="preserve">System efficiency shall meet or </w:t>
      </w:r>
      <w:r w:rsidR="00756206" w:rsidRPr="004909D4">
        <w:t>exceed 16.0 SEER and 9.2 HSPF.</w:t>
      </w:r>
    </w:p>
    <w:p w:rsidR="00756206" w:rsidRDefault="00F923D4" w:rsidP="00F20F2D">
      <w:pPr>
        <w:pStyle w:val="Paragraph2"/>
      </w:pPr>
      <w:r>
        <w:t>D.</w:t>
      </w:r>
      <w:r w:rsidR="00756206">
        <w:tab/>
      </w:r>
      <w:r w:rsidR="00F20F2D">
        <w:t>Limited Warranty</w:t>
      </w:r>
    </w:p>
    <w:p w:rsidR="00F20F2D" w:rsidRPr="00D17785" w:rsidRDefault="00F20F2D" w:rsidP="00F20F2D">
      <w:pPr>
        <w:pStyle w:val="Paragraph2"/>
        <w:rPr>
          <w:rFonts w:cs="Arial"/>
        </w:rPr>
      </w:pPr>
    </w:p>
    <w:p w:rsidR="00756206" w:rsidRDefault="00F20F2D" w:rsidP="00F20F2D">
      <w:pPr>
        <w:pStyle w:val="Paragraph3"/>
      </w:pPr>
      <w:r>
        <w:t>1.</w:t>
      </w:r>
      <w:r>
        <w:tab/>
      </w:r>
      <w:r w:rsidR="00756206" w:rsidRPr="006917BE">
        <w:t>Daikin AC (Americas), Inc. (“Daikin AC”) warrants to the customer who is the original owner and user of the Daikin AC products specified above (“Customer”) that under normal use and maintenance for comfort cooling and conditioning applications such products (the “Products”) will be free from defects in material or workmanship. This warranty applies to parts only and is limited in duration to one (1) year from the earlier to occur of (a) the date of original installation, whether or not actual use begins on that date, or (b) eighteen (18) months from the date of shipment by Daikin AC.  Customer must present proof of the original date of receipt and of installation of the Product in order to establish the effective date of this warranty. Otherwise the effective date will be deemed to be the date of manufacture plus sixty (60) days. Repaired or replacement parts are warranted for the balance of the warranty period applicable to the original part following the date on which the repaired or replacement part is provided to the Customer.</w:t>
      </w:r>
    </w:p>
    <w:p w:rsidR="00756206" w:rsidRDefault="00F923D4" w:rsidP="00F20F2D">
      <w:pPr>
        <w:pStyle w:val="Paragraph2"/>
      </w:pPr>
      <w:r>
        <w:t>E</w:t>
      </w:r>
      <w:r w:rsidR="00756206">
        <w:tab/>
      </w:r>
      <w:r w:rsidR="00F20F2D">
        <w:t>Extended Warranty</w:t>
      </w:r>
    </w:p>
    <w:p w:rsidR="00E75B83" w:rsidRDefault="00E75B83" w:rsidP="00F20F2D">
      <w:pPr>
        <w:pStyle w:val="Paragraph2"/>
      </w:pPr>
    </w:p>
    <w:p w:rsidR="00756206" w:rsidRDefault="00F20F2D" w:rsidP="00F20F2D">
      <w:pPr>
        <w:pStyle w:val="Paragraph3"/>
        <w:rPr>
          <w:rFonts w:cs="Arial"/>
        </w:rPr>
      </w:pPr>
      <w:r>
        <w:t>1.</w:t>
      </w:r>
      <w:r>
        <w:tab/>
      </w:r>
      <w:r w:rsidR="00756206" w:rsidRPr="006917BE">
        <w:rPr>
          <w:rFonts w:cs="Arial"/>
        </w:rPr>
        <w:t>For its compressors only, Daikin AC provides the above warranty (which is applicable to parts only) for a six (6) year period. This extended warranty for compressors is limited in duration to six (6) years from the earlier to occur of (a) the date of original installation, whether or not actual use begins on that date, or (b) eighteen (18) months from the date of shipment by Daikin AC, and applies to the compressor and compressor parts only.  The effective date of this extended warranty shall be established as above.</w:t>
      </w:r>
    </w:p>
    <w:p w:rsidR="00756206" w:rsidRDefault="00756206" w:rsidP="00756206">
      <w:pPr>
        <w:ind w:right="720"/>
        <w:rPr>
          <w:rFonts w:cs="Arial"/>
        </w:rPr>
      </w:pPr>
    </w:p>
    <w:p w:rsidR="00756206" w:rsidRPr="007C6B99" w:rsidRDefault="00F923D4" w:rsidP="00F20F2D">
      <w:pPr>
        <w:pStyle w:val="Paragraph2"/>
        <w:rPr>
          <w:rFonts w:cs="Arial"/>
        </w:rPr>
      </w:pPr>
      <w:r>
        <w:t>F</w:t>
      </w:r>
      <w:r w:rsidR="00756206">
        <w:tab/>
      </w:r>
      <w:r w:rsidR="00F20F2D">
        <w:t xml:space="preserve">Installation Requirements:  </w:t>
      </w:r>
      <w:r w:rsidR="00756206">
        <w:rPr>
          <w:rFonts w:cs="Arial"/>
        </w:rPr>
        <w:t>The system must be installed by a Daikin factory trained contractor/dealer.</w:t>
      </w:r>
    </w:p>
    <w:p w:rsidR="00756206" w:rsidRDefault="00756206" w:rsidP="00756206">
      <w:pPr>
        <w:rPr>
          <w:rFonts w:cs="Arial"/>
        </w:rPr>
      </w:pPr>
    </w:p>
    <w:p w:rsidR="00756206" w:rsidRDefault="00F923D4" w:rsidP="00F20F2D">
      <w:pPr>
        <w:pStyle w:val="Paragraph2"/>
        <w:rPr>
          <w:rFonts w:cs="Arial"/>
        </w:rPr>
      </w:pPr>
      <w:r>
        <w:t>G</w:t>
      </w:r>
      <w:r w:rsidR="00756206">
        <w:rPr>
          <w:b/>
        </w:rPr>
        <w:tab/>
      </w:r>
      <w:r w:rsidR="00F20F2D" w:rsidRPr="00F20F2D">
        <w:t>Performance:</w:t>
      </w:r>
      <w:r w:rsidR="00F20F2D">
        <w:rPr>
          <w:b/>
        </w:rPr>
        <w:t xml:space="preserve">  </w:t>
      </w:r>
      <w:r w:rsidR="00756206">
        <w:rPr>
          <w:rFonts w:cs="Arial"/>
        </w:rPr>
        <w:t>The system performance shall be in accordance with ARI 210/240 test conditions as shown in the performance table below:</w:t>
      </w:r>
    </w:p>
    <w:p w:rsidR="00756206" w:rsidRDefault="00756206" w:rsidP="00756206">
      <w:pPr>
        <w:rPr>
          <w:rFonts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134"/>
        <w:gridCol w:w="1134"/>
        <w:gridCol w:w="1035"/>
        <w:gridCol w:w="1023"/>
        <w:gridCol w:w="816"/>
        <w:gridCol w:w="669"/>
        <w:gridCol w:w="803"/>
      </w:tblGrid>
      <w:tr w:rsidR="00756206" w:rsidRPr="00FB2616" w:rsidTr="005C0EEA">
        <w:trPr>
          <w:jc w:val="center"/>
        </w:trPr>
        <w:tc>
          <w:tcPr>
            <w:tcW w:w="2992" w:type="dxa"/>
          </w:tcPr>
          <w:p w:rsidR="00756206" w:rsidRPr="00FB2616" w:rsidRDefault="00756206" w:rsidP="005C0EEA">
            <w:pPr>
              <w:rPr>
                <w:rFonts w:cs="Arial"/>
                <w:b/>
              </w:rPr>
            </w:pPr>
            <w:r w:rsidRPr="00FB2616">
              <w:rPr>
                <w:rFonts w:cs="Arial"/>
                <w:b/>
              </w:rPr>
              <w:t>System Model</w:t>
            </w:r>
          </w:p>
        </w:tc>
        <w:tc>
          <w:tcPr>
            <w:tcW w:w="1134" w:type="dxa"/>
          </w:tcPr>
          <w:p w:rsidR="00756206" w:rsidRPr="00FB2616" w:rsidRDefault="00756206" w:rsidP="005C0EEA">
            <w:pPr>
              <w:rPr>
                <w:rFonts w:cs="Arial"/>
                <w:b/>
              </w:rPr>
            </w:pPr>
            <w:r w:rsidRPr="00FB2616">
              <w:rPr>
                <w:rFonts w:cs="Arial"/>
                <w:b/>
              </w:rPr>
              <w:t>Cooling Capacity</w:t>
            </w:r>
          </w:p>
        </w:tc>
        <w:tc>
          <w:tcPr>
            <w:tcW w:w="1134" w:type="dxa"/>
          </w:tcPr>
          <w:p w:rsidR="00756206" w:rsidRPr="00FB2616" w:rsidRDefault="00756206" w:rsidP="005C0EEA">
            <w:pPr>
              <w:rPr>
                <w:rFonts w:cs="Arial"/>
                <w:b/>
              </w:rPr>
            </w:pPr>
            <w:r w:rsidRPr="00FB2616">
              <w:rPr>
                <w:rFonts w:cs="Arial"/>
                <w:b/>
              </w:rPr>
              <w:t>Heating Capacity</w:t>
            </w:r>
          </w:p>
        </w:tc>
        <w:tc>
          <w:tcPr>
            <w:tcW w:w="1035" w:type="dxa"/>
          </w:tcPr>
          <w:p w:rsidR="00756206" w:rsidRPr="00FB2616" w:rsidRDefault="00756206" w:rsidP="005C0EEA">
            <w:pPr>
              <w:rPr>
                <w:rFonts w:cs="Arial"/>
                <w:b/>
              </w:rPr>
            </w:pPr>
            <w:r w:rsidRPr="00FB2616">
              <w:rPr>
                <w:rFonts w:cs="Arial"/>
                <w:b/>
              </w:rPr>
              <w:t>Cooling Power (</w:t>
            </w:r>
            <w:smartTag w:uri="urn:schemas-microsoft-com:office:smarttags" w:element="place">
              <w:r w:rsidRPr="00FB2616">
                <w:rPr>
                  <w:rFonts w:cs="Arial"/>
                  <w:b/>
                </w:rPr>
                <w:t>Watts</w:t>
              </w:r>
            </w:smartTag>
            <w:r w:rsidRPr="00FB2616">
              <w:rPr>
                <w:rFonts w:cs="Arial"/>
                <w:b/>
              </w:rPr>
              <w:t>)</w:t>
            </w:r>
          </w:p>
        </w:tc>
        <w:tc>
          <w:tcPr>
            <w:tcW w:w="1023" w:type="dxa"/>
          </w:tcPr>
          <w:p w:rsidR="00756206" w:rsidRPr="00FB2616" w:rsidRDefault="00756206" w:rsidP="005C0EEA">
            <w:pPr>
              <w:rPr>
                <w:rFonts w:cs="Arial"/>
                <w:b/>
              </w:rPr>
            </w:pPr>
            <w:r w:rsidRPr="00FB2616">
              <w:rPr>
                <w:rFonts w:cs="Arial"/>
                <w:b/>
              </w:rPr>
              <w:t>Heating Power (</w:t>
            </w:r>
            <w:smartTag w:uri="urn:schemas-microsoft-com:office:smarttags" w:element="place">
              <w:r w:rsidRPr="00FB2616">
                <w:rPr>
                  <w:rFonts w:cs="Arial"/>
                  <w:b/>
                </w:rPr>
                <w:t>Watts</w:t>
              </w:r>
            </w:smartTag>
            <w:r w:rsidRPr="00FB2616">
              <w:rPr>
                <w:rFonts w:cs="Arial"/>
                <w:b/>
              </w:rPr>
              <w:t>)</w:t>
            </w:r>
          </w:p>
        </w:tc>
        <w:tc>
          <w:tcPr>
            <w:tcW w:w="816" w:type="dxa"/>
          </w:tcPr>
          <w:p w:rsidR="00756206" w:rsidRPr="00FB2616" w:rsidRDefault="00756206" w:rsidP="005C0EEA">
            <w:pPr>
              <w:rPr>
                <w:rFonts w:cs="Arial"/>
                <w:b/>
              </w:rPr>
            </w:pPr>
            <w:r w:rsidRPr="00FB2616">
              <w:rPr>
                <w:rFonts w:cs="Arial"/>
                <w:b/>
              </w:rPr>
              <w:t>SEER</w:t>
            </w:r>
          </w:p>
        </w:tc>
        <w:tc>
          <w:tcPr>
            <w:tcW w:w="669" w:type="dxa"/>
          </w:tcPr>
          <w:p w:rsidR="00756206" w:rsidRPr="00FB2616" w:rsidRDefault="00756206" w:rsidP="005C0EEA">
            <w:pPr>
              <w:rPr>
                <w:rFonts w:cs="Arial"/>
                <w:b/>
              </w:rPr>
            </w:pPr>
            <w:r w:rsidRPr="00FB2616">
              <w:rPr>
                <w:rFonts w:cs="Arial"/>
                <w:b/>
              </w:rPr>
              <w:t>EER</w:t>
            </w:r>
          </w:p>
        </w:tc>
        <w:tc>
          <w:tcPr>
            <w:tcW w:w="803" w:type="dxa"/>
          </w:tcPr>
          <w:p w:rsidR="00756206" w:rsidRPr="00FB2616" w:rsidRDefault="00756206" w:rsidP="005C0EEA">
            <w:pPr>
              <w:rPr>
                <w:rFonts w:cs="Arial"/>
                <w:b/>
              </w:rPr>
            </w:pPr>
            <w:r w:rsidRPr="00FB2616">
              <w:rPr>
                <w:rFonts w:cs="Arial"/>
                <w:b/>
              </w:rPr>
              <w:t>HSPF</w:t>
            </w:r>
          </w:p>
        </w:tc>
      </w:tr>
      <w:tr w:rsidR="00756206" w:rsidRPr="00FB2616" w:rsidTr="005C0EEA">
        <w:trPr>
          <w:jc w:val="center"/>
        </w:trPr>
        <w:tc>
          <w:tcPr>
            <w:tcW w:w="2992" w:type="dxa"/>
          </w:tcPr>
          <w:p w:rsidR="00756206" w:rsidRPr="004909D4" w:rsidRDefault="00756206" w:rsidP="005C0EEA">
            <w:pPr>
              <w:rPr>
                <w:rFonts w:cs="Arial"/>
              </w:rPr>
            </w:pPr>
            <w:r w:rsidRPr="004909D4">
              <w:rPr>
                <w:rFonts w:cs="Arial"/>
              </w:rPr>
              <w:t>RZQ18PVJU9_FBQ18PVJU</w:t>
            </w:r>
          </w:p>
        </w:tc>
        <w:tc>
          <w:tcPr>
            <w:tcW w:w="1134" w:type="dxa"/>
          </w:tcPr>
          <w:p w:rsidR="00756206" w:rsidRPr="004909D4" w:rsidRDefault="00756206" w:rsidP="005C0EEA">
            <w:pPr>
              <w:rPr>
                <w:rFonts w:cs="Arial"/>
              </w:rPr>
            </w:pPr>
            <w:r w:rsidRPr="004909D4">
              <w:rPr>
                <w:rFonts w:cs="Arial"/>
              </w:rPr>
              <w:t>18,000</w:t>
            </w:r>
          </w:p>
        </w:tc>
        <w:tc>
          <w:tcPr>
            <w:tcW w:w="1134" w:type="dxa"/>
          </w:tcPr>
          <w:p w:rsidR="00756206" w:rsidRPr="004909D4" w:rsidRDefault="00756206" w:rsidP="005C0EEA">
            <w:pPr>
              <w:rPr>
                <w:rFonts w:cs="Arial"/>
              </w:rPr>
            </w:pPr>
            <w:r w:rsidRPr="004909D4">
              <w:rPr>
                <w:rFonts w:cs="Arial"/>
              </w:rPr>
              <w:t>20,000</w:t>
            </w:r>
          </w:p>
        </w:tc>
        <w:tc>
          <w:tcPr>
            <w:tcW w:w="1035" w:type="dxa"/>
          </w:tcPr>
          <w:p w:rsidR="00756206" w:rsidRPr="004909D4" w:rsidRDefault="00756206" w:rsidP="005C0EEA">
            <w:pPr>
              <w:rPr>
                <w:rFonts w:cs="Arial"/>
              </w:rPr>
            </w:pPr>
            <w:r w:rsidRPr="004909D4">
              <w:rPr>
                <w:rFonts w:cs="Arial"/>
              </w:rPr>
              <w:t>1,280</w:t>
            </w:r>
          </w:p>
        </w:tc>
        <w:tc>
          <w:tcPr>
            <w:tcW w:w="1023" w:type="dxa"/>
          </w:tcPr>
          <w:p w:rsidR="00756206" w:rsidRPr="004909D4" w:rsidRDefault="00756206" w:rsidP="005C0EEA">
            <w:pPr>
              <w:rPr>
                <w:rFonts w:cs="Arial"/>
              </w:rPr>
            </w:pPr>
            <w:r w:rsidRPr="004909D4">
              <w:rPr>
                <w:rFonts w:cs="Arial"/>
              </w:rPr>
              <w:t>1,540</w:t>
            </w:r>
          </w:p>
        </w:tc>
        <w:tc>
          <w:tcPr>
            <w:tcW w:w="816" w:type="dxa"/>
          </w:tcPr>
          <w:p w:rsidR="00756206" w:rsidRPr="004909D4" w:rsidRDefault="00756206" w:rsidP="005C0EEA">
            <w:pPr>
              <w:rPr>
                <w:rFonts w:cs="Arial"/>
              </w:rPr>
            </w:pPr>
            <w:r w:rsidRPr="004909D4">
              <w:rPr>
                <w:rFonts w:cs="Arial"/>
              </w:rPr>
              <w:t>17.5</w:t>
            </w:r>
          </w:p>
        </w:tc>
        <w:tc>
          <w:tcPr>
            <w:tcW w:w="669" w:type="dxa"/>
          </w:tcPr>
          <w:p w:rsidR="00756206" w:rsidRPr="004909D4" w:rsidRDefault="00756206" w:rsidP="005C0EEA">
            <w:pPr>
              <w:rPr>
                <w:rFonts w:cs="Arial"/>
              </w:rPr>
            </w:pPr>
            <w:r w:rsidRPr="004909D4">
              <w:rPr>
                <w:rFonts w:cs="Arial"/>
              </w:rPr>
              <w:t>14.1</w:t>
            </w:r>
          </w:p>
        </w:tc>
        <w:tc>
          <w:tcPr>
            <w:tcW w:w="803" w:type="dxa"/>
          </w:tcPr>
          <w:p w:rsidR="00756206" w:rsidRPr="004909D4" w:rsidRDefault="00756206" w:rsidP="005C0EEA">
            <w:pPr>
              <w:rPr>
                <w:rFonts w:cs="Arial"/>
              </w:rPr>
            </w:pPr>
            <w:r w:rsidRPr="004909D4">
              <w:rPr>
                <w:rFonts w:cs="Arial"/>
              </w:rPr>
              <w:t>10.6</w:t>
            </w:r>
          </w:p>
        </w:tc>
      </w:tr>
      <w:tr w:rsidR="00756206" w:rsidRPr="00FB2616" w:rsidTr="00E6271B">
        <w:trPr>
          <w:trHeight w:val="143"/>
          <w:jc w:val="center"/>
        </w:trPr>
        <w:tc>
          <w:tcPr>
            <w:tcW w:w="2992" w:type="dxa"/>
          </w:tcPr>
          <w:p w:rsidR="00756206" w:rsidRPr="004909D4" w:rsidRDefault="00756206" w:rsidP="005C0EEA">
            <w:pPr>
              <w:rPr>
                <w:rFonts w:cs="Arial"/>
              </w:rPr>
            </w:pPr>
            <w:r w:rsidRPr="004909D4">
              <w:rPr>
                <w:rFonts w:cs="Arial"/>
              </w:rPr>
              <w:t>RZQ24PVJU9_FBQ24PVJU</w:t>
            </w:r>
          </w:p>
        </w:tc>
        <w:tc>
          <w:tcPr>
            <w:tcW w:w="1134" w:type="dxa"/>
          </w:tcPr>
          <w:p w:rsidR="00756206" w:rsidRPr="004909D4" w:rsidRDefault="00756206" w:rsidP="005C0EEA">
            <w:pPr>
              <w:rPr>
                <w:rFonts w:cs="Arial"/>
              </w:rPr>
            </w:pPr>
            <w:r w:rsidRPr="004909D4">
              <w:rPr>
                <w:rFonts w:cs="Arial"/>
              </w:rPr>
              <w:t>24,000</w:t>
            </w:r>
          </w:p>
        </w:tc>
        <w:tc>
          <w:tcPr>
            <w:tcW w:w="1134" w:type="dxa"/>
          </w:tcPr>
          <w:p w:rsidR="00756206" w:rsidRPr="004909D4" w:rsidRDefault="00756206" w:rsidP="005C0EEA">
            <w:pPr>
              <w:rPr>
                <w:rFonts w:cs="Arial"/>
              </w:rPr>
            </w:pPr>
            <w:r w:rsidRPr="004909D4">
              <w:rPr>
                <w:rFonts w:cs="Arial"/>
              </w:rPr>
              <w:t>27,000</w:t>
            </w:r>
          </w:p>
        </w:tc>
        <w:tc>
          <w:tcPr>
            <w:tcW w:w="1035" w:type="dxa"/>
          </w:tcPr>
          <w:p w:rsidR="00756206" w:rsidRPr="004909D4" w:rsidRDefault="00756206" w:rsidP="005C0EEA">
            <w:pPr>
              <w:rPr>
                <w:rFonts w:cs="Arial"/>
              </w:rPr>
            </w:pPr>
            <w:r w:rsidRPr="004909D4">
              <w:rPr>
                <w:rFonts w:cs="Arial"/>
              </w:rPr>
              <w:t>2,000</w:t>
            </w:r>
          </w:p>
        </w:tc>
        <w:tc>
          <w:tcPr>
            <w:tcW w:w="1023" w:type="dxa"/>
          </w:tcPr>
          <w:p w:rsidR="00756206" w:rsidRPr="004909D4" w:rsidRDefault="00756206" w:rsidP="005C0EEA">
            <w:pPr>
              <w:rPr>
                <w:rFonts w:cs="Arial"/>
              </w:rPr>
            </w:pPr>
            <w:r w:rsidRPr="004909D4">
              <w:rPr>
                <w:rFonts w:cs="Arial"/>
              </w:rPr>
              <w:t>2,330</w:t>
            </w:r>
          </w:p>
        </w:tc>
        <w:tc>
          <w:tcPr>
            <w:tcW w:w="816" w:type="dxa"/>
          </w:tcPr>
          <w:p w:rsidR="00756206" w:rsidRPr="004909D4" w:rsidRDefault="00756206" w:rsidP="005C0EEA">
            <w:pPr>
              <w:rPr>
                <w:rFonts w:cs="Arial"/>
              </w:rPr>
            </w:pPr>
            <w:r w:rsidRPr="004909D4">
              <w:rPr>
                <w:rFonts w:cs="Arial"/>
              </w:rPr>
              <w:t>16.5</w:t>
            </w:r>
          </w:p>
        </w:tc>
        <w:tc>
          <w:tcPr>
            <w:tcW w:w="669" w:type="dxa"/>
          </w:tcPr>
          <w:p w:rsidR="00756206" w:rsidRPr="004909D4" w:rsidRDefault="00756206" w:rsidP="005C0EEA">
            <w:pPr>
              <w:rPr>
                <w:rFonts w:cs="Arial"/>
              </w:rPr>
            </w:pPr>
            <w:r w:rsidRPr="004909D4">
              <w:rPr>
                <w:rFonts w:cs="Arial"/>
              </w:rPr>
              <w:t>12.0</w:t>
            </w:r>
          </w:p>
        </w:tc>
        <w:tc>
          <w:tcPr>
            <w:tcW w:w="803" w:type="dxa"/>
          </w:tcPr>
          <w:p w:rsidR="00756206" w:rsidRPr="004909D4" w:rsidRDefault="00756206" w:rsidP="005C0EEA">
            <w:pPr>
              <w:rPr>
                <w:rFonts w:cs="Arial"/>
              </w:rPr>
            </w:pPr>
            <w:r w:rsidRPr="004909D4">
              <w:rPr>
                <w:rFonts w:cs="Arial"/>
              </w:rPr>
              <w:t>10.5</w:t>
            </w:r>
          </w:p>
        </w:tc>
      </w:tr>
      <w:tr w:rsidR="00756206" w:rsidRPr="00FB2616" w:rsidTr="005C0EEA">
        <w:trPr>
          <w:jc w:val="center"/>
        </w:trPr>
        <w:tc>
          <w:tcPr>
            <w:tcW w:w="2992" w:type="dxa"/>
          </w:tcPr>
          <w:p w:rsidR="00756206" w:rsidRPr="004909D4" w:rsidRDefault="00756206" w:rsidP="005C0EEA">
            <w:pPr>
              <w:rPr>
                <w:rFonts w:cs="Arial"/>
              </w:rPr>
            </w:pPr>
            <w:r w:rsidRPr="004909D4">
              <w:rPr>
                <w:rFonts w:cs="Arial"/>
              </w:rPr>
              <w:t>RZQ30PVJU_FBQ30PVJU</w:t>
            </w:r>
          </w:p>
        </w:tc>
        <w:tc>
          <w:tcPr>
            <w:tcW w:w="1134" w:type="dxa"/>
          </w:tcPr>
          <w:p w:rsidR="00756206" w:rsidRPr="004909D4" w:rsidRDefault="00756206" w:rsidP="005C0EEA">
            <w:pPr>
              <w:rPr>
                <w:rFonts w:cs="Arial"/>
              </w:rPr>
            </w:pPr>
            <w:r w:rsidRPr="004909D4">
              <w:rPr>
                <w:rFonts w:cs="Arial"/>
              </w:rPr>
              <w:t>30,000</w:t>
            </w:r>
          </w:p>
        </w:tc>
        <w:tc>
          <w:tcPr>
            <w:tcW w:w="1134" w:type="dxa"/>
          </w:tcPr>
          <w:p w:rsidR="00756206" w:rsidRPr="004909D4" w:rsidRDefault="00756206" w:rsidP="005C0EEA">
            <w:pPr>
              <w:rPr>
                <w:rFonts w:cs="Arial"/>
              </w:rPr>
            </w:pPr>
            <w:r w:rsidRPr="004909D4">
              <w:rPr>
                <w:rFonts w:cs="Arial"/>
              </w:rPr>
              <w:t>34,000</w:t>
            </w:r>
          </w:p>
        </w:tc>
        <w:tc>
          <w:tcPr>
            <w:tcW w:w="1035" w:type="dxa"/>
          </w:tcPr>
          <w:p w:rsidR="00756206" w:rsidRPr="004909D4" w:rsidRDefault="00756206" w:rsidP="005C0EEA">
            <w:pPr>
              <w:rPr>
                <w:rFonts w:cs="Arial"/>
              </w:rPr>
            </w:pPr>
            <w:r w:rsidRPr="004909D4">
              <w:rPr>
                <w:rFonts w:cs="Arial"/>
              </w:rPr>
              <w:t>2,860</w:t>
            </w:r>
          </w:p>
        </w:tc>
        <w:tc>
          <w:tcPr>
            <w:tcW w:w="1023" w:type="dxa"/>
          </w:tcPr>
          <w:p w:rsidR="00756206" w:rsidRPr="004909D4" w:rsidRDefault="00756206" w:rsidP="005C0EEA">
            <w:pPr>
              <w:rPr>
                <w:rFonts w:cs="Arial"/>
              </w:rPr>
            </w:pPr>
            <w:r w:rsidRPr="004909D4">
              <w:rPr>
                <w:rFonts w:cs="Arial"/>
              </w:rPr>
              <w:t>3,020</w:t>
            </w:r>
          </w:p>
        </w:tc>
        <w:tc>
          <w:tcPr>
            <w:tcW w:w="816" w:type="dxa"/>
          </w:tcPr>
          <w:p w:rsidR="00756206" w:rsidRPr="004909D4" w:rsidRDefault="00756206" w:rsidP="005C0EEA">
            <w:pPr>
              <w:rPr>
                <w:rFonts w:cs="Arial"/>
              </w:rPr>
            </w:pPr>
            <w:r w:rsidRPr="004909D4">
              <w:rPr>
                <w:rFonts w:cs="Arial"/>
              </w:rPr>
              <w:t>16.0</w:t>
            </w:r>
          </w:p>
        </w:tc>
        <w:tc>
          <w:tcPr>
            <w:tcW w:w="669" w:type="dxa"/>
          </w:tcPr>
          <w:p w:rsidR="00756206" w:rsidRPr="004909D4" w:rsidRDefault="00756206" w:rsidP="005C0EEA">
            <w:pPr>
              <w:rPr>
                <w:rFonts w:cs="Arial"/>
              </w:rPr>
            </w:pPr>
            <w:r w:rsidRPr="004909D4">
              <w:rPr>
                <w:rFonts w:cs="Arial"/>
              </w:rPr>
              <w:t>10.5</w:t>
            </w:r>
          </w:p>
        </w:tc>
        <w:tc>
          <w:tcPr>
            <w:tcW w:w="803" w:type="dxa"/>
          </w:tcPr>
          <w:p w:rsidR="00756206" w:rsidRPr="004909D4" w:rsidRDefault="00756206" w:rsidP="005C0EEA">
            <w:pPr>
              <w:rPr>
                <w:rFonts w:cs="Arial"/>
              </w:rPr>
            </w:pPr>
            <w:r w:rsidRPr="004909D4">
              <w:rPr>
                <w:rFonts w:cs="Arial"/>
              </w:rPr>
              <w:t>9.2</w:t>
            </w:r>
          </w:p>
        </w:tc>
      </w:tr>
    </w:tbl>
    <w:p w:rsidR="00756206" w:rsidRDefault="00756206" w:rsidP="00756206">
      <w:pPr>
        <w:rPr>
          <w:rFonts w:cs="Arial"/>
        </w:rPr>
      </w:pPr>
    </w:p>
    <w:p w:rsidR="00756206" w:rsidRPr="00923EC2" w:rsidRDefault="00756206" w:rsidP="00756206">
      <w:pPr>
        <w:ind w:left="720"/>
        <w:rPr>
          <w:rFonts w:cs="Arial"/>
        </w:rPr>
      </w:pPr>
      <w:r w:rsidRPr="00923EC2">
        <w:rPr>
          <w:rFonts w:cs="Arial"/>
        </w:rPr>
        <w:t>The cooling performance is based on 80°F DB / 67°F WB for the indoor unit and 95°F DB / 75°F WB for the outdoor unit with 25ft of interconnecting pipe-work &amp; 0ft level difference.</w:t>
      </w:r>
    </w:p>
    <w:p w:rsidR="00756206" w:rsidRPr="00442163" w:rsidRDefault="00756206" w:rsidP="00756206">
      <w:pPr>
        <w:ind w:left="720"/>
        <w:rPr>
          <w:rFonts w:cs="Arial"/>
        </w:rPr>
      </w:pPr>
      <w:r w:rsidRPr="00923EC2">
        <w:rPr>
          <w:rFonts w:cs="Arial"/>
        </w:rPr>
        <w:t>The heating performance is based on 70°F DB / 60°F WB for the indoor unit and 47°F DB / 43°F WB for the outdoor unit with 25ft of interconnecting pipe-work &amp; 0ft level difference.</w:t>
      </w:r>
    </w:p>
    <w:p w:rsidR="00756206" w:rsidRDefault="00756206" w:rsidP="00756206">
      <w:pPr>
        <w:rPr>
          <w:rFonts w:cs="Arial"/>
          <w:b/>
        </w:rPr>
      </w:pPr>
    </w:p>
    <w:p w:rsidR="00756206" w:rsidRPr="00F35B66" w:rsidRDefault="00F923D4" w:rsidP="00E6271B">
      <w:pPr>
        <w:pStyle w:val="Paragraph2"/>
        <w:rPr>
          <w:rFonts w:cs="Arial"/>
          <w:b/>
        </w:rPr>
      </w:pPr>
      <w:r>
        <w:t>H</w:t>
      </w:r>
      <w:r w:rsidR="00756206">
        <w:rPr>
          <w:b/>
        </w:rPr>
        <w:tab/>
      </w:r>
      <w:r w:rsidR="00E6271B" w:rsidRPr="00E6271B">
        <w:t>Cooling Operating Range:</w:t>
      </w:r>
      <w:r w:rsidR="00E6271B">
        <w:rPr>
          <w:b/>
        </w:rPr>
        <w:t xml:space="preserve"> </w:t>
      </w:r>
      <w:r w:rsidR="00756206" w:rsidRPr="00923EC2">
        <w:rPr>
          <w:rFonts w:cs="Arial"/>
        </w:rPr>
        <w:t xml:space="preserve">The operating range in cooling will be </w:t>
      </w:r>
      <w:r w:rsidR="00756206">
        <w:rPr>
          <w:rFonts w:cs="Arial"/>
        </w:rPr>
        <w:t>23</w:t>
      </w:r>
      <w:r w:rsidR="00756206" w:rsidRPr="00923EC2">
        <w:rPr>
          <w:rFonts w:cs="Arial"/>
        </w:rPr>
        <w:t>°F DB ~ 115°F DB</w:t>
      </w:r>
      <w:r w:rsidR="00756206">
        <w:rPr>
          <w:rFonts w:cs="Arial"/>
        </w:rPr>
        <w:t xml:space="preserve"> and 0</w:t>
      </w:r>
      <w:r w:rsidR="00756206" w:rsidRPr="00923EC2">
        <w:rPr>
          <w:rFonts w:cs="Arial"/>
        </w:rPr>
        <w:t>°F DB ~ 115°F DB</w:t>
      </w:r>
      <w:r w:rsidR="00756206">
        <w:rPr>
          <w:rFonts w:cs="Arial"/>
        </w:rPr>
        <w:t xml:space="preserve"> when used with an optional wind baffle</w:t>
      </w:r>
      <w:r w:rsidR="00756206" w:rsidRPr="00923EC2">
        <w:rPr>
          <w:rFonts w:cs="Arial"/>
        </w:rPr>
        <w:t xml:space="preserve">.  </w:t>
      </w:r>
    </w:p>
    <w:p w:rsidR="00756206" w:rsidRDefault="00756206" w:rsidP="00756206">
      <w:pPr>
        <w:ind w:left="720" w:right="720"/>
        <w:rPr>
          <w:rFonts w:cs="Arial"/>
          <w:sz w:val="21"/>
          <w:szCs w:val="21"/>
        </w:rPr>
      </w:pPr>
      <w:r w:rsidRPr="00923EC2">
        <w:rPr>
          <w:rFonts w:cs="Arial"/>
        </w:rPr>
        <w:tab/>
      </w:r>
    </w:p>
    <w:p w:rsidR="00756206" w:rsidRDefault="00F923D4" w:rsidP="00E6271B">
      <w:pPr>
        <w:pStyle w:val="Paragraph2"/>
        <w:rPr>
          <w:rFonts w:cs="Arial"/>
          <w:sz w:val="21"/>
          <w:szCs w:val="21"/>
        </w:rPr>
      </w:pPr>
      <w:r>
        <w:t>I</w:t>
      </w:r>
      <w:r w:rsidR="00756206">
        <w:rPr>
          <w:sz w:val="21"/>
          <w:szCs w:val="21"/>
        </w:rPr>
        <w:tab/>
      </w:r>
      <w:r w:rsidR="00E6271B">
        <w:rPr>
          <w:sz w:val="21"/>
          <w:szCs w:val="21"/>
        </w:rPr>
        <w:t xml:space="preserve">Heating Operating Range:  </w:t>
      </w:r>
      <w:r w:rsidR="00756206">
        <w:rPr>
          <w:rFonts w:cs="Arial"/>
        </w:rPr>
        <w:t>The operating range in heating will be 0°F DB – 77°F DB / 0°F WB – 60°F WB.</w:t>
      </w:r>
    </w:p>
    <w:p w:rsidR="00756206" w:rsidRDefault="00756206" w:rsidP="00756206">
      <w:pPr>
        <w:ind w:right="720" w:firstLine="720"/>
        <w:rPr>
          <w:rFonts w:cs="Arial"/>
          <w:sz w:val="21"/>
          <w:szCs w:val="21"/>
        </w:rPr>
      </w:pPr>
    </w:p>
    <w:p w:rsidR="00756206" w:rsidRDefault="00F923D4" w:rsidP="00E6271B">
      <w:pPr>
        <w:pStyle w:val="Paragraph2"/>
        <w:rPr>
          <w:rFonts w:cs="Arial"/>
          <w:lang w:eastAsia="ja-JP"/>
        </w:rPr>
      </w:pPr>
      <w:r>
        <w:rPr>
          <w:rFonts w:cs="Arial"/>
        </w:rPr>
        <w:t>J</w:t>
      </w:r>
      <w:r w:rsidR="00756206">
        <w:rPr>
          <w:rFonts w:cs="Arial"/>
          <w:sz w:val="21"/>
          <w:szCs w:val="21"/>
        </w:rPr>
        <w:tab/>
      </w:r>
      <w:r w:rsidR="00E6271B">
        <w:rPr>
          <w:rFonts w:cs="Arial"/>
          <w:sz w:val="21"/>
          <w:szCs w:val="21"/>
        </w:rPr>
        <w:t xml:space="preserve">Refrigerant Piping:  </w:t>
      </w:r>
      <w:r w:rsidR="00756206" w:rsidRPr="00E72183">
        <w:rPr>
          <w:rFonts w:cs="Arial"/>
        </w:rPr>
        <w:t xml:space="preserve">The system shall be capable of refrigerant piping up to </w:t>
      </w:r>
      <w:r w:rsidR="00756206" w:rsidRPr="00E72183">
        <w:rPr>
          <w:rFonts w:cs="Arial"/>
          <w:lang w:eastAsia="ja-JP"/>
        </w:rPr>
        <w:t>164 total feet with a 98 feet maximum vertical difference, without any oil traps or additional components.</w:t>
      </w:r>
      <w:r w:rsidR="00756206">
        <w:rPr>
          <w:rFonts w:cs="Arial"/>
          <w:lang w:eastAsia="ja-JP"/>
        </w:rPr>
        <w:t xml:space="preserve">  </w:t>
      </w:r>
    </w:p>
    <w:p w:rsidR="00DF0A18" w:rsidRDefault="00DF0A18" w:rsidP="00E6271B">
      <w:pPr>
        <w:pStyle w:val="Paragraph2"/>
        <w:rPr>
          <w:rFonts w:cs="Arial"/>
          <w:lang w:eastAsia="ja-JP"/>
        </w:rPr>
      </w:pPr>
    </w:p>
    <w:p w:rsidR="00756206" w:rsidRDefault="00DF0A18" w:rsidP="00DF0A18">
      <w:pPr>
        <w:pStyle w:val="Paragraph2"/>
      </w:pPr>
      <w:r>
        <w:t>K</w:t>
      </w:r>
      <w:r w:rsidR="006909F8">
        <w:t>.</w:t>
      </w:r>
      <w:r w:rsidR="006909F8">
        <w:tab/>
        <w:t xml:space="preserve">Outdoor Unit: </w:t>
      </w:r>
      <w:r w:rsidR="00756206">
        <w:t xml:space="preserve">  The </w:t>
      </w:r>
      <w:r w:rsidR="00756206" w:rsidRPr="00420222">
        <w:t xml:space="preserve">outdoor </w:t>
      </w:r>
      <w:r w:rsidR="00756206">
        <w:t xml:space="preserve">condensing </w:t>
      </w:r>
      <w:r w:rsidR="00756206" w:rsidRPr="00420222">
        <w:t xml:space="preserve">unit is designed specifically for use with </w:t>
      </w:r>
      <w:r w:rsidR="00756206">
        <w:t>matched capacity (e.g. RZQ24PVJU9</w:t>
      </w:r>
      <w:r w:rsidR="00756206" w:rsidRPr="004909D4">
        <w:t>/FBQ24PVJU</w:t>
      </w:r>
      <w:r w:rsidR="00756206">
        <w:t xml:space="preserve">) </w:t>
      </w:r>
      <w:proofErr w:type="spellStart"/>
      <w:r w:rsidR="00756206">
        <w:t>SkyAir</w:t>
      </w:r>
      <w:proofErr w:type="spellEnd"/>
      <w:r w:rsidR="00756206">
        <w:t xml:space="preserve"> series indoor evaporator units</w:t>
      </w:r>
      <w:r w:rsidR="00756206" w:rsidRPr="00420222">
        <w:t>.</w:t>
      </w:r>
    </w:p>
    <w:p w:rsidR="006909F8" w:rsidRPr="00420222" w:rsidRDefault="006909F8" w:rsidP="006909F8"/>
    <w:p w:rsidR="00756206" w:rsidRPr="007E1CB9" w:rsidRDefault="006909F8" w:rsidP="006909F8">
      <w:pPr>
        <w:pStyle w:val="Paragraph3"/>
      </w:pPr>
      <w:r>
        <w:t>1.</w:t>
      </w:r>
      <w:r>
        <w:tab/>
      </w:r>
      <w:r w:rsidR="00756206" w:rsidRPr="00420222">
        <w:t xml:space="preserve">The </w:t>
      </w:r>
      <w:r w:rsidR="00756206" w:rsidRPr="00AF738D">
        <w:t xml:space="preserve">outdoor unit shall be factory assembled and pre-wired with all necessary electronic and refrigerant controls. </w:t>
      </w:r>
      <w:r w:rsidR="00756206">
        <w:t xml:space="preserve"> </w:t>
      </w:r>
      <w:r w:rsidR="00756206" w:rsidRPr="00AF738D">
        <w:t xml:space="preserve">The refrigeration circuit of the condensing unit </w:t>
      </w:r>
      <w:r w:rsidR="00756206" w:rsidRPr="007E1CB9">
        <w:t xml:space="preserve">shall consist of a Daikin </w:t>
      </w:r>
      <w:r w:rsidR="00756206">
        <w:t>swing compressor, motors, fan</w:t>
      </w:r>
      <w:r w:rsidR="00756206" w:rsidRPr="007E1CB9">
        <w:t>, condenser coil, electronic expansion valve</w:t>
      </w:r>
      <w:r w:rsidR="00756206">
        <w:t>s</w:t>
      </w:r>
      <w:r w:rsidR="00756206" w:rsidRPr="007E1CB9">
        <w:t xml:space="preserve">, solenoid valves, 4 way valve, distribution headers, capillaries, </w:t>
      </w:r>
      <w:proofErr w:type="gramStart"/>
      <w:r w:rsidR="00756206" w:rsidRPr="007E1CB9">
        <w:t>filters</w:t>
      </w:r>
      <w:proofErr w:type="gramEnd"/>
      <w:r w:rsidR="00756206" w:rsidRPr="007E1CB9">
        <w:t>, s</w:t>
      </w:r>
      <w:r w:rsidR="00756206">
        <w:t xml:space="preserve">hut off valves, </w:t>
      </w:r>
      <w:r w:rsidR="00756206" w:rsidRPr="007E1CB9">
        <w:t xml:space="preserve">service </w:t>
      </w:r>
      <w:r w:rsidR="00756206">
        <w:t>ports and suction accumulator</w:t>
      </w:r>
      <w:r w:rsidR="00756206" w:rsidRPr="007E1CB9">
        <w:t>.</w:t>
      </w:r>
    </w:p>
    <w:p w:rsidR="00756206" w:rsidRPr="007E1CB9" w:rsidRDefault="006909F8" w:rsidP="006909F8">
      <w:pPr>
        <w:pStyle w:val="Paragraph3"/>
      </w:pPr>
      <w:r>
        <w:t>2.</w:t>
      </w:r>
      <w:r>
        <w:tab/>
      </w:r>
      <w:r w:rsidR="00756206" w:rsidRPr="007E1CB9">
        <w:t>Both liquid and suction lines must be individually insulated between the outdoor and indoor units.</w:t>
      </w:r>
    </w:p>
    <w:p w:rsidR="00756206" w:rsidRPr="007E1CB9" w:rsidRDefault="006909F8" w:rsidP="006909F8">
      <w:pPr>
        <w:pStyle w:val="Paragraph3"/>
      </w:pPr>
      <w:r>
        <w:t>3.</w:t>
      </w:r>
      <w:r>
        <w:tab/>
      </w:r>
      <w:r w:rsidR="00756206" w:rsidRPr="007E1CB9">
        <w:t xml:space="preserve">The outdoor unit can be wired and piped with outdoor unit access from </w:t>
      </w:r>
      <w:r w:rsidR="00756206">
        <w:t xml:space="preserve">the </w:t>
      </w:r>
      <w:r w:rsidR="00756206" w:rsidRPr="007E1CB9">
        <w:t>left, right,</w:t>
      </w:r>
      <w:r w:rsidR="00756206">
        <w:t xml:space="preserve"> front</w:t>
      </w:r>
      <w:r w:rsidR="00756206" w:rsidRPr="007E1CB9">
        <w:t xml:space="preserve"> </w:t>
      </w:r>
      <w:r w:rsidR="00756206">
        <w:t xml:space="preserve">or </w:t>
      </w:r>
      <w:r w:rsidR="00756206" w:rsidRPr="007E1CB9">
        <w:t>rear.</w:t>
      </w:r>
    </w:p>
    <w:p w:rsidR="00756206" w:rsidRPr="007E1CB9" w:rsidRDefault="006909F8" w:rsidP="006909F8">
      <w:pPr>
        <w:pStyle w:val="Paragraph3"/>
      </w:pPr>
      <w:r>
        <w:t>4.</w:t>
      </w:r>
      <w:r>
        <w:tab/>
      </w:r>
      <w:r w:rsidR="00756206" w:rsidRPr="00B1093D">
        <w:t xml:space="preserve">The sound pressure </w:t>
      </w:r>
      <w:r w:rsidR="00756206">
        <w:t xml:space="preserve">level </w:t>
      </w:r>
      <w:r w:rsidR="00756206" w:rsidRPr="00B1093D">
        <w:t>standard shall be that value as listed in the Daikin engineering manual for the specified models at 3 feet from the front of the unit.</w:t>
      </w:r>
    </w:p>
    <w:p w:rsidR="00756206" w:rsidRPr="007E1CB9" w:rsidRDefault="006909F8" w:rsidP="006909F8">
      <w:pPr>
        <w:pStyle w:val="Paragraph3"/>
      </w:pPr>
      <w:r>
        <w:t>5.</w:t>
      </w:r>
      <w:r>
        <w:tab/>
      </w:r>
      <w:r w:rsidR="00756206" w:rsidRPr="007E1CB9">
        <w:t>T</w:t>
      </w:r>
      <w:r w:rsidR="00756206" w:rsidRPr="007E1CB9">
        <w:rPr>
          <w:lang w:eastAsia="ja-JP"/>
        </w:rPr>
        <w:t>he system will automatically restart operation after a power failure and will not cause any settings to be lost, thus eliminating the need for re-programming.</w:t>
      </w:r>
    </w:p>
    <w:p w:rsidR="00756206" w:rsidRPr="007E1CB9" w:rsidRDefault="006909F8" w:rsidP="006909F8">
      <w:pPr>
        <w:pStyle w:val="Paragraph3"/>
      </w:pPr>
      <w:r>
        <w:t>6.</w:t>
      </w:r>
      <w:r>
        <w:tab/>
      </w:r>
      <w:r w:rsidR="00756206" w:rsidRPr="007E1CB9">
        <w:t>The outdoor unit shall be modular in design and should allow for side-by-side installation with minimum spacing.</w:t>
      </w:r>
    </w:p>
    <w:p w:rsidR="00756206" w:rsidRDefault="006909F8" w:rsidP="006909F8">
      <w:pPr>
        <w:pStyle w:val="Paragraph3"/>
      </w:pPr>
      <w:r>
        <w:t>7.</w:t>
      </w:r>
      <w:r>
        <w:tab/>
      </w:r>
      <w:r w:rsidR="00756206" w:rsidRPr="007E1CB9">
        <w:t xml:space="preserve">The following safety devices shall be </w:t>
      </w:r>
      <w:r w:rsidR="00756206">
        <w:t>included on</w:t>
      </w:r>
      <w:r w:rsidR="00756206" w:rsidRPr="007E1CB9">
        <w:t xml:space="preserve"> the condensing unit; high pressure switch, control ci</w:t>
      </w:r>
      <w:r w:rsidR="00756206">
        <w:t xml:space="preserve">rcuit fuses, </w:t>
      </w:r>
      <w:r w:rsidR="00756206" w:rsidRPr="007E1CB9">
        <w:t xml:space="preserve">fusible plug, </w:t>
      </w:r>
      <w:r w:rsidR="00756206" w:rsidRPr="007E1CB9">
        <w:rPr>
          <w:lang w:eastAsia="ja-JP"/>
        </w:rPr>
        <w:t xml:space="preserve">high pressure switch, overload relay, inverter overload protector, </w:t>
      </w:r>
      <w:r w:rsidR="00756206" w:rsidRPr="007E1CB9">
        <w:t xml:space="preserve"> thermal protectors for compressor and fan motors, over current protection for the inver</w:t>
      </w:r>
      <w:r w:rsidR="00756206">
        <w:t>ter and anti-recycling timers.</w:t>
      </w:r>
    </w:p>
    <w:p w:rsidR="00756206" w:rsidRDefault="006909F8" w:rsidP="006909F8">
      <w:pPr>
        <w:pStyle w:val="Paragraph3"/>
      </w:pPr>
      <w:r>
        <w:t>8.</w:t>
      </w:r>
      <w:r>
        <w:tab/>
      </w:r>
      <w:r w:rsidR="00756206" w:rsidRPr="00B1093D">
        <w:t>Oil recovery cycle shall be automatic occurring 2 hours after start of operation and then every 8 hours of operation.</w:t>
      </w:r>
    </w:p>
    <w:p w:rsidR="00756206" w:rsidRPr="006909F8" w:rsidRDefault="006909F8" w:rsidP="006909F8">
      <w:pPr>
        <w:pStyle w:val="Paragraph3"/>
      </w:pPr>
      <w:r>
        <w:t>9.</w:t>
      </w:r>
      <w:r>
        <w:tab/>
      </w:r>
      <w:r w:rsidR="00756206" w:rsidRPr="00EE492F">
        <w:t xml:space="preserve">The outdoor unit shall be capable of </w:t>
      </w:r>
      <w:r w:rsidR="00756206">
        <w:t xml:space="preserve">cooling &amp; heating </w:t>
      </w:r>
      <w:r w:rsidR="00756206" w:rsidRPr="00EE492F">
        <w:t xml:space="preserve">operation at 0°F </w:t>
      </w:r>
      <w:r w:rsidR="00756206">
        <w:t>dry</w:t>
      </w:r>
      <w:r w:rsidR="00756206" w:rsidRPr="00EE492F">
        <w:t xml:space="preserve"> bulb ambient temperature without additional low ambient controls.</w:t>
      </w:r>
    </w:p>
    <w:p w:rsidR="00756206" w:rsidRDefault="00DF0A18" w:rsidP="006909F8">
      <w:pPr>
        <w:pStyle w:val="Paragraph2"/>
      </w:pPr>
      <w:r>
        <w:t>L</w:t>
      </w:r>
      <w:r w:rsidR="006909F8">
        <w:t>.</w:t>
      </w:r>
      <w:r w:rsidR="006909F8">
        <w:tab/>
      </w:r>
      <w:r w:rsidR="00756206" w:rsidRPr="007E1CB9">
        <w:t>Unit Cabinet:</w:t>
      </w:r>
    </w:p>
    <w:p w:rsidR="006909F8" w:rsidRPr="007E1CB9" w:rsidRDefault="006909F8" w:rsidP="006909F8">
      <w:pPr>
        <w:pStyle w:val="Paragraph2"/>
      </w:pPr>
    </w:p>
    <w:p w:rsidR="00756206" w:rsidRDefault="009B7317" w:rsidP="009B7317">
      <w:pPr>
        <w:pStyle w:val="Paragraph3"/>
      </w:pPr>
      <w:r>
        <w:rPr>
          <w:rFonts w:cs="Arial"/>
        </w:rPr>
        <w:t>1.</w:t>
      </w:r>
      <w:r>
        <w:rPr>
          <w:rFonts w:cs="Arial"/>
        </w:rPr>
        <w:tab/>
      </w:r>
      <w:r w:rsidR="00756206" w:rsidRPr="007E1CB9">
        <w:rPr>
          <w:rFonts w:cs="Arial"/>
        </w:rPr>
        <w:t>The outdoor unit</w:t>
      </w:r>
      <w:r w:rsidR="00756206" w:rsidRPr="00784BDC">
        <w:rPr>
          <w:rFonts w:cs="Arial"/>
        </w:rPr>
        <w:t xml:space="preserve"> model </w:t>
      </w:r>
      <w:r w:rsidR="00756206">
        <w:rPr>
          <w:rFonts w:cs="Arial"/>
        </w:rPr>
        <w:t>RZQ__PVJU9 shall be completely weather</w:t>
      </w:r>
      <w:r w:rsidR="00756206" w:rsidRPr="00784BDC">
        <w:rPr>
          <w:rFonts w:cs="Arial"/>
        </w:rPr>
        <w:t>proof and corrosion resistant</w:t>
      </w:r>
      <w:r w:rsidR="00756206" w:rsidRPr="00784BDC">
        <w:t>.</w:t>
      </w:r>
      <w:r w:rsidR="00756206">
        <w:t xml:space="preserve">  The unit shall be constructed from </w:t>
      </w:r>
      <w:r w:rsidR="00756206" w:rsidRPr="004909D4">
        <w:t>rust-proofed mild steel panels coated with a baked enamel finish.</w:t>
      </w:r>
    </w:p>
    <w:p w:rsidR="00756206" w:rsidRDefault="00DF0A18" w:rsidP="009B7317">
      <w:pPr>
        <w:pStyle w:val="Paragraph2"/>
      </w:pPr>
      <w:r>
        <w:t>M</w:t>
      </w:r>
      <w:r w:rsidR="009B7317">
        <w:t>.</w:t>
      </w:r>
      <w:r w:rsidR="009B7317">
        <w:tab/>
      </w:r>
      <w:r w:rsidR="00756206" w:rsidRPr="00784BDC">
        <w:t>Fan:</w:t>
      </w:r>
    </w:p>
    <w:p w:rsidR="009B7317" w:rsidRPr="00784BDC" w:rsidRDefault="009B7317" w:rsidP="009B7317">
      <w:pPr>
        <w:ind w:left="1080"/>
      </w:pPr>
    </w:p>
    <w:p w:rsidR="00756206" w:rsidRDefault="009B7317" w:rsidP="009B7317">
      <w:pPr>
        <w:pStyle w:val="Paragraph3"/>
      </w:pPr>
      <w:r>
        <w:t>1.</w:t>
      </w:r>
      <w:r>
        <w:tab/>
      </w:r>
      <w:r w:rsidR="00756206" w:rsidRPr="00302B05">
        <w:t>The cond</w:t>
      </w:r>
      <w:r w:rsidR="00756206">
        <w:t>ensing unit shall consist of one</w:t>
      </w:r>
      <w:r w:rsidR="00756206" w:rsidRPr="00302B05">
        <w:t xml:space="preserve"> prop</w:t>
      </w:r>
      <w:r w:rsidR="00756206">
        <w:t>eller type, direct-drive 70</w:t>
      </w:r>
      <w:r w:rsidR="00756206" w:rsidRPr="00302B05">
        <w:t xml:space="preserve"> W </w:t>
      </w:r>
      <w:r w:rsidR="00756206">
        <w:t xml:space="preserve">fan </w:t>
      </w:r>
      <w:r w:rsidR="00756206" w:rsidRPr="00302B05">
        <w:t xml:space="preserve">motor that </w:t>
      </w:r>
      <w:r w:rsidR="00756206">
        <w:t>has</w:t>
      </w:r>
      <w:r w:rsidR="00756206" w:rsidRPr="00A11763">
        <w:t xml:space="preserve"> multiple speed operation </w:t>
      </w:r>
      <w:r w:rsidR="00756206">
        <w:t>via a DC (digitally commutating) inverter</w:t>
      </w:r>
      <w:r w:rsidR="00756206" w:rsidRPr="00A11763">
        <w:t>.</w:t>
      </w:r>
    </w:p>
    <w:p w:rsidR="00756206" w:rsidRDefault="00756206" w:rsidP="00756206">
      <w:pPr>
        <w:ind w:left="1080" w:right="7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780"/>
      </w:tblGrid>
      <w:tr w:rsidR="00756206" w:rsidRPr="00FB2616" w:rsidTr="005C0EEA">
        <w:trPr>
          <w:jc w:val="center"/>
        </w:trPr>
        <w:tc>
          <w:tcPr>
            <w:tcW w:w="3420" w:type="dxa"/>
          </w:tcPr>
          <w:p w:rsidR="00756206" w:rsidRPr="00FB2616" w:rsidRDefault="00756206" w:rsidP="005C0EEA">
            <w:pPr>
              <w:jc w:val="center"/>
              <w:rPr>
                <w:rFonts w:cs="Arial"/>
                <w:b/>
              </w:rPr>
            </w:pPr>
            <w:r w:rsidRPr="00FB2616">
              <w:rPr>
                <w:rFonts w:cs="Arial"/>
                <w:b/>
              </w:rPr>
              <w:t>Model Number</w:t>
            </w:r>
          </w:p>
        </w:tc>
        <w:tc>
          <w:tcPr>
            <w:tcW w:w="3780" w:type="dxa"/>
          </w:tcPr>
          <w:p w:rsidR="00756206" w:rsidRPr="00FB2616" w:rsidRDefault="00756206" w:rsidP="005C0EEA">
            <w:pPr>
              <w:jc w:val="center"/>
              <w:rPr>
                <w:rFonts w:cs="Arial"/>
              </w:rPr>
            </w:pPr>
            <w:r w:rsidRPr="00FB2616">
              <w:rPr>
                <w:rFonts w:cs="Arial"/>
                <w:b/>
              </w:rPr>
              <w:t>Fan Motor Output (W) &amp; Quantity</w:t>
            </w:r>
          </w:p>
        </w:tc>
      </w:tr>
      <w:tr w:rsidR="00756206" w:rsidRPr="00FB2616" w:rsidTr="005C0EEA">
        <w:trPr>
          <w:jc w:val="center"/>
        </w:trPr>
        <w:tc>
          <w:tcPr>
            <w:tcW w:w="3420" w:type="dxa"/>
          </w:tcPr>
          <w:p w:rsidR="00756206" w:rsidRPr="00FB2616" w:rsidRDefault="00756206" w:rsidP="005C0EEA">
            <w:pPr>
              <w:jc w:val="center"/>
              <w:rPr>
                <w:rFonts w:cs="Arial"/>
              </w:rPr>
            </w:pPr>
            <w:r w:rsidRPr="00FB2616">
              <w:rPr>
                <w:rFonts w:cs="Arial"/>
              </w:rPr>
              <w:t>RZQ18PVJU</w:t>
            </w:r>
            <w:r>
              <w:rPr>
                <w:rFonts w:cs="Arial"/>
              </w:rPr>
              <w:t>9</w:t>
            </w:r>
          </w:p>
        </w:tc>
        <w:tc>
          <w:tcPr>
            <w:tcW w:w="3780" w:type="dxa"/>
          </w:tcPr>
          <w:p w:rsidR="00756206" w:rsidRPr="00FB2616" w:rsidRDefault="00756206" w:rsidP="005C0EEA">
            <w:pPr>
              <w:jc w:val="center"/>
              <w:rPr>
                <w:rFonts w:cs="Arial"/>
              </w:rPr>
            </w:pPr>
            <w:r w:rsidRPr="00FB2616">
              <w:rPr>
                <w:rFonts w:cs="Arial"/>
              </w:rPr>
              <w:t>70 x 1</w:t>
            </w:r>
          </w:p>
        </w:tc>
      </w:tr>
      <w:tr w:rsidR="00756206" w:rsidRPr="00FB2616" w:rsidTr="005C0EEA">
        <w:trPr>
          <w:jc w:val="center"/>
        </w:trPr>
        <w:tc>
          <w:tcPr>
            <w:tcW w:w="3420" w:type="dxa"/>
          </w:tcPr>
          <w:p w:rsidR="00756206" w:rsidRPr="00FB2616" w:rsidRDefault="00756206" w:rsidP="005C0EEA">
            <w:pPr>
              <w:jc w:val="center"/>
              <w:rPr>
                <w:rFonts w:cs="Arial"/>
              </w:rPr>
            </w:pPr>
            <w:r w:rsidRPr="00FB2616">
              <w:rPr>
                <w:rFonts w:cs="Arial"/>
              </w:rPr>
              <w:t>RZQ24PVJU</w:t>
            </w:r>
            <w:r>
              <w:rPr>
                <w:rFonts w:cs="Arial"/>
              </w:rPr>
              <w:t>9</w:t>
            </w:r>
          </w:p>
        </w:tc>
        <w:tc>
          <w:tcPr>
            <w:tcW w:w="3780" w:type="dxa"/>
          </w:tcPr>
          <w:p w:rsidR="00756206" w:rsidRPr="00FB2616" w:rsidRDefault="00756206" w:rsidP="005C0EEA">
            <w:pPr>
              <w:jc w:val="center"/>
              <w:rPr>
                <w:rFonts w:cs="Arial"/>
              </w:rPr>
            </w:pPr>
            <w:r w:rsidRPr="00FB2616">
              <w:rPr>
                <w:rFonts w:cs="Arial"/>
              </w:rPr>
              <w:t>70 x 1</w:t>
            </w:r>
          </w:p>
        </w:tc>
      </w:tr>
      <w:tr w:rsidR="00756206" w:rsidRPr="00FB2616" w:rsidTr="005C0EEA">
        <w:trPr>
          <w:jc w:val="center"/>
        </w:trPr>
        <w:tc>
          <w:tcPr>
            <w:tcW w:w="3420" w:type="dxa"/>
          </w:tcPr>
          <w:p w:rsidR="00756206" w:rsidRPr="00FB2616" w:rsidRDefault="00756206" w:rsidP="005C0EEA">
            <w:pPr>
              <w:jc w:val="center"/>
              <w:rPr>
                <w:rFonts w:cs="Arial"/>
              </w:rPr>
            </w:pPr>
            <w:r>
              <w:rPr>
                <w:rFonts w:cs="Arial"/>
              </w:rPr>
              <w:t>RZQ30</w:t>
            </w:r>
            <w:r w:rsidRPr="00FB2616">
              <w:rPr>
                <w:rFonts w:cs="Arial"/>
              </w:rPr>
              <w:t>PVJU</w:t>
            </w:r>
          </w:p>
        </w:tc>
        <w:tc>
          <w:tcPr>
            <w:tcW w:w="3780" w:type="dxa"/>
          </w:tcPr>
          <w:p w:rsidR="00756206" w:rsidRPr="00FB2616" w:rsidRDefault="00756206" w:rsidP="005C0EEA">
            <w:pPr>
              <w:jc w:val="center"/>
              <w:rPr>
                <w:rFonts w:cs="Arial"/>
              </w:rPr>
            </w:pPr>
            <w:r w:rsidRPr="00FB2616">
              <w:rPr>
                <w:rFonts w:cs="Arial"/>
              </w:rPr>
              <w:t>70 x 1</w:t>
            </w:r>
          </w:p>
        </w:tc>
      </w:tr>
    </w:tbl>
    <w:p w:rsidR="00756206" w:rsidRPr="00A11763" w:rsidRDefault="00756206" w:rsidP="00756206">
      <w:pPr>
        <w:ind w:left="1080" w:right="720"/>
        <w:rPr>
          <w:rFonts w:cs="Arial"/>
        </w:rPr>
      </w:pPr>
    </w:p>
    <w:p w:rsidR="00756206" w:rsidRPr="00A11763" w:rsidRDefault="009B7317" w:rsidP="009B7317">
      <w:pPr>
        <w:pStyle w:val="Paragraph3"/>
      </w:pPr>
      <w:r>
        <w:t>2.</w:t>
      </w:r>
      <w:r>
        <w:tab/>
      </w:r>
      <w:r w:rsidR="00756206" w:rsidRPr="00A11763">
        <w:t xml:space="preserve">The fan shall be a </w:t>
      </w:r>
      <w:r w:rsidR="00756206">
        <w:t>horizontal</w:t>
      </w:r>
      <w:r w:rsidR="00756206" w:rsidRPr="00A11763">
        <w:t xml:space="preserve"> discharge configuration with a</w:t>
      </w:r>
      <w:r w:rsidR="00756206">
        <w:t xml:space="preserve"> </w:t>
      </w:r>
      <w:r w:rsidR="00756206" w:rsidRPr="00A11763">
        <w:t>n</w:t>
      </w:r>
      <w:r w:rsidR="00756206">
        <w:t>ominal air</w:t>
      </w:r>
      <w:r w:rsidR="00756206" w:rsidRPr="00A11763">
        <w:t xml:space="preserve">flow </w:t>
      </w:r>
      <w:r w:rsidR="00756206">
        <w:t xml:space="preserve">maximum </w:t>
      </w:r>
      <w:r w:rsidR="00756206" w:rsidRPr="00A11763">
        <w:t xml:space="preserve">of </w:t>
      </w:r>
      <w:r w:rsidR="00756206">
        <w:t>1,835</w:t>
      </w:r>
      <w:r w:rsidR="00756206" w:rsidRPr="00A11763">
        <w:t xml:space="preserve"> cfm.</w:t>
      </w:r>
    </w:p>
    <w:p w:rsidR="00756206" w:rsidRPr="00923EC2" w:rsidRDefault="009B7317" w:rsidP="009B7317">
      <w:pPr>
        <w:pStyle w:val="Paragraph3"/>
      </w:pPr>
      <w:r>
        <w:t>3.</w:t>
      </w:r>
      <w:r>
        <w:tab/>
      </w:r>
      <w:r w:rsidR="00756206" w:rsidRPr="00923EC2">
        <w:t>The fan motor shall have inherent protection and permanently lubricated bearings and be mounted.</w:t>
      </w:r>
    </w:p>
    <w:p w:rsidR="00756206" w:rsidRDefault="009B7317" w:rsidP="009B7317">
      <w:pPr>
        <w:pStyle w:val="Paragraph3"/>
      </w:pPr>
      <w:r>
        <w:t>4.</w:t>
      </w:r>
      <w:r>
        <w:tab/>
      </w:r>
      <w:r w:rsidR="00756206" w:rsidRPr="00923EC2">
        <w:t>The fan motor shall be provided with a fan guard to prevent contact with moving parts.</w:t>
      </w:r>
    </w:p>
    <w:p w:rsidR="00756206" w:rsidRDefault="009B7317" w:rsidP="009B7317">
      <w:pPr>
        <w:pStyle w:val="Paragraph3"/>
      </w:pPr>
      <w:r>
        <w:t>5.</w:t>
      </w:r>
      <w:r>
        <w:tab/>
      </w:r>
      <w:r w:rsidR="00756206" w:rsidRPr="0079525E">
        <w:t>The outdoor unit shall be capable of operating at further reduced sound levels during night time.</w:t>
      </w:r>
    </w:p>
    <w:p w:rsidR="00756206" w:rsidRDefault="00DF0A18" w:rsidP="009B7317">
      <w:pPr>
        <w:pStyle w:val="Paragraph2"/>
      </w:pPr>
      <w:r>
        <w:t>N</w:t>
      </w:r>
      <w:r w:rsidR="009B7317">
        <w:t>.</w:t>
      </w:r>
      <w:r w:rsidR="009B7317">
        <w:tab/>
        <w:t>C</w:t>
      </w:r>
      <w:r w:rsidR="00756206">
        <w:t>ondenser Coil:</w:t>
      </w:r>
    </w:p>
    <w:p w:rsidR="009B7317" w:rsidRDefault="009B7317" w:rsidP="009B7317">
      <w:pPr>
        <w:ind w:left="1080"/>
      </w:pPr>
    </w:p>
    <w:p w:rsidR="00756206" w:rsidRPr="00923EC2" w:rsidRDefault="00E75B83" w:rsidP="00E75B83">
      <w:pPr>
        <w:pStyle w:val="Paragraph3"/>
      </w:pPr>
      <w:r>
        <w:t>1.</w:t>
      </w:r>
      <w:r>
        <w:tab/>
      </w:r>
      <w:r w:rsidR="00756206" w:rsidRPr="00923EC2">
        <w:t>The condenser coil shall be manufactured from copper tubes expanded into aluminum fins to form a mechanical bond.</w:t>
      </w:r>
    </w:p>
    <w:p w:rsidR="00756206" w:rsidRPr="00923EC2" w:rsidRDefault="00E75B83" w:rsidP="00E75B83">
      <w:pPr>
        <w:pStyle w:val="Paragraph3"/>
      </w:pPr>
      <w:r>
        <w:t>2.</w:t>
      </w:r>
      <w:r>
        <w:tab/>
      </w:r>
      <w:r w:rsidR="00756206" w:rsidRPr="00923EC2">
        <w:t>The heat exchanger coil shall be of a waffle louver fin and rifled bore tube design to ensure highly efficient performance.</w:t>
      </w:r>
    </w:p>
    <w:p w:rsidR="00756206" w:rsidRPr="0079525E" w:rsidRDefault="00E75B83" w:rsidP="00E75B83">
      <w:pPr>
        <w:pStyle w:val="Paragraph3"/>
      </w:pPr>
      <w:r>
        <w:t>3.</w:t>
      </w:r>
      <w:r>
        <w:tab/>
      </w:r>
      <w:r w:rsidR="00756206" w:rsidRPr="006E3120">
        <w:t>The heat exchanger on the condensing units shall be manufactured from Hi-X seamless copper tube with N-shape internal grooves mechanically bonded on to aluminum fins to an e-Pass Design.</w:t>
      </w:r>
    </w:p>
    <w:p w:rsidR="00756206" w:rsidRPr="0079525E" w:rsidRDefault="00E75B83" w:rsidP="00E75B83">
      <w:pPr>
        <w:pStyle w:val="Paragraph3"/>
      </w:pPr>
      <w:r>
        <w:t>4.</w:t>
      </w:r>
      <w:r>
        <w:tab/>
      </w:r>
      <w:r w:rsidR="00756206" w:rsidRPr="006E3120">
        <w:t>The fins a</w:t>
      </w:r>
      <w:r w:rsidR="00756206">
        <w:t>re to be covered with an anti-corrosion a</w:t>
      </w:r>
      <w:r w:rsidR="00756206" w:rsidRPr="006E3120">
        <w:t>crylic resin and hydrophilic film type E1.</w:t>
      </w:r>
    </w:p>
    <w:p w:rsidR="00756206" w:rsidRPr="00C77BE8" w:rsidRDefault="00E75B83" w:rsidP="00E75B83">
      <w:pPr>
        <w:pStyle w:val="Paragraph3"/>
      </w:pPr>
      <w:r>
        <w:t>5.</w:t>
      </w:r>
      <w:r>
        <w:tab/>
      </w:r>
      <w:r w:rsidR="00756206" w:rsidRPr="00E70669">
        <w:t>The pipe plates shall be treated with powdered polyester resin for corrosion prevention.  The thickness of the coating must be between 2.0 to 3.0 microns.</w:t>
      </w:r>
    </w:p>
    <w:p w:rsidR="00756206" w:rsidRDefault="00DF0A18" w:rsidP="00005E5F">
      <w:pPr>
        <w:pStyle w:val="Paragraph2"/>
      </w:pPr>
      <w:r>
        <w:t>O</w:t>
      </w:r>
      <w:r w:rsidR="00E75B83">
        <w:t>.</w:t>
      </w:r>
      <w:r w:rsidR="00E75B83">
        <w:tab/>
      </w:r>
      <w:r w:rsidR="00756206">
        <w:t>Compressor:</w:t>
      </w:r>
    </w:p>
    <w:p w:rsidR="00E75B83" w:rsidRDefault="00E75B83" w:rsidP="00005E5F">
      <w:pPr>
        <w:pStyle w:val="Paragraph2"/>
      </w:pPr>
    </w:p>
    <w:p w:rsidR="00756206" w:rsidRDefault="00E75B83" w:rsidP="00E75B83">
      <w:pPr>
        <w:pStyle w:val="Paragraph3"/>
      </w:pPr>
      <w:r>
        <w:t>1.</w:t>
      </w:r>
      <w:r>
        <w:tab/>
      </w:r>
      <w:r w:rsidR="00756206">
        <w:t>The Daikin swing</w:t>
      </w:r>
      <w:r w:rsidR="00756206" w:rsidRPr="00302B05">
        <w:t xml:space="preserve"> compressor shall be variable speed (</w:t>
      </w:r>
      <w:r w:rsidR="00756206" w:rsidRPr="004909D4">
        <w:t>PAM inverter)</w:t>
      </w:r>
      <w:r w:rsidR="00756206" w:rsidRPr="00302B05">
        <w:t xml:space="preserve"> controlled which is capable of changing the speed to follow the variations in total cooling </w:t>
      </w:r>
      <w:r w:rsidR="00756206">
        <w:t xml:space="preserve">and heating </w:t>
      </w:r>
      <w:r w:rsidR="00756206" w:rsidRPr="00302B05">
        <w:t>load as determined by the suction gas pressure as measured in the condensing unit.</w:t>
      </w:r>
      <w:r w:rsidR="00756206">
        <w:t xml:space="preserve">  In addition, samplings of evaporator and condenser temperatures shall be made so that the high/low pressures detected are read every 20 seconds and calculated.  With each reading, the compressor capacity shall be controlled to eliminate deviation from target value.</w:t>
      </w:r>
    </w:p>
    <w:p w:rsidR="00756206" w:rsidRDefault="00E75B83" w:rsidP="00E75B83">
      <w:pPr>
        <w:pStyle w:val="Paragraph3"/>
      </w:pPr>
      <w:r>
        <w:t>2.</w:t>
      </w:r>
      <w:r>
        <w:tab/>
      </w:r>
      <w:r w:rsidR="00756206" w:rsidRPr="00302B05">
        <w:t>The</w:t>
      </w:r>
      <w:r w:rsidR="00756206">
        <w:t xml:space="preserve"> inverter driven compressor </w:t>
      </w:r>
      <w:r w:rsidR="00756206" w:rsidRPr="00302B05">
        <w:t>shall be of highly efficient reluctance DC</w:t>
      </w:r>
      <w:r w:rsidR="00756206">
        <w:t xml:space="preserve"> (digitally commutating), hermetically sealed swing</w:t>
      </w:r>
      <w:r w:rsidR="00756206" w:rsidRPr="00302B05">
        <w:t xml:space="preserve"> </w:t>
      </w:r>
      <w:r w:rsidR="00756206">
        <w:t>“F-type” type</w:t>
      </w:r>
      <w:r w:rsidR="00756206" w:rsidRPr="00302B05">
        <w:t>.</w:t>
      </w:r>
    </w:p>
    <w:p w:rsidR="00756206" w:rsidRPr="007E1CB9" w:rsidRDefault="00E75B83" w:rsidP="00E75B83">
      <w:pPr>
        <w:pStyle w:val="Paragraph3"/>
      </w:pPr>
      <w:r>
        <w:t>3.</w:t>
      </w:r>
      <w:r>
        <w:tab/>
      </w:r>
      <w:r w:rsidR="00756206" w:rsidRPr="00302B05">
        <w:t xml:space="preserve">Neodymium magnets shall be adopted in the rotor construction to yield a higher torque and </w:t>
      </w:r>
      <w:r w:rsidR="00756206" w:rsidRPr="007E1CB9">
        <w:t>efficiency in the compressor instead of the normal ferrite magnet type. At complete stop of the compressor</w:t>
      </w:r>
      <w:r w:rsidR="00756206">
        <w:t>, the neodym</w:t>
      </w:r>
      <w:r w:rsidR="00756206" w:rsidRPr="007E1CB9">
        <w:t>ium magnets will position the rotor into the optimum position for a low torque start.</w:t>
      </w:r>
    </w:p>
    <w:p w:rsidR="00756206" w:rsidRDefault="00E75B83" w:rsidP="00E75B83">
      <w:pPr>
        <w:pStyle w:val="Paragraph3"/>
      </w:pPr>
      <w:r>
        <w:t>4.</w:t>
      </w:r>
      <w:r>
        <w:tab/>
      </w:r>
      <w:r w:rsidR="00756206" w:rsidRPr="00923EC2">
        <w:t xml:space="preserve">The capacity control range shall be </w:t>
      </w:r>
      <w:r w:rsidR="00756206">
        <w:t>as shown below:</w:t>
      </w:r>
    </w:p>
    <w:p w:rsidR="00756206" w:rsidRDefault="00756206" w:rsidP="00756206">
      <w:pPr>
        <w:ind w:left="1080" w:right="7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756206" w:rsidRPr="00FB2616" w:rsidTr="005C0EEA">
        <w:trPr>
          <w:jc w:val="center"/>
        </w:trPr>
        <w:tc>
          <w:tcPr>
            <w:tcW w:w="3600" w:type="dxa"/>
          </w:tcPr>
          <w:p w:rsidR="00756206" w:rsidRPr="00FB2616" w:rsidRDefault="00756206" w:rsidP="005C0EEA">
            <w:pPr>
              <w:jc w:val="center"/>
              <w:rPr>
                <w:rFonts w:cs="Arial"/>
                <w:b/>
              </w:rPr>
            </w:pPr>
            <w:r w:rsidRPr="00FB2616">
              <w:rPr>
                <w:rFonts w:cs="Arial"/>
                <w:b/>
              </w:rPr>
              <w:t>Model Number</w:t>
            </w:r>
          </w:p>
        </w:tc>
        <w:tc>
          <w:tcPr>
            <w:tcW w:w="3600" w:type="dxa"/>
          </w:tcPr>
          <w:p w:rsidR="00756206" w:rsidRPr="00FB2616" w:rsidRDefault="00756206" w:rsidP="005C0EEA">
            <w:pPr>
              <w:jc w:val="center"/>
              <w:rPr>
                <w:rFonts w:cs="Arial"/>
              </w:rPr>
            </w:pPr>
            <w:smartTag w:uri="urn:schemas-microsoft-com:office:smarttags" w:element="place">
              <w:smartTag w:uri="urn:schemas-microsoft-com:office:smarttags" w:element="PlaceName">
                <w:r w:rsidRPr="00FB2616">
                  <w:rPr>
                    <w:rFonts w:cs="Arial"/>
                    <w:b/>
                  </w:rPr>
                  <w:t>Capacity</w:t>
                </w:r>
              </w:smartTag>
              <w:r w:rsidRPr="00FB2616">
                <w:rPr>
                  <w:rFonts w:cs="Arial"/>
                  <w:b/>
                </w:rPr>
                <w:t xml:space="preserve"> </w:t>
              </w:r>
              <w:smartTag w:uri="urn:schemas-microsoft-com:office:smarttags" w:element="PlaceName">
                <w:r w:rsidRPr="00FB2616">
                  <w:rPr>
                    <w:rFonts w:cs="Arial"/>
                    <w:b/>
                  </w:rPr>
                  <w:t>Control</w:t>
                </w:r>
              </w:smartTag>
              <w:r w:rsidRPr="00FB2616">
                <w:rPr>
                  <w:rFonts w:cs="Arial"/>
                  <w:b/>
                </w:rPr>
                <w:t xml:space="preserve"> </w:t>
              </w:r>
              <w:smartTag w:uri="urn:schemas-microsoft-com:office:smarttags" w:element="PlaceType">
                <w:r w:rsidRPr="00FB2616">
                  <w:rPr>
                    <w:rFonts w:cs="Arial"/>
                    <w:b/>
                  </w:rPr>
                  <w:t>Range</w:t>
                </w:r>
              </w:smartTag>
            </w:smartTag>
          </w:p>
        </w:tc>
      </w:tr>
      <w:tr w:rsidR="00756206" w:rsidRPr="00FB2616" w:rsidTr="005C0EEA">
        <w:trPr>
          <w:jc w:val="center"/>
        </w:trPr>
        <w:tc>
          <w:tcPr>
            <w:tcW w:w="3600" w:type="dxa"/>
            <w:vAlign w:val="center"/>
          </w:tcPr>
          <w:p w:rsidR="00756206" w:rsidRDefault="00756206" w:rsidP="005C0EEA">
            <w:pPr>
              <w:ind w:right="720"/>
              <w:jc w:val="center"/>
            </w:pPr>
            <w:r>
              <w:t xml:space="preserve">             RZQ18PVJU9</w:t>
            </w:r>
          </w:p>
        </w:tc>
        <w:tc>
          <w:tcPr>
            <w:tcW w:w="3600" w:type="dxa"/>
          </w:tcPr>
          <w:p w:rsidR="00756206" w:rsidRPr="00FB2616" w:rsidRDefault="00756206" w:rsidP="005C0EEA">
            <w:pPr>
              <w:jc w:val="center"/>
              <w:rPr>
                <w:rFonts w:cs="Arial"/>
              </w:rPr>
            </w:pPr>
            <w:r w:rsidRPr="00FB2616">
              <w:rPr>
                <w:rFonts w:cs="Arial"/>
              </w:rPr>
              <w:t>35-100%</w:t>
            </w:r>
          </w:p>
        </w:tc>
      </w:tr>
      <w:tr w:rsidR="00756206" w:rsidRPr="00FB2616" w:rsidTr="005C0EEA">
        <w:trPr>
          <w:jc w:val="center"/>
        </w:trPr>
        <w:tc>
          <w:tcPr>
            <w:tcW w:w="3600" w:type="dxa"/>
            <w:vAlign w:val="center"/>
          </w:tcPr>
          <w:p w:rsidR="00756206" w:rsidRDefault="00756206" w:rsidP="005C0EEA">
            <w:pPr>
              <w:ind w:right="720"/>
              <w:jc w:val="center"/>
            </w:pPr>
            <w:r>
              <w:t xml:space="preserve">             RZQ24PVJU9</w:t>
            </w:r>
          </w:p>
        </w:tc>
        <w:tc>
          <w:tcPr>
            <w:tcW w:w="3600" w:type="dxa"/>
          </w:tcPr>
          <w:p w:rsidR="00756206" w:rsidRPr="00FB2616" w:rsidRDefault="00756206" w:rsidP="005C0EEA">
            <w:pPr>
              <w:jc w:val="center"/>
              <w:rPr>
                <w:rFonts w:cs="Arial"/>
              </w:rPr>
            </w:pPr>
            <w:r w:rsidRPr="00FB2616">
              <w:rPr>
                <w:rFonts w:cs="Arial"/>
              </w:rPr>
              <w:t>30-100%</w:t>
            </w:r>
          </w:p>
        </w:tc>
      </w:tr>
      <w:tr w:rsidR="00756206" w:rsidRPr="00FB2616" w:rsidTr="005C0EEA">
        <w:trPr>
          <w:jc w:val="center"/>
        </w:trPr>
        <w:tc>
          <w:tcPr>
            <w:tcW w:w="3600" w:type="dxa"/>
            <w:vAlign w:val="center"/>
          </w:tcPr>
          <w:p w:rsidR="00756206" w:rsidRDefault="00756206" w:rsidP="005C0EEA">
            <w:pPr>
              <w:ind w:right="720"/>
              <w:jc w:val="center"/>
            </w:pPr>
            <w:r>
              <w:t xml:space="preserve">             RZQ30PVJU</w:t>
            </w:r>
          </w:p>
        </w:tc>
        <w:tc>
          <w:tcPr>
            <w:tcW w:w="3600" w:type="dxa"/>
          </w:tcPr>
          <w:p w:rsidR="00756206" w:rsidRPr="00FB2616" w:rsidRDefault="00756206" w:rsidP="005C0EEA">
            <w:pPr>
              <w:jc w:val="center"/>
              <w:rPr>
                <w:rFonts w:cs="Arial"/>
              </w:rPr>
            </w:pPr>
            <w:r>
              <w:rPr>
                <w:rFonts w:cs="Arial"/>
              </w:rPr>
              <w:t>25</w:t>
            </w:r>
            <w:r w:rsidRPr="00FB2616">
              <w:rPr>
                <w:rFonts w:cs="Arial"/>
              </w:rPr>
              <w:t>-100%</w:t>
            </w:r>
          </w:p>
        </w:tc>
      </w:tr>
    </w:tbl>
    <w:p w:rsidR="00756206" w:rsidRDefault="00756206" w:rsidP="00756206">
      <w:pPr>
        <w:ind w:left="1080" w:right="720"/>
        <w:rPr>
          <w:rFonts w:cs="Arial"/>
        </w:rPr>
      </w:pPr>
    </w:p>
    <w:p w:rsidR="00756206" w:rsidRDefault="00E75B83" w:rsidP="00E75B83">
      <w:pPr>
        <w:pStyle w:val="Paragraph3"/>
      </w:pPr>
      <w:r>
        <w:t>5.</w:t>
      </w:r>
      <w:r>
        <w:tab/>
      </w:r>
      <w:r w:rsidR="00756206">
        <w:t>The</w:t>
      </w:r>
      <w:r w:rsidR="00756206" w:rsidRPr="00923EC2">
        <w:t xml:space="preserve"> compressor shall be equipped with a crankcase heater, high pressure safety</w:t>
      </w:r>
      <w:r w:rsidR="00756206">
        <w:t xml:space="preserve"> switch</w:t>
      </w:r>
      <w:r w:rsidR="00756206" w:rsidRPr="00923EC2">
        <w:t xml:space="preserve"> and internal thermal overload protector.</w:t>
      </w:r>
    </w:p>
    <w:p w:rsidR="00756206" w:rsidRPr="00E75B83" w:rsidRDefault="00E75B83" w:rsidP="00E75B83">
      <w:pPr>
        <w:pStyle w:val="Paragraph3"/>
        <w:rPr>
          <w:sz w:val="21"/>
          <w:szCs w:val="21"/>
        </w:rPr>
      </w:pPr>
      <w:r>
        <w:t>6.</w:t>
      </w:r>
      <w:r>
        <w:tab/>
      </w:r>
      <w:r w:rsidR="00756206" w:rsidRPr="00923EC2">
        <w:t>The compressor shall be mounted to avoid the transmission of vibration.</w:t>
      </w:r>
    </w:p>
    <w:p w:rsidR="00756206" w:rsidRDefault="00DF0A18" w:rsidP="00005E5F">
      <w:pPr>
        <w:pStyle w:val="Paragraph2"/>
      </w:pPr>
      <w:r>
        <w:t>P</w:t>
      </w:r>
      <w:r w:rsidR="00E75B83">
        <w:t>.</w:t>
      </w:r>
      <w:r w:rsidR="00E75B83">
        <w:tab/>
      </w:r>
      <w:r w:rsidR="00756206">
        <w:t>Electrical:</w:t>
      </w:r>
    </w:p>
    <w:p w:rsidR="00E75B83" w:rsidRDefault="00E75B83" w:rsidP="00005E5F">
      <w:pPr>
        <w:pStyle w:val="Paragraph2"/>
      </w:pPr>
    </w:p>
    <w:p w:rsidR="00756206" w:rsidRDefault="00E75B83" w:rsidP="00E75B83">
      <w:pPr>
        <w:pStyle w:val="Paragraph3"/>
      </w:pPr>
      <w:r>
        <w:t>1.</w:t>
      </w:r>
      <w:r>
        <w:tab/>
      </w:r>
      <w:r w:rsidR="00756206" w:rsidRPr="00923EC2">
        <w:t>The power supply t</w:t>
      </w:r>
      <w:r w:rsidR="00756206">
        <w:t>o the outdoor unit shall be 208-</w:t>
      </w:r>
      <w:r w:rsidR="00756206" w:rsidRPr="00923EC2">
        <w:t xml:space="preserve">230 volts, 1 </w:t>
      </w:r>
      <w:r w:rsidR="00756206">
        <w:t xml:space="preserve">phase, </w:t>
      </w:r>
      <w:proofErr w:type="gramStart"/>
      <w:r w:rsidR="00756206">
        <w:t>60</w:t>
      </w:r>
      <w:proofErr w:type="gramEnd"/>
      <w:r w:rsidR="00756206">
        <w:t xml:space="preserve"> hertz +/- 10%</w:t>
      </w:r>
      <w:r w:rsidR="00756206" w:rsidRPr="00923EC2">
        <w:t>.</w:t>
      </w:r>
    </w:p>
    <w:p w:rsidR="00756206" w:rsidRDefault="00756206" w:rsidP="00756206">
      <w:pPr>
        <w:ind w:left="1080" w:right="7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tblGrid>
      <w:tr w:rsidR="00756206" w:rsidRPr="00FB2616" w:rsidTr="005C0EEA">
        <w:trPr>
          <w:jc w:val="center"/>
        </w:trPr>
        <w:tc>
          <w:tcPr>
            <w:tcW w:w="3600" w:type="dxa"/>
          </w:tcPr>
          <w:p w:rsidR="00756206" w:rsidRPr="00FB2616" w:rsidRDefault="00756206" w:rsidP="005C0EEA">
            <w:pPr>
              <w:jc w:val="center"/>
              <w:rPr>
                <w:rFonts w:cs="Arial"/>
                <w:b/>
              </w:rPr>
            </w:pPr>
            <w:r w:rsidRPr="00FB2616">
              <w:rPr>
                <w:rFonts w:cs="Arial"/>
                <w:b/>
              </w:rPr>
              <w:t>Power Supply Voltage</w:t>
            </w:r>
          </w:p>
        </w:tc>
        <w:tc>
          <w:tcPr>
            <w:tcW w:w="3600" w:type="dxa"/>
          </w:tcPr>
          <w:p w:rsidR="00756206" w:rsidRPr="00FB2616" w:rsidRDefault="00756206" w:rsidP="005C0EEA">
            <w:pPr>
              <w:jc w:val="center"/>
              <w:rPr>
                <w:rFonts w:cs="Arial"/>
              </w:rPr>
            </w:pPr>
            <w:smartTag w:uri="urn:schemas-microsoft-com:office:smarttags" w:element="place">
              <w:smartTag w:uri="urn:schemas-microsoft-com:office:smarttags" w:element="PlaceName">
                <w:r w:rsidRPr="00FB2616">
                  <w:rPr>
                    <w:rFonts w:cs="Arial"/>
                    <w:b/>
                  </w:rPr>
                  <w:t>Voltage</w:t>
                </w:r>
              </w:smartTag>
              <w:r w:rsidRPr="00FB2616">
                <w:rPr>
                  <w:rFonts w:cs="Arial"/>
                  <w:b/>
                </w:rPr>
                <w:t xml:space="preserve"> </w:t>
              </w:r>
              <w:smartTag w:uri="urn:schemas-microsoft-com:office:smarttags" w:element="PlaceType">
                <w:r w:rsidRPr="00FB2616">
                  <w:rPr>
                    <w:rFonts w:cs="Arial"/>
                    <w:b/>
                  </w:rPr>
                  <w:t>Range</w:t>
                </w:r>
              </w:smartTag>
            </w:smartTag>
          </w:p>
        </w:tc>
      </w:tr>
      <w:tr w:rsidR="00756206" w:rsidRPr="00FB2616" w:rsidTr="005C0EEA">
        <w:trPr>
          <w:jc w:val="center"/>
        </w:trPr>
        <w:tc>
          <w:tcPr>
            <w:tcW w:w="3600" w:type="dxa"/>
          </w:tcPr>
          <w:p w:rsidR="00756206" w:rsidRPr="00FB2616" w:rsidRDefault="00756206" w:rsidP="005C0EEA">
            <w:pPr>
              <w:jc w:val="center"/>
              <w:rPr>
                <w:rFonts w:cs="Arial"/>
              </w:rPr>
            </w:pPr>
            <w:r w:rsidRPr="00FB2616">
              <w:rPr>
                <w:rFonts w:cs="Arial"/>
              </w:rPr>
              <w:t>208-230V/1/60</w:t>
            </w:r>
          </w:p>
        </w:tc>
        <w:tc>
          <w:tcPr>
            <w:tcW w:w="3600" w:type="dxa"/>
          </w:tcPr>
          <w:p w:rsidR="00756206" w:rsidRPr="00FB2616" w:rsidRDefault="00756206" w:rsidP="005C0EEA">
            <w:pPr>
              <w:jc w:val="center"/>
              <w:rPr>
                <w:rFonts w:cs="Arial"/>
              </w:rPr>
            </w:pPr>
            <w:r w:rsidRPr="00FB2616">
              <w:rPr>
                <w:rFonts w:cs="Arial"/>
              </w:rPr>
              <w:t>187V-253V</w:t>
            </w:r>
          </w:p>
        </w:tc>
      </w:tr>
    </w:tbl>
    <w:p w:rsidR="00756206" w:rsidRDefault="00756206" w:rsidP="00756206">
      <w:pPr>
        <w:ind w:left="1080" w:right="720"/>
        <w:rPr>
          <w:rFonts w:cs="Arial"/>
        </w:rPr>
      </w:pPr>
      <w:r>
        <w:rPr>
          <w:rFonts w:cs="Arial"/>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800"/>
      </w:tblGrid>
      <w:tr w:rsidR="00756206" w:rsidRPr="00FB2616" w:rsidTr="005C0EEA">
        <w:trPr>
          <w:jc w:val="center"/>
        </w:trPr>
        <w:tc>
          <w:tcPr>
            <w:tcW w:w="1800" w:type="dxa"/>
          </w:tcPr>
          <w:p w:rsidR="00756206" w:rsidRPr="00F64D47" w:rsidRDefault="00756206" w:rsidP="005C0EEA">
            <w:pPr>
              <w:ind w:right="-18"/>
              <w:jc w:val="center"/>
              <w:rPr>
                <w:rFonts w:cs="Arial"/>
                <w:b/>
              </w:rPr>
            </w:pPr>
            <w:r w:rsidRPr="00F64D47">
              <w:rPr>
                <w:rFonts w:cs="Arial"/>
                <w:b/>
              </w:rPr>
              <w:t>Model</w:t>
            </w:r>
          </w:p>
        </w:tc>
        <w:tc>
          <w:tcPr>
            <w:tcW w:w="1800" w:type="dxa"/>
          </w:tcPr>
          <w:p w:rsidR="00756206" w:rsidRPr="00F64D47" w:rsidRDefault="00756206" w:rsidP="005C0EEA">
            <w:pPr>
              <w:ind w:right="-18"/>
              <w:jc w:val="center"/>
              <w:rPr>
                <w:rFonts w:cs="Arial"/>
                <w:b/>
              </w:rPr>
            </w:pPr>
            <w:r w:rsidRPr="00F64D47">
              <w:rPr>
                <w:rFonts w:cs="Arial"/>
                <w:b/>
              </w:rPr>
              <w:t>MCA</w:t>
            </w:r>
          </w:p>
        </w:tc>
        <w:tc>
          <w:tcPr>
            <w:tcW w:w="1800" w:type="dxa"/>
          </w:tcPr>
          <w:p w:rsidR="00756206" w:rsidRPr="00F64D47" w:rsidRDefault="00756206" w:rsidP="005C0EEA">
            <w:pPr>
              <w:ind w:right="-18"/>
              <w:jc w:val="center"/>
              <w:rPr>
                <w:rFonts w:cs="Arial"/>
                <w:b/>
              </w:rPr>
            </w:pPr>
            <w:r>
              <w:rPr>
                <w:rFonts w:cs="Arial"/>
                <w:b/>
              </w:rPr>
              <w:t>MOP</w:t>
            </w:r>
          </w:p>
        </w:tc>
      </w:tr>
      <w:tr w:rsidR="00756206" w:rsidRPr="00FB2616" w:rsidTr="005C0EEA">
        <w:trPr>
          <w:jc w:val="center"/>
        </w:trPr>
        <w:tc>
          <w:tcPr>
            <w:tcW w:w="1800" w:type="dxa"/>
          </w:tcPr>
          <w:p w:rsidR="00756206" w:rsidRPr="00F64D47" w:rsidRDefault="00756206" w:rsidP="005C0EEA">
            <w:pPr>
              <w:jc w:val="center"/>
              <w:rPr>
                <w:rFonts w:cs="Arial"/>
              </w:rPr>
            </w:pPr>
            <w:r w:rsidRPr="00F64D47">
              <w:rPr>
                <w:rFonts w:cs="Arial"/>
              </w:rPr>
              <w:t>RZQ18PVJU9</w:t>
            </w:r>
          </w:p>
        </w:tc>
        <w:tc>
          <w:tcPr>
            <w:tcW w:w="1800" w:type="dxa"/>
          </w:tcPr>
          <w:p w:rsidR="00756206" w:rsidRPr="004909D4" w:rsidRDefault="00756206" w:rsidP="00BE67FC">
            <w:pPr>
              <w:ind w:right="432"/>
              <w:jc w:val="center"/>
              <w:rPr>
                <w:rFonts w:cs="Arial"/>
              </w:rPr>
            </w:pPr>
            <w:r w:rsidRPr="004909D4">
              <w:rPr>
                <w:rFonts w:cs="Arial"/>
              </w:rPr>
              <w:t>16.5</w:t>
            </w:r>
          </w:p>
        </w:tc>
        <w:tc>
          <w:tcPr>
            <w:tcW w:w="1800" w:type="dxa"/>
          </w:tcPr>
          <w:p w:rsidR="00756206" w:rsidRPr="004909D4" w:rsidRDefault="00756206" w:rsidP="00BE67FC">
            <w:pPr>
              <w:ind w:right="720"/>
              <w:jc w:val="center"/>
              <w:rPr>
                <w:rFonts w:cs="Arial"/>
              </w:rPr>
            </w:pPr>
            <w:r w:rsidRPr="004909D4">
              <w:rPr>
                <w:rFonts w:cs="Arial"/>
              </w:rPr>
              <w:t>20</w:t>
            </w:r>
          </w:p>
        </w:tc>
      </w:tr>
      <w:tr w:rsidR="00756206" w:rsidRPr="00FB2616" w:rsidTr="005C0EEA">
        <w:trPr>
          <w:jc w:val="center"/>
        </w:trPr>
        <w:tc>
          <w:tcPr>
            <w:tcW w:w="1800" w:type="dxa"/>
          </w:tcPr>
          <w:p w:rsidR="00756206" w:rsidRPr="00F64D47" w:rsidRDefault="00756206" w:rsidP="005C0EEA">
            <w:pPr>
              <w:jc w:val="center"/>
              <w:rPr>
                <w:rFonts w:cs="Arial"/>
              </w:rPr>
            </w:pPr>
            <w:r w:rsidRPr="00F64D47">
              <w:rPr>
                <w:rFonts w:cs="Arial"/>
              </w:rPr>
              <w:t>RZQ24PVJU9</w:t>
            </w:r>
          </w:p>
        </w:tc>
        <w:tc>
          <w:tcPr>
            <w:tcW w:w="1800" w:type="dxa"/>
          </w:tcPr>
          <w:p w:rsidR="00756206" w:rsidRPr="004909D4" w:rsidRDefault="00756206" w:rsidP="00BE67FC">
            <w:pPr>
              <w:ind w:right="432"/>
              <w:jc w:val="center"/>
              <w:rPr>
                <w:rFonts w:cs="Arial"/>
              </w:rPr>
            </w:pPr>
            <w:r w:rsidRPr="004909D4">
              <w:rPr>
                <w:rFonts w:cs="Arial"/>
              </w:rPr>
              <w:t>16.5</w:t>
            </w:r>
          </w:p>
        </w:tc>
        <w:tc>
          <w:tcPr>
            <w:tcW w:w="1800" w:type="dxa"/>
          </w:tcPr>
          <w:p w:rsidR="00756206" w:rsidRPr="004909D4" w:rsidRDefault="00756206" w:rsidP="00BE67FC">
            <w:pPr>
              <w:ind w:right="720"/>
              <w:jc w:val="center"/>
              <w:rPr>
                <w:rFonts w:cs="Arial"/>
              </w:rPr>
            </w:pPr>
            <w:r w:rsidRPr="004909D4">
              <w:rPr>
                <w:rFonts w:cs="Arial"/>
              </w:rPr>
              <w:t>20</w:t>
            </w:r>
          </w:p>
        </w:tc>
      </w:tr>
      <w:tr w:rsidR="00756206" w:rsidRPr="00FB2616" w:rsidTr="005C0EEA">
        <w:trPr>
          <w:jc w:val="center"/>
        </w:trPr>
        <w:tc>
          <w:tcPr>
            <w:tcW w:w="1800" w:type="dxa"/>
          </w:tcPr>
          <w:p w:rsidR="00756206" w:rsidRPr="00F64D47" w:rsidRDefault="00756206" w:rsidP="005C0EEA">
            <w:pPr>
              <w:jc w:val="center"/>
              <w:rPr>
                <w:rFonts w:cs="Arial"/>
              </w:rPr>
            </w:pPr>
            <w:r>
              <w:rPr>
                <w:rFonts w:cs="Arial"/>
              </w:rPr>
              <w:t>RZQ30PVJU</w:t>
            </w:r>
          </w:p>
        </w:tc>
        <w:tc>
          <w:tcPr>
            <w:tcW w:w="1800" w:type="dxa"/>
          </w:tcPr>
          <w:p w:rsidR="00756206" w:rsidRPr="004909D4" w:rsidRDefault="00756206" w:rsidP="00BE67FC">
            <w:pPr>
              <w:ind w:right="432"/>
              <w:jc w:val="center"/>
              <w:rPr>
                <w:rFonts w:cs="Arial"/>
              </w:rPr>
            </w:pPr>
            <w:r w:rsidRPr="004909D4">
              <w:rPr>
                <w:rFonts w:cs="Arial"/>
              </w:rPr>
              <w:t>16.5</w:t>
            </w:r>
          </w:p>
        </w:tc>
        <w:tc>
          <w:tcPr>
            <w:tcW w:w="1800" w:type="dxa"/>
          </w:tcPr>
          <w:p w:rsidR="00756206" w:rsidRPr="004909D4" w:rsidRDefault="00756206" w:rsidP="00BE67FC">
            <w:pPr>
              <w:ind w:right="720"/>
              <w:jc w:val="center"/>
              <w:rPr>
                <w:rFonts w:cs="Arial"/>
              </w:rPr>
            </w:pPr>
            <w:r w:rsidRPr="004909D4">
              <w:rPr>
                <w:rFonts w:cs="Arial"/>
              </w:rPr>
              <w:t>20</w:t>
            </w:r>
          </w:p>
        </w:tc>
      </w:tr>
    </w:tbl>
    <w:p w:rsidR="00756206" w:rsidRPr="00923EC2" w:rsidRDefault="00756206" w:rsidP="00756206">
      <w:pPr>
        <w:ind w:left="1080" w:right="720"/>
        <w:rPr>
          <w:rFonts w:cs="Arial"/>
        </w:rPr>
      </w:pPr>
    </w:p>
    <w:p w:rsidR="00756206" w:rsidRPr="00923EC2" w:rsidRDefault="00E75B83" w:rsidP="00E75B83">
      <w:pPr>
        <w:pStyle w:val="Paragraph3"/>
      </w:pPr>
      <w:r>
        <w:t>2.</w:t>
      </w:r>
      <w:r>
        <w:tab/>
      </w:r>
      <w:r w:rsidR="00756206" w:rsidRPr="00923EC2">
        <w:t>The control voltage between the indoor and outdoor unit shall be 16VDC non-shielded</w:t>
      </w:r>
      <w:r w:rsidR="00756206">
        <w:t>, stranded</w:t>
      </w:r>
      <w:r w:rsidR="00756206" w:rsidRPr="00923EC2">
        <w:t xml:space="preserve"> 2 conductor cable.</w:t>
      </w:r>
    </w:p>
    <w:p w:rsidR="00756206" w:rsidRPr="00923EC2" w:rsidRDefault="00E75B83" w:rsidP="00E75B83">
      <w:pPr>
        <w:pStyle w:val="Paragraph3"/>
      </w:pPr>
      <w:r>
        <w:t>3.</w:t>
      </w:r>
      <w:r>
        <w:tab/>
      </w:r>
      <w:r w:rsidR="00756206" w:rsidRPr="00923EC2">
        <w:t xml:space="preserve">The control wiring shall be a </w:t>
      </w:r>
      <w:r w:rsidR="00756206" w:rsidRPr="00923EC2">
        <w:rPr>
          <w:lang w:eastAsia="ja-JP"/>
        </w:rPr>
        <w:t>two-wire multiplex transmission system, thus simplifying the wiring operation.</w:t>
      </w:r>
    </w:p>
    <w:p w:rsidR="00756206" w:rsidRDefault="00E75B83" w:rsidP="00E75B83">
      <w:pPr>
        <w:pStyle w:val="Paragraph3"/>
        <w:rPr>
          <w:sz w:val="21"/>
          <w:szCs w:val="21"/>
        </w:rPr>
      </w:pPr>
      <w:r>
        <w:t>4.</w:t>
      </w:r>
      <w:r>
        <w:tab/>
      </w:r>
      <w:r w:rsidR="00756206" w:rsidRPr="00923EC2">
        <w:t xml:space="preserve">The control wiring lengths </w:t>
      </w:r>
      <w:r w:rsidR="00756206">
        <w:t>shall be as shown below</w:t>
      </w:r>
      <w:r w:rsidR="00756206" w:rsidRPr="00923EC2">
        <w:t>:</w:t>
      </w:r>
    </w:p>
    <w:p w:rsidR="00756206" w:rsidRPr="00302B05" w:rsidRDefault="00756206" w:rsidP="00756206">
      <w:pPr>
        <w:ind w:right="720"/>
        <w:rPr>
          <w:rFonts w:cs="Arial"/>
          <w:sz w:val="21"/>
          <w:szCs w:val="21"/>
        </w:rPr>
      </w:pPr>
    </w:p>
    <w:tbl>
      <w:tblPr>
        <w:tblW w:w="8100" w:type="dxa"/>
        <w:jc w:val="center"/>
        <w:tblLayout w:type="fixed"/>
        <w:tblLook w:val="0000" w:firstRow="0" w:lastRow="0" w:firstColumn="0" w:lastColumn="0" w:noHBand="0" w:noVBand="0"/>
      </w:tblPr>
      <w:tblGrid>
        <w:gridCol w:w="1800"/>
        <w:gridCol w:w="1980"/>
        <w:gridCol w:w="2160"/>
        <w:gridCol w:w="2160"/>
      </w:tblGrid>
      <w:tr w:rsidR="00756206" w:rsidRPr="00302B05" w:rsidTr="005C0EEA">
        <w:trPr>
          <w:trHeight w:val="610"/>
          <w:jc w:val="center"/>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756206" w:rsidRPr="00C50965" w:rsidRDefault="00756206" w:rsidP="005C0EEA">
            <w:pPr>
              <w:rPr>
                <w:rFonts w:cs="Arial"/>
                <w:b/>
                <w:sz w:val="21"/>
                <w:szCs w:val="21"/>
                <w:lang w:eastAsia="ja-JP"/>
              </w:rPr>
            </w:pPr>
            <w:r w:rsidRPr="00C50965">
              <w:rPr>
                <w:rFonts w:cs="Arial"/>
                <w:b/>
                <w:sz w:val="21"/>
                <w:szCs w:val="21"/>
                <w:lang w:eastAsia="ja-JP"/>
              </w:rPr>
              <w:t> </w:t>
            </w:r>
          </w:p>
        </w:tc>
        <w:tc>
          <w:tcPr>
            <w:tcW w:w="1980" w:type="dxa"/>
            <w:tcBorders>
              <w:top w:val="single" w:sz="8" w:space="0" w:color="auto"/>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b/>
                <w:lang w:eastAsia="ja-JP"/>
              </w:rPr>
            </w:pPr>
            <w:r w:rsidRPr="00923EC2">
              <w:rPr>
                <w:rFonts w:cs="Arial"/>
                <w:b/>
                <w:lang w:eastAsia="ja-JP"/>
              </w:rPr>
              <w:t>Outdoor to Indoor Unit</w:t>
            </w:r>
          </w:p>
        </w:tc>
        <w:tc>
          <w:tcPr>
            <w:tcW w:w="2160" w:type="dxa"/>
            <w:tcBorders>
              <w:top w:val="single" w:sz="8" w:space="0" w:color="auto"/>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b/>
                <w:lang w:eastAsia="ja-JP"/>
              </w:rPr>
            </w:pPr>
            <w:r w:rsidRPr="00923EC2">
              <w:rPr>
                <w:rFonts w:cs="Arial"/>
                <w:b/>
                <w:lang w:eastAsia="ja-JP"/>
              </w:rPr>
              <w:t>Outdoor to Central Controller</w:t>
            </w:r>
          </w:p>
        </w:tc>
        <w:tc>
          <w:tcPr>
            <w:tcW w:w="2160" w:type="dxa"/>
            <w:tcBorders>
              <w:top w:val="single" w:sz="8" w:space="0" w:color="auto"/>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b/>
                <w:lang w:eastAsia="ja-JP"/>
              </w:rPr>
            </w:pPr>
            <w:r w:rsidRPr="00923EC2">
              <w:rPr>
                <w:rFonts w:cs="Arial"/>
                <w:b/>
                <w:lang w:eastAsia="ja-JP"/>
              </w:rPr>
              <w:t>Indoor Unit to Remote Control</w:t>
            </w:r>
          </w:p>
        </w:tc>
      </w:tr>
      <w:tr w:rsidR="00756206" w:rsidRPr="00302B05" w:rsidTr="005C0EEA">
        <w:trPr>
          <w:trHeight w:val="585"/>
          <w:jc w:val="center"/>
        </w:trPr>
        <w:tc>
          <w:tcPr>
            <w:tcW w:w="1800" w:type="dxa"/>
            <w:tcBorders>
              <w:top w:val="nil"/>
              <w:left w:val="single" w:sz="8" w:space="0" w:color="auto"/>
              <w:bottom w:val="single" w:sz="8" w:space="0" w:color="auto"/>
              <w:right w:val="single" w:sz="8" w:space="0" w:color="auto"/>
            </w:tcBorders>
            <w:shd w:val="clear" w:color="auto" w:fill="auto"/>
            <w:vAlign w:val="center"/>
          </w:tcPr>
          <w:p w:rsidR="00756206" w:rsidRPr="00BE67FC" w:rsidRDefault="00756206" w:rsidP="005C0EEA">
            <w:pPr>
              <w:rPr>
                <w:rFonts w:cs="Arial"/>
                <w:lang w:eastAsia="ja-JP"/>
              </w:rPr>
            </w:pPr>
            <w:r w:rsidRPr="00BE67FC">
              <w:rPr>
                <w:rFonts w:cs="Arial"/>
                <w:lang w:eastAsia="ja-JP"/>
              </w:rPr>
              <w:t>Control Wiring Length</w:t>
            </w:r>
          </w:p>
        </w:tc>
        <w:tc>
          <w:tcPr>
            <w:tcW w:w="1980" w:type="dxa"/>
            <w:tcBorders>
              <w:top w:val="nil"/>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lang w:eastAsia="ja-JP"/>
              </w:rPr>
            </w:pPr>
            <w:r w:rsidRPr="00923EC2">
              <w:rPr>
                <w:rFonts w:cs="Arial"/>
                <w:lang w:eastAsia="ja-JP"/>
              </w:rPr>
              <w:t>6,665</w:t>
            </w:r>
          </w:p>
        </w:tc>
        <w:tc>
          <w:tcPr>
            <w:tcW w:w="2160" w:type="dxa"/>
            <w:tcBorders>
              <w:top w:val="nil"/>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lang w:eastAsia="ja-JP"/>
              </w:rPr>
            </w:pPr>
            <w:r w:rsidRPr="00923EC2">
              <w:rPr>
                <w:rFonts w:cs="Arial"/>
                <w:lang w:eastAsia="ja-JP"/>
              </w:rPr>
              <w:t>3,330</w:t>
            </w:r>
          </w:p>
        </w:tc>
        <w:tc>
          <w:tcPr>
            <w:tcW w:w="2160" w:type="dxa"/>
            <w:tcBorders>
              <w:top w:val="nil"/>
              <w:left w:val="nil"/>
              <w:bottom w:val="single" w:sz="8" w:space="0" w:color="auto"/>
              <w:right w:val="single" w:sz="8" w:space="0" w:color="auto"/>
            </w:tcBorders>
            <w:shd w:val="clear" w:color="auto" w:fill="auto"/>
            <w:vAlign w:val="center"/>
          </w:tcPr>
          <w:p w:rsidR="00756206" w:rsidRPr="00923EC2" w:rsidRDefault="00756206" w:rsidP="005C0EEA">
            <w:pPr>
              <w:jc w:val="center"/>
              <w:rPr>
                <w:rFonts w:cs="Arial"/>
                <w:lang w:eastAsia="ja-JP"/>
              </w:rPr>
            </w:pPr>
            <w:r w:rsidRPr="00923EC2">
              <w:rPr>
                <w:rFonts w:cs="Arial"/>
                <w:lang w:eastAsia="ja-JP"/>
              </w:rPr>
              <w:t>1,665</w:t>
            </w:r>
          </w:p>
        </w:tc>
      </w:tr>
      <w:tr w:rsidR="00756206" w:rsidRPr="00302B05" w:rsidTr="005C0EEA">
        <w:trPr>
          <w:trHeight w:val="300"/>
          <w:jc w:val="center"/>
        </w:trPr>
        <w:tc>
          <w:tcPr>
            <w:tcW w:w="1800" w:type="dxa"/>
            <w:tcBorders>
              <w:top w:val="nil"/>
              <w:left w:val="single" w:sz="8" w:space="0" w:color="auto"/>
              <w:bottom w:val="single" w:sz="8" w:space="0" w:color="auto"/>
              <w:right w:val="single" w:sz="8" w:space="0" w:color="auto"/>
            </w:tcBorders>
            <w:shd w:val="clear" w:color="auto" w:fill="auto"/>
            <w:vAlign w:val="center"/>
          </w:tcPr>
          <w:p w:rsidR="00756206" w:rsidRPr="00BE67FC" w:rsidRDefault="00756206" w:rsidP="005C0EEA">
            <w:pPr>
              <w:rPr>
                <w:rFonts w:cs="Arial"/>
                <w:lang w:eastAsia="ja-JP"/>
              </w:rPr>
            </w:pPr>
            <w:r w:rsidRPr="00BE67FC">
              <w:rPr>
                <w:rFonts w:cs="Arial"/>
                <w:lang w:eastAsia="ja-JP"/>
              </w:rPr>
              <w:t>Wire Type</w:t>
            </w:r>
          </w:p>
        </w:tc>
        <w:tc>
          <w:tcPr>
            <w:tcW w:w="6300" w:type="dxa"/>
            <w:gridSpan w:val="3"/>
            <w:tcBorders>
              <w:top w:val="single" w:sz="8" w:space="0" w:color="auto"/>
              <w:left w:val="nil"/>
              <w:bottom w:val="single" w:sz="8" w:space="0" w:color="auto"/>
              <w:right w:val="single" w:sz="8" w:space="0" w:color="000000"/>
            </w:tcBorders>
            <w:shd w:val="clear" w:color="auto" w:fill="auto"/>
            <w:vAlign w:val="center"/>
          </w:tcPr>
          <w:p w:rsidR="00756206" w:rsidRPr="00923EC2" w:rsidRDefault="00756206" w:rsidP="005C0EEA">
            <w:pPr>
              <w:jc w:val="center"/>
              <w:rPr>
                <w:rFonts w:cs="Arial"/>
                <w:lang w:val="it-IT" w:eastAsia="ja-JP"/>
              </w:rPr>
            </w:pPr>
            <w:r>
              <w:rPr>
                <w:rFonts w:cs="Arial"/>
                <w:lang w:val="it-IT" w:eastAsia="ja-JP"/>
              </w:rPr>
              <w:t xml:space="preserve">18 AWG, </w:t>
            </w:r>
            <w:r w:rsidRPr="00923EC2">
              <w:rPr>
                <w:rFonts w:cs="Arial"/>
                <w:lang w:val="it-IT" w:eastAsia="ja-JP"/>
              </w:rPr>
              <w:t>2 wire, non-polarity, non-shielded</w:t>
            </w:r>
            <w:r>
              <w:rPr>
                <w:rFonts w:cs="Arial"/>
                <w:lang w:val="it-IT" w:eastAsia="ja-JP"/>
              </w:rPr>
              <w:t>, stranded</w:t>
            </w:r>
          </w:p>
        </w:tc>
      </w:tr>
    </w:tbl>
    <w:p w:rsidR="00756206" w:rsidRDefault="00756206" w:rsidP="00756206">
      <w:pPr>
        <w:rPr>
          <w:rFonts w:cs="Arial"/>
          <w:sz w:val="21"/>
          <w:szCs w:val="21"/>
          <w:lang w:val="it-IT"/>
        </w:rPr>
      </w:pPr>
    </w:p>
    <w:p w:rsidR="00756206" w:rsidRDefault="00756206" w:rsidP="00756206">
      <w:pPr>
        <w:rPr>
          <w:rFonts w:cs="Arial"/>
          <w:sz w:val="21"/>
          <w:szCs w:val="21"/>
          <w:lang w:val="it-IT"/>
        </w:rPr>
      </w:pPr>
    </w:p>
    <w:p w:rsidR="00756206" w:rsidRDefault="00DF0A18" w:rsidP="00005E5F">
      <w:pPr>
        <w:pStyle w:val="Paragraph2"/>
      </w:pPr>
      <w:r w:rsidRPr="00BE67FC">
        <w:t>Q</w:t>
      </w:r>
      <w:r w:rsidR="00756206">
        <w:rPr>
          <w:b/>
        </w:rPr>
        <w:tab/>
      </w:r>
      <w:r w:rsidR="00756206" w:rsidRPr="004909D4">
        <w:t xml:space="preserve">FBQ </w:t>
      </w:r>
      <w:r w:rsidR="00E75B83">
        <w:t>Indoor Unit</w:t>
      </w:r>
      <w:r w:rsidR="00756206" w:rsidRPr="004909D4">
        <w:t xml:space="preserve"> – </w:t>
      </w:r>
      <w:r w:rsidR="00E75B83">
        <w:t>Ceiling Concealed Ducted Unit</w:t>
      </w:r>
      <w:r w:rsidR="00756206" w:rsidRPr="004909D4">
        <w:t xml:space="preserve"> (Med. Static)</w:t>
      </w:r>
    </w:p>
    <w:p w:rsidR="00E75B83" w:rsidRPr="00812C7F" w:rsidRDefault="00E75B83" w:rsidP="00005E5F">
      <w:pPr>
        <w:pStyle w:val="Paragraph2"/>
        <w:rPr>
          <w:b/>
        </w:rPr>
      </w:pPr>
    </w:p>
    <w:p w:rsidR="00756206" w:rsidRDefault="00E75B83" w:rsidP="00E75B83">
      <w:pPr>
        <w:pStyle w:val="Paragraph3"/>
        <w:rPr>
          <w:rFonts w:cs="Arial"/>
        </w:rPr>
      </w:pPr>
      <w:r>
        <w:t>1</w:t>
      </w:r>
      <w:r w:rsidR="00756206">
        <w:t xml:space="preserve">.  </w:t>
      </w:r>
      <w:r w:rsidR="00756206" w:rsidRPr="00812C7F">
        <w:t xml:space="preserve">General:  </w:t>
      </w:r>
      <w:r w:rsidR="00756206" w:rsidRPr="00812C7F">
        <w:rPr>
          <w:rFonts w:cs="Arial"/>
        </w:rPr>
        <w:t xml:space="preserve">Daikin indoor unit </w:t>
      </w:r>
      <w:r w:rsidR="00756206" w:rsidRPr="004909D4">
        <w:rPr>
          <w:rFonts w:cs="Arial"/>
        </w:rPr>
        <w:t>model FBQ shall</w:t>
      </w:r>
      <w:r w:rsidR="00756206">
        <w:rPr>
          <w:rFonts w:cs="Arial"/>
        </w:rPr>
        <w:t xml:space="preserve"> be a wall mounted</w:t>
      </w:r>
      <w:r w:rsidR="00756206" w:rsidRPr="00812C7F">
        <w:rPr>
          <w:rFonts w:cs="Arial"/>
        </w:rPr>
        <w:t xml:space="preserve"> fan coil unit, operable with </w:t>
      </w:r>
      <w:r w:rsidR="00756206">
        <w:rPr>
          <w:rFonts w:cs="Arial"/>
        </w:rPr>
        <w:t xml:space="preserve">R-410A </w:t>
      </w:r>
      <w:r w:rsidR="00756206" w:rsidRPr="00812C7F">
        <w:rPr>
          <w:rFonts w:cs="Arial"/>
        </w:rPr>
        <w:t>refrigerant, equipped with an electronic expansion valve, for insta</w:t>
      </w:r>
      <w:r w:rsidR="00756206">
        <w:rPr>
          <w:rFonts w:cs="Arial"/>
        </w:rPr>
        <w:t xml:space="preserve">llation onto </w:t>
      </w:r>
      <w:r w:rsidR="00756206" w:rsidRPr="009F790B">
        <w:rPr>
          <w:rFonts w:cs="Arial"/>
        </w:rPr>
        <w:t xml:space="preserve">a wall </w:t>
      </w:r>
      <w:r w:rsidR="00756206">
        <w:rPr>
          <w:rFonts w:cs="Arial"/>
        </w:rPr>
        <w:t xml:space="preserve">within a conditioned </w:t>
      </w:r>
      <w:r w:rsidR="00756206" w:rsidRPr="009F790B">
        <w:rPr>
          <w:rFonts w:cs="Arial"/>
        </w:rPr>
        <w:t>space</w:t>
      </w:r>
      <w:r w:rsidR="00756206" w:rsidRPr="004909D4">
        <w:rPr>
          <w:rFonts w:cs="Arial"/>
        </w:rPr>
        <w:t>.  It shall be available in capacities from 18,000 Btu/h to 30,000 Btu/h.  Model</w:t>
      </w:r>
      <w:r w:rsidR="00756206">
        <w:rPr>
          <w:rFonts w:cs="Arial"/>
        </w:rPr>
        <w:t xml:space="preserve"> numbers are FBQ18PVJU, FBQ24PVJU, and FBQ30PVJU </w:t>
      </w:r>
      <w:r w:rsidR="00756206" w:rsidRPr="00812C7F">
        <w:rPr>
          <w:rFonts w:cs="Arial"/>
        </w:rPr>
        <w:t xml:space="preserve">to be connected to </w:t>
      </w:r>
      <w:r w:rsidR="00756206">
        <w:rPr>
          <w:rFonts w:cs="Arial"/>
        </w:rPr>
        <w:t xml:space="preserve">the corresponding </w:t>
      </w:r>
      <w:proofErr w:type="spellStart"/>
      <w:r w:rsidR="00756206">
        <w:rPr>
          <w:rFonts w:cs="Arial"/>
        </w:rPr>
        <w:t>SkyAir</w:t>
      </w:r>
      <w:proofErr w:type="spellEnd"/>
      <w:r w:rsidR="00756206">
        <w:rPr>
          <w:rFonts w:cs="Arial"/>
        </w:rPr>
        <w:t xml:space="preserve"> series </w:t>
      </w:r>
      <w:r w:rsidR="00756206" w:rsidRPr="00812C7F">
        <w:rPr>
          <w:rFonts w:cs="Arial"/>
        </w:rPr>
        <w:t>outdoor</w:t>
      </w:r>
      <w:r w:rsidR="00756206">
        <w:rPr>
          <w:rFonts w:cs="Arial"/>
        </w:rPr>
        <w:t xml:space="preserve"> condensing</w:t>
      </w:r>
      <w:r w:rsidR="00756206" w:rsidRPr="00812C7F">
        <w:rPr>
          <w:rFonts w:cs="Arial"/>
        </w:rPr>
        <w:t xml:space="preserve"> unit model </w:t>
      </w:r>
      <w:r w:rsidR="00756206">
        <w:rPr>
          <w:rFonts w:cs="Arial"/>
        </w:rPr>
        <w:t xml:space="preserve">RZQ18PVJU9, RZQ24PVJU9, and RZQ30PVJU.  </w:t>
      </w:r>
      <w:r w:rsidR="00756206" w:rsidRPr="0082654B">
        <w:rPr>
          <w:rFonts w:cs="Arial"/>
        </w:rPr>
        <w:t xml:space="preserve">It shall be a horizontal discharge air with horizontal return air configuration. </w:t>
      </w:r>
      <w:r w:rsidR="00756206">
        <w:rPr>
          <w:rFonts w:cs="Arial"/>
        </w:rPr>
        <w:t xml:space="preserve"> </w:t>
      </w:r>
      <w:r w:rsidR="00756206" w:rsidRPr="0082654B">
        <w:rPr>
          <w:rFonts w:cs="Arial"/>
        </w:rPr>
        <w:t>All models feature a low height cabinet making them applicable to ceiling pockets that tend to be shallow.</w:t>
      </w:r>
      <w:r w:rsidR="00756206">
        <w:rPr>
          <w:rFonts w:cs="Arial"/>
        </w:rPr>
        <w:t xml:space="preserve">  </w:t>
      </w:r>
      <w:r w:rsidR="00756206" w:rsidRPr="00FE59EE">
        <w:rPr>
          <w:rFonts w:cs="Arial"/>
        </w:rPr>
        <w:t xml:space="preserve">Computerized PID control </w:t>
      </w:r>
      <w:r w:rsidR="00756206" w:rsidRPr="00FE59EE">
        <w:rPr>
          <w:rFonts w:cs="Arial"/>
          <w:lang w:eastAsia="ja-JP"/>
        </w:rPr>
        <w:t xml:space="preserve">shall be used to </w:t>
      </w:r>
      <w:r w:rsidR="00756206">
        <w:rPr>
          <w:rFonts w:cs="Arial"/>
        </w:rPr>
        <w:t>control superheat to deliver a comfortable room temperature condition</w:t>
      </w:r>
      <w:r w:rsidR="00756206" w:rsidRPr="00FE59EE">
        <w:rPr>
          <w:rFonts w:cs="Arial"/>
          <w:lang w:eastAsia="ja-JP"/>
        </w:rPr>
        <w:t>.</w:t>
      </w:r>
      <w:r w:rsidR="00756206">
        <w:rPr>
          <w:rFonts w:cs="Arial"/>
          <w:lang w:eastAsia="ja-JP"/>
        </w:rPr>
        <w:t xml:space="preserve">  The unit shall be e</w:t>
      </w:r>
      <w:r w:rsidR="00756206" w:rsidRPr="00812C7F">
        <w:rPr>
          <w:rFonts w:cs="Arial"/>
          <w:lang w:eastAsia="ja-JP"/>
        </w:rPr>
        <w:t>quipped with a programmed drying mechanism that dehumidifies while inhibiting changes in room temperature when used wi</w:t>
      </w:r>
      <w:r w:rsidR="00756206">
        <w:rPr>
          <w:rFonts w:cs="Arial"/>
          <w:lang w:eastAsia="ja-JP"/>
        </w:rPr>
        <w:t xml:space="preserve">th Daikin </w:t>
      </w:r>
      <w:r w:rsidR="00756206" w:rsidRPr="002B0C32">
        <w:rPr>
          <w:rFonts w:cs="Arial"/>
          <w:lang w:eastAsia="ja-JP"/>
        </w:rPr>
        <w:t>BRC1E71</w:t>
      </w:r>
      <w:r w:rsidR="00756206">
        <w:rPr>
          <w:rFonts w:cs="Arial"/>
          <w:lang w:eastAsia="ja-JP"/>
        </w:rPr>
        <w:t xml:space="preserve"> programmable controller, BRC2A71 simplified controller or optional wireless controller.</w:t>
      </w:r>
      <w:r w:rsidR="00756206" w:rsidRPr="002B0C32">
        <w:rPr>
          <w:rFonts w:cs="Arial"/>
          <w:lang w:eastAsia="ja-JP"/>
        </w:rPr>
        <w:t xml:space="preserve"> </w:t>
      </w:r>
      <w:r w:rsidR="00756206">
        <w:rPr>
          <w:rFonts w:cs="Arial"/>
          <w:lang w:eastAsia="ja-JP"/>
        </w:rPr>
        <w:t xml:space="preserve"> Included as </w:t>
      </w:r>
      <w:r w:rsidR="00756206" w:rsidRPr="004909D4">
        <w:rPr>
          <w:rFonts w:cs="Arial"/>
          <w:lang w:eastAsia="ja-JP"/>
        </w:rPr>
        <w:t xml:space="preserve">standard equipment, a condensate drain pan and drain pump kit that pumps to 18-3/8” from the drain pipe opening.  </w:t>
      </w:r>
      <w:r w:rsidR="00756206" w:rsidRPr="004909D4">
        <w:rPr>
          <w:rFonts w:cs="Arial"/>
        </w:rPr>
        <w:t xml:space="preserve">The indoor units sound pressure shall range from 37 </w:t>
      </w:r>
      <w:proofErr w:type="gramStart"/>
      <w:r w:rsidR="00756206" w:rsidRPr="004909D4">
        <w:rPr>
          <w:rFonts w:cs="Arial"/>
        </w:rPr>
        <w:t>dB(</w:t>
      </w:r>
      <w:proofErr w:type="gramEnd"/>
      <w:r w:rsidR="00756206" w:rsidRPr="004909D4">
        <w:rPr>
          <w:rFonts w:cs="Arial"/>
        </w:rPr>
        <w:t>A) to 43 dB(A) at</w:t>
      </w:r>
      <w:r w:rsidR="00756206" w:rsidRPr="0082654B">
        <w:rPr>
          <w:rFonts w:cs="Arial"/>
        </w:rPr>
        <w:t xml:space="preserve"> low speed measured 5 feet below the ducted unit.</w:t>
      </w:r>
    </w:p>
    <w:p w:rsidR="00E75B83" w:rsidRPr="00515261" w:rsidRDefault="00E75B83" w:rsidP="00756206">
      <w:pPr>
        <w:tabs>
          <w:tab w:val="left" w:pos="720"/>
        </w:tabs>
        <w:ind w:left="1080" w:right="720" w:hanging="360"/>
        <w:rPr>
          <w:rFonts w:cs="Arial"/>
          <w:lang w:eastAsia="ja-JP"/>
        </w:rPr>
      </w:pPr>
    </w:p>
    <w:p w:rsidR="00756206" w:rsidRDefault="00DF0A18" w:rsidP="00005E5F">
      <w:pPr>
        <w:pStyle w:val="Paragraph2"/>
      </w:pPr>
      <w:r>
        <w:t>R</w:t>
      </w:r>
      <w:r w:rsidR="00E75B83">
        <w:t>.</w:t>
      </w:r>
      <w:r w:rsidR="00E75B83">
        <w:tab/>
      </w:r>
      <w:r w:rsidR="00756206">
        <w:t xml:space="preserve">Performance:  Each </w:t>
      </w:r>
      <w:proofErr w:type="gramStart"/>
      <w:r w:rsidR="00756206">
        <w:t>units</w:t>
      </w:r>
      <w:proofErr w:type="gramEnd"/>
      <w:r w:rsidR="00756206">
        <w:t xml:space="preserve"> performance is based on nominal operating conditions:</w:t>
      </w:r>
    </w:p>
    <w:p w:rsidR="00756206" w:rsidRDefault="00756206" w:rsidP="00756206">
      <w:pPr>
        <w:ind w:right="720"/>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536"/>
        <w:gridCol w:w="3536"/>
      </w:tblGrid>
      <w:tr w:rsidR="00756206" w:rsidRPr="00161C60" w:rsidTr="00DF0A18">
        <w:trPr>
          <w:trHeight w:val="773"/>
          <w:jc w:val="center"/>
        </w:trPr>
        <w:tc>
          <w:tcPr>
            <w:tcW w:w="2971" w:type="dxa"/>
            <w:vAlign w:val="center"/>
          </w:tcPr>
          <w:p w:rsidR="00756206" w:rsidRPr="00161C60" w:rsidRDefault="00756206" w:rsidP="005C0EEA">
            <w:pPr>
              <w:tabs>
                <w:tab w:val="left" w:pos="1080"/>
              </w:tabs>
              <w:jc w:val="center"/>
              <w:rPr>
                <w:rFonts w:cs="Arial"/>
                <w:b/>
              </w:rPr>
            </w:pPr>
            <w:r w:rsidRPr="00161C60">
              <w:rPr>
                <w:rFonts w:cs="Arial"/>
                <w:b/>
              </w:rPr>
              <w:t>Model Number</w:t>
            </w:r>
          </w:p>
        </w:tc>
        <w:tc>
          <w:tcPr>
            <w:tcW w:w="3536" w:type="dxa"/>
            <w:tcMar>
              <w:left w:w="86" w:type="dxa"/>
              <w:right w:w="86" w:type="dxa"/>
            </w:tcMar>
          </w:tcPr>
          <w:p w:rsidR="00756206" w:rsidRPr="00161C60" w:rsidRDefault="00756206" w:rsidP="005C0EEA">
            <w:pPr>
              <w:tabs>
                <w:tab w:val="left" w:pos="1080"/>
              </w:tabs>
              <w:jc w:val="center"/>
              <w:rPr>
                <w:rFonts w:cs="Arial"/>
                <w:b/>
              </w:rPr>
            </w:pPr>
            <w:r w:rsidRPr="00161C60">
              <w:rPr>
                <w:rFonts w:cs="Arial"/>
                <w:b/>
              </w:rPr>
              <w:t xml:space="preserve">Cooling </w:t>
            </w:r>
          </w:p>
          <w:p w:rsidR="00756206" w:rsidRPr="00374354" w:rsidRDefault="00756206" w:rsidP="005C0EEA">
            <w:pPr>
              <w:tabs>
                <w:tab w:val="left" w:pos="1080"/>
              </w:tabs>
              <w:jc w:val="center"/>
              <w:rPr>
                <w:rFonts w:cs="Arial"/>
              </w:rPr>
            </w:pPr>
            <w:r w:rsidRPr="00374354">
              <w:rPr>
                <w:rFonts w:cs="Arial"/>
              </w:rPr>
              <w:t xml:space="preserve">(Indoor 80°F DB / 67°F WB,  </w:t>
            </w:r>
          </w:p>
          <w:p w:rsidR="00756206" w:rsidRPr="00161C60" w:rsidRDefault="00756206" w:rsidP="005C0EEA">
            <w:pPr>
              <w:tabs>
                <w:tab w:val="left" w:pos="1080"/>
              </w:tabs>
              <w:jc w:val="center"/>
              <w:rPr>
                <w:rFonts w:cs="Arial"/>
                <w:b/>
              </w:rPr>
            </w:pPr>
            <w:r w:rsidRPr="00374354">
              <w:rPr>
                <w:rFonts w:cs="Arial"/>
              </w:rPr>
              <w:t xml:space="preserve">Outdoor 95°F DB, 25 </w:t>
            </w:r>
            <w:proofErr w:type="spellStart"/>
            <w:r w:rsidRPr="00374354">
              <w:rPr>
                <w:rFonts w:cs="Arial"/>
              </w:rPr>
              <w:t>ft</w:t>
            </w:r>
            <w:proofErr w:type="spellEnd"/>
            <w:r w:rsidRPr="00374354">
              <w:rPr>
                <w:rFonts w:cs="Arial"/>
              </w:rPr>
              <w:t xml:space="preserve"> pipe length)</w:t>
            </w:r>
          </w:p>
        </w:tc>
        <w:tc>
          <w:tcPr>
            <w:tcW w:w="3536" w:type="dxa"/>
            <w:tcMar>
              <w:left w:w="86" w:type="dxa"/>
              <w:right w:w="86" w:type="dxa"/>
            </w:tcMar>
          </w:tcPr>
          <w:p w:rsidR="00756206" w:rsidRPr="00161C60" w:rsidRDefault="00756206" w:rsidP="005C0EEA">
            <w:pPr>
              <w:tabs>
                <w:tab w:val="left" w:pos="1080"/>
              </w:tabs>
              <w:jc w:val="center"/>
              <w:rPr>
                <w:rFonts w:cs="Arial"/>
                <w:b/>
              </w:rPr>
            </w:pPr>
            <w:r w:rsidRPr="00161C60">
              <w:rPr>
                <w:rFonts w:cs="Arial"/>
                <w:b/>
              </w:rPr>
              <w:t xml:space="preserve">Heating </w:t>
            </w:r>
          </w:p>
          <w:p w:rsidR="00756206" w:rsidRPr="00374354" w:rsidRDefault="00756206" w:rsidP="005C0EEA">
            <w:pPr>
              <w:tabs>
                <w:tab w:val="left" w:pos="1080"/>
              </w:tabs>
              <w:jc w:val="center"/>
              <w:rPr>
                <w:rFonts w:cs="Arial"/>
              </w:rPr>
            </w:pPr>
            <w:r w:rsidRPr="00374354">
              <w:rPr>
                <w:rFonts w:cs="Arial"/>
              </w:rPr>
              <w:t>(Indoor 47°F DB / 43°F WB,</w:t>
            </w:r>
          </w:p>
          <w:p w:rsidR="00756206" w:rsidRPr="00161C60" w:rsidRDefault="00756206" w:rsidP="005C0EEA">
            <w:pPr>
              <w:tabs>
                <w:tab w:val="left" w:pos="1080"/>
              </w:tabs>
              <w:jc w:val="center"/>
              <w:rPr>
                <w:rFonts w:cs="Arial"/>
                <w:b/>
              </w:rPr>
            </w:pPr>
            <w:r w:rsidRPr="00374354">
              <w:rPr>
                <w:rFonts w:cs="Arial"/>
              </w:rPr>
              <w:t xml:space="preserve">Outdoor 70°F DB, 25 </w:t>
            </w:r>
            <w:proofErr w:type="spellStart"/>
            <w:r w:rsidRPr="00374354">
              <w:rPr>
                <w:rFonts w:cs="Arial"/>
              </w:rPr>
              <w:t>ft</w:t>
            </w:r>
            <w:proofErr w:type="spellEnd"/>
            <w:r w:rsidRPr="00374354">
              <w:rPr>
                <w:rFonts w:cs="Arial"/>
              </w:rPr>
              <w:t xml:space="preserve"> pipe length)</w:t>
            </w:r>
          </w:p>
        </w:tc>
      </w:tr>
      <w:tr w:rsidR="00756206" w:rsidRPr="00161C60" w:rsidTr="00DF0A18">
        <w:trPr>
          <w:trHeight w:val="241"/>
          <w:jc w:val="center"/>
        </w:trPr>
        <w:tc>
          <w:tcPr>
            <w:tcW w:w="2971" w:type="dxa"/>
          </w:tcPr>
          <w:p w:rsidR="00756206" w:rsidRPr="00161C60" w:rsidRDefault="00756206" w:rsidP="005C0EEA">
            <w:pPr>
              <w:tabs>
                <w:tab w:val="left" w:pos="1080"/>
              </w:tabs>
              <w:jc w:val="center"/>
              <w:rPr>
                <w:rFonts w:cs="Arial"/>
              </w:rPr>
            </w:pPr>
            <w:r>
              <w:rPr>
                <w:rFonts w:cs="Arial"/>
              </w:rPr>
              <w:t>FB</w:t>
            </w:r>
            <w:r w:rsidRPr="00161C60">
              <w:rPr>
                <w:rFonts w:cs="Arial"/>
              </w:rPr>
              <w:t>Q18PVJU</w:t>
            </w:r>
          </w:p>
        </w:tc>
        <w:tc>
          <w:tcPr>
            <w:tcW w:w="3536" w:type="dxa"/>
          </w:tcPr>
          <w:p w:rsidR="00756206" w:rsidRPr="00161C60" w:rsidRDefault="00756206" w:rsidP="005C0EEA">
            <w:pPr>
              <w:tabs>
                <w:tab w:val="left" w:pos="1080"/>
              </w:tabs>
              <w:jc w:val="center"/>
              <w:rPr>
                <w:rFonts w:cs="Arial"/>
              </w:rPr>
            </w:pPr>
            <w:r w:rsidRPr="00161C60">
              <w:rPr>
                <w:rFonts w:cs="Arial"/>
              </w:rPr>
              <w:t>18,000</w:t>
            </w:r>
          </w:p>
        </w:tc>
        <w:tc>
          <w:tcPr>
            <w:tcW w:w="3536" w:type="dxa"/>
          </w:tcPr>
          <w:p w:rsidR="00756206" w:rsidRPr="00161C60" w:rsidRDefault="00756206" w:rsidP="005C0EEA">
            <w:pPr>
              <w:tabs>
                <w:tab w:val="left" w:pos="1080"/>
              </w:tabs>
              <w:jc w:val="center"/>
              <w:rPr>
                <w:rFonts w:cs="Arial"/>
              </w:rPr>
            </w:pPr>
            <w:r w:rsidRPr="00161C60">
              <w:rPr>
                <w:rFonts w:cs="Arial"/>
              </w:rPr>
              <w:t>20,000</w:t>
            </w:r>
          </w:p>
        </w:tc>
      </w:tr>
      <w:tr w:rsidR="00756206" w:rsidRPr="00161C60" w:rsidTr="00DF0A18">
        <w:trPr>
          <w:trHeight w:val="241"/>
          <w:jc w:val="center"/>
        </w:trPr>
        <w:tc>
          <w:tcPr>
            <w:tcW w:w="2971" w:type="dxa"/>
          </w:tcPr>
          <w:p w:rsidR="00756206" w:rsidRPr="00161C60" w:rsidRDefault="00756206" w:rsidP="005C0EEA">
            <w:pPr>
              <w:tabs>
                <w:tab w:val="left" w:pos="1080"/>
              </w:tabs>
              <w:jc w:val="center"/>
              <w:rPr>
                <w:rFonts w:cs="Arial"/>
              </w:rPr>
            </w:pPr>
            <w:r>
              <w:rPr>
                <w:rFonts w:cs="Arial"/>
              </w:rPr>
              <w:t>FB</w:t>
            </w:r>
            <w:r w:rsidRPr="00161C60">
              <w:rPr>
                <w:rFonts w:cs="Arial"/>
              </w:rPr>
              <w:t>Q24PVJU</w:t>
            </w:r>
          </w:p>
        </w:tc>
        <w:tc>
          <w:tcPr>
            <w:tcW w:w="3536" w:type="dxa"/>
          </w:tcPr>
          <w:p w:rsidR="00756206" w:rsidRPr="00161C60" w:rsidRDefault="00756206" w:rsidP="005C0EEA">
            <w:pPr>
              <w:tabs>
                <w:tab w:val="left" w:pos="1080"/>
              </w:tabs>
              <w:jc w:val="center"/>
              <w:rPr>
                <w:rFonts w:cs="Arial"/>
              </w:rPr>
            </w:pPr>
            <w:r w:rsidRPr="00161C60">
              <w:rPr>
                <w:rFonts w:cs="Arial"/>
              </w:rPr>
              <w:t>24,000</w:t>
            </w:r>
          </w:p>
        </w:tc>
        <w:tc>
          <w:tcPr>
            <w:tcW w:w="3536" w:type="dxa"/>
          </w:tcPr>
          <w:p w:rsidR="00756206" w:rsidRPr="00161C60" w:rsidRDefault="00756206" w:rsidP="005C0EEA">
            <w:pPr>
              <w:tabs>
                <w:tab w:val="left" w:pos="1080"/>
              </w:tabs>
              <w:jc w:val="center"/>
              <w:rPr>
                <w:rFonts w:cs="Arial"/>
              </w:rPr>
            </w:pPr>
            <w:r w:rsidRPr="00161C60">
              <w:rPr>
                <w:rFonts w:cs="Arial"/>
              </w:rPr>
              <w:t>27,000</w:t>
            </w:r>
          </w:p>
        </w:tc>
      </w:tr>
      <w:tr w:rsidR="00756206" w:rsidRPr="00161C60" w:rsidTr="00DF0A18">
        <w:trPr>
          <w:trHeight w:val="257"/>
          <w:jc w:val="center"/>
        </w:trPr>
        <w:tc>
          <w:tcPr>
            <w:tcW w:w="2971" w:type="dxa"/>
          </w:tcPr>
          <w:p w:rsidR="00756206" w:rsidRPr="00161C60" w:rsidRDefault="00756206" w:rsidP="005C0EEA">
            <w:pPr>
              <w:tabs>
                <w:tab w:val="left" w:pos="1080"/>
              </w:tabs>
              <w:jc w:val="center"/>
              <w:rPr>
                <w:rFonts w:cs="Arial"/>
              </w:rPr>
            </w:pPr>
            <w:r>
              <w:rPr>
                <w:rFonts w:cs="Arial"/>
              </w:rPr>
              <w:t>FB</w:t>
            </w:r>
            <w:r w:rsidRPr="00161C60">
              <w:rPr>
                <w:rFonts w:cs="Arial"/>
              </w:rPr>
              <w:t>Q30PVJU</w:t>
            </w:r>
          </w:p>
        </w:tc>
        <w:tc>
          <w:tcPr>
            <w:tcW w:w="3536" w:type="dxa"/>
          </w:tcPr>
          <w:p w:rsidR="00756206" w:rsidRPr="00161C60" w:rsidRDefault="00756206" w:rsidP="005C0EEA">
            <w:pPr>
              <w:tabs>
                <w:tab w:val="left" w:pos="1080"/>
              </w:tabs>
              <w:jc w:val="center"/>
              <w:rPr>
                <w:rFonts w:cs="Arial"/>
              </w:rPr>
            </w:pPr>
            <w:r w:rsidRPr="00161C60">
              <w:rPr>
                <w:rFonts w:cs="Arial"/>
              </w:rPr>
              <w:t>30,000</w:t>
            </w:r>
          </w:p>
        </w:tc>
        <w:tc>
          <w:tcPr>
            <w:tcW w:w="3536" w:type="dxa"/>
          </w:tcPr>
          <w:p w:rsidR="00756206" w:rsidRPr="00161C60" w:rsidRDefault="00756206" w:rsidP="005C0EEA">
            <w:pPr>
              <w:tabs>
                <w:tab w:val="left" w:pos="1080"/>
              </w:tabs>
              <w:jc w:val="center"/>
              <w:rPr>
                <w:rFonts w:cs="Arial"/>
              </w:rPr>
            </w:pPr>
            <w:r w:rsidRPr="00161C60">
              <w:rPr>
                <w:rFonts w:cs="Arial"/>
              </w:rPr>
              <w:t>34,000</w:t>
            </w:r>
          </w:p>
        </w:tc>
      </w:tr>
    </w:tbl>
    <w:p w:rsidR="00756206" w:rsidRDefault="00756206" w:rsidP="00756206">
      <w:pPr>
        <w:ind w:right="720"/>
      </w:pPr>
    </w:p>
    <w:p w:rsidR="00756206" w:rsidRDefault="00DF0A18" w:rsidP="00005E5F">
      <w:pPr>
        <w:pStyle w:val="Paragraph2"/>
      </w:pPr>
      <w:r>
        <w:t>S</w:t>
      </w:r>
      <w:r w:rsidR="00E75B83">
        <w:t>.</w:t>
      </w:r>
      <w:r w:rsidR="00E75B83">
        <w:tab/>
      </w:r>
      <w:r w:rsidR="00756206" w:rsidRPr="00120CF5">
        <w:t>Indoor Unit:</w:t>
      </w:r>
    </w:p>
    <w:p w:rsidR="00E75B83" w:rsidRPr="00120CF5" w:rsidRDefault="00E75B83" w:rsidP="00005E5F">
      <w:pPr>
        <w:pStyle w:val="Paragraph2"/>
      </w:pPr>
    </w:p>
    <w:p w:rsidR="00756206" w:rsidRPr="00054811" w:rsidRDefault="00E75B83" w:rsidP="00E75B83">
      <w:pPr>
        <w:pStyle w:val="Paragraph3"/>
      </w:pPr>
      <w:r>
        <w:t>1.</w:t>
      </w:r>
      <w:r>
        <w:tab/>
      </w:r>
      <w:r w:rsidR="00756206" w:rsidRPr="0082654B">
        <w:t>The Daikin indoor unit F</w:t>
      </w:r>
      <w:r w:rsidR="00756206">
        <w:t>BQ</w:t>
      </w:r>
      <w:r w:rsidR="00756206" w:rsidRPr="0082654B">
        <w:t xml:space="preserve"> shall be completely factory assembled and tested. </w:t>
      </w:r>
      <w:r w:rsidR="00756206">
        <w:t xml:space="preserve"> </w:t>
      </w:r>
      <w:r w:rsidR="00756206" w:rsidRPr="0082654B">
        <w:t xml:space="preserve">Included in the unit is factory wiring, piping, electronic proportional expansion valve, control circuit board, fan motor thermal protector, flare connections, self-diagnostics, auto-restart function, 3-minute fused time delay, and test run switch. The unit shall </w:t>
      </w:r>
      <w:r w:rsidR="00756206">
        <w:t>be equipment with automatically</w:t>
      </w:r>
      <w:r w:rsidR="00756206" w:rsidRPr="0082654B">
        <w:t xml:space="preserve"> adju</w:t>
      </w:r>
      <w:r w:rsidR="00756206">
        <w:t>sting</w:t>
      </w:r>
      <w:r w:rsidR="00756206" w:rsidRPr="0082654B">
        <w:t xml:space="preserve"> external static pressure </w:t>
      </w:r>
      <w:r w:rsidR="00756206">
        <w:t>logic that is selectable during commissioning. This adjusts the airflow based on the installed external static pressure.</w:t>
      </w:r>
    </w:p>
    <w:p w:rsidR="00756206" w:rsidRPr="00054811" w:rsidRDefault="00E75B83" w:rsidP="00E75B83">
      <w:pPr>
        <w:pStyle w:val="Paragraph3"/>
      </w:pPr>
      <w:r>
        <w:t>2.</w:t>
      </w:r>
      <w:r>
        <w:tab/>
      </w:r>
      <w:r w:rsidR="00756206" w:rsidRPr="00054811">
        <w:t>Indoor unit and refrigerant pipes will be charged with dehydrated air prior to shipment from the factory.</w:t>
      </w:r>
    </w:p>
    <w:p w:rsidR="00756206" w:rsidRPr="00054811" w:rsidRDefault="00E75B83" w:rsidP="00E75B83">
      <w:pPr>
        <w:pStyle w:val="Paragraph3"/>
      </w:pPr>
      <w:r>
        <w:t>3.</w:t>
      </w:r>
      <w:r>
        <w:tab/>
      </w:r>
      <w:r w:rsidR="00756206" w:rsidRPr="00054811">
        <w:t xml:space="preserve">Both refrigerant lines shall be </w:t>
      </w:r>
      <w:r w:rsidR="00756206" w:rsidRPr="00374354">
        <w:t>individually</w:t>
      </w:r>
      <w:r w:rsidR="00756206">
        <w:t xml:space="preserve"> </w:t>
      </w:r>
      <w:r w:rsidR="00756206" w:rsidRPr="00054811">
        <w:t>insulated from the outdoor unit.</w:t>
      </w:r>
    </w:p>
    <w:p w:rsidR="00756206" w:rsidRPr="00054811" w:rsidRDefault="00E75B83" w:rsidP="00E75B83">
      <w:pPr>
        <w:pStyle w:val="Paragraph3"/>
      </w:pPr>
      <w:r>
        <w:t>4.</w:t>
      </w:r>
      <w:r>
        <w:tab/>
      </w:r>
      <w:r w:rsidR="00756206" w:rsidRPr="00054811">
        <w:t xml:space="preserve">The indoor units shall be equipped with a condensate </w:t>
      </w:r>
      <w:r w:rsidR="00756206" w:rsidRPr="004909D4">
        <w:t>pan and condensate pump.  The condensate pump provides up to 18-3/8” of lift</w:t>
      </w:r>
      <w:r w:rsidR="00756206">
        <w:t xml:space="preserve"> from the center of the drain outlet.</w:t>
      </w:r>
    </w:p>
    <w:p w:rsidR="00756206" w:rsidRPr="00054811" w:rsidRDefault="00E75B83" w:rsidP="00E75B83">
      <w:pPr>
        <w:pStyle w:val="Paragraph3"/>
      </w:pPr>
      <w:r>
        <w:t>5.</w:t>
      </w:r>
      <w:r>
        <w:tab/>
      </w:r>
      <w:r w:rsidR="00756206" w:rsidRPr="00054811">
        <w:t>The indoor units shall be equipped with a return air thermistor.</w:t>
      </w:r>
    </w:p>
    <w:p w:rsidR="00756206" w:rsidRPr="00054811" w:rsidRDefault="00E75B83" w:rsidP="00E75B83">
      <w:pPr>
        <w:pStyle w:val="Paragraph3"/>
      </w:pPr>
      <w:r>
        <w:t>6.</w:t>
      </w:r>
      <w:r>
        <w:tab/>
      </w:r>
      <w:r w:rsidR="00756206" w:rsidRPr="00054811">
        <w:t xml:space="preserve">The indoor unit will be separately powered with 208~230V/1-phase/60Hz. </w:t>
      </w:r>
    </w:p>
    <w:p w:rsidR="00756206" w:rsidRDefault="00E75B83" w:rsidP="00E75B83">
      <w:pPr>
        <w:pStyle w:val="Paragraph3"/>
      </w:pPr>
      <w:r>
        <w:t>7.</w:t>
      </w:r>
      <w:r>
        <w:tab/>
      </w:r>
      <w:r w:rsidR="00756206" w:rsidRPr="00054811">
        <w:t>The voltage range will be 253 volts maximum and 187 volts minimum.</w:t>
      </w:r>
    </w:p>
    <w:p w:rsidR="00756206" w:rsidRDefault="00DF0A18" w:rsidP="00005E5F">
      <w:pPr>
        <w:pStyle w:val="Paragraph2"/>
      </w:pPr>
      <w:r>
        <w:t>T</w:t>
      </w:r>
      <w:r w:rsidR="00E75B83">
        <w:t>.</w:t>
      </w:r>
      <w:r w:rsidR="00E75B83">
        <w:tab/>
      </w:r>
      <w:r w:rsidR="00756206" w:rsidRPr="00E63603">
        <w:t>Unit Cabinet:</w:t>
      </w:r>
    </w:p>
    <w:p w:rsidR="00E75B83" w:rsidRPr="00E63603" w:rsidRDefault="00E75B83" w:rsidP="00005E5F">
      <w:pPr>
        <w:pStyle w:val="Paragraph2"/>
      </w:pPr>
    </w:p>
    <w:p w:rsidR="00756206" w:rsidRDefault="00E75B83" w:rsidP="00E75B83">
      <w:pPr>
        <w:pStyle w:val="Paragraph3"/>
      </w:pPr>
      <w:r>
        <w:t>1.</w:t>
      </w:r>
      <w:r>
        <w:tab/>
      </w:r>
      <w:r w:rsidR="00756206" w:rsidRPr="00E63603">
        <w:t xml:space="preserve">The cabinet shall be </w:t>
      </w:r>
      <w:r w:rsidR="00756206">
        <w:t xml:space="preserve">located into the ceiling and ducted to the supply and return air openings. </w:t>
      </w:r>
    </w:p>
    <w:p w:rsidR="00756206" w:rsidRDefault="00E75B83" w:rsidP="00E75B83">
      <w:pPr>
        <w:pStyle w:val="Paragraph3"/>
      </w:pPr>
      <w:r>
        <w:t>2.</w:t>
      </w:r>
      <w:r>
        <w:tab/>
      </w:r>
      <w:r w:rsidR="00756206" w:rsidRPr="004E50F5">
        <w:t>The cabinet shall be constructed with sound absorbing foamed polystyrene and polyethylene insulation.</w:t>
      </w:r>
    </w:p>
    <w:p w:rsidR="00756206" w:rsidRDefault="00DF0A18" w:rsidP="00005E5F">
      <w:pPr>
        <w:pStyle w:val="Paragraph2"/>
      </w:pPr>
      <w:r>
        <w:t>U</w:t>
      </w:r>
      <w:r w:rsidR="00E75B83">
        <w:t>.</w:t>
      </w:r>
      <w:r w:rsidR="00E75B83">
        <w:tab/>
      </w:r>
      <w:r w:rsidR="00756206" w:rsidRPr="00CA160E">
        <w:t>Fan:</w:t>
      </w:r>
    </w:p>
    <w:p w:rsidR="00E75B83" w:rsidRPr="00CA160E" w:rsidRDefault="00E75B83" w:rsidP="00005E5F">
      <w:pPr>
        <w:pStyle w:val="Paragraph2"/>
      </w:pPr>
    </w:p>
    <w:p w:rsidR="00756206" w:rsidRDefault="00E75B83" w:rsidP="00E75B83">
      <w:pPr>
        <w:pStyle w:val="Paragraph3"/>
      </w:pPr>
      <w:r>
        <w:t>1.</w:t>
      </w:r>
      <w:r>
        <w:tab/>
      </w:r>
      <w:r w:rsidR="00756206" w:rsidRPr="0082654B">
        <w:t>The f</w:t>
      </w:r>
      <w:r w:rsidR="00756206">
        <w:t>an shall be direct-drive DC (ECM)</w:t>
      </w:r>
      <w:r w:rsidR="00756206" w:rsidRPr="0082654B">
        <w:t xml:space="preserve"> type fan, statically and dynamically bal</w:t>
      </w:r>
      <w:r w:rsidR="00756206">
        <w:t>anced impeller with three</w:t>
      </w:r>
      <w:r w:rsidR="00756206" w:rsidRPr="0082654B">
        <w:t xml:space="preserve"> fan speeds available. </w:t>
      </w:r>
    </w:p>
    <w:p w:rsidR="00756206" w:rsidRPr="004909D4" w:rsidRDefault="00E75B83" w:rsidP="00E75B83">
      <w:pPr>
        <w:pStyle w:val="Paragraph3"/>
      </w:pPr>
      <w:r>
        <w:t>2.</w:t>
      </w:r>
      <w:r>
        <w:tab/>
      </w:r>
      <w:r w:rsidR="00756206" w:rsidRPr="0082654B">
        <w:t xml:space="preserve">The unit shall </w:t>
      </w:r>
      <w:r w:rsidR="00756206">
        <w:t xml:space="preserve">be equipment with </w:t>
      </w:r>
      <w:proofErr w:type="gramStart"/>
      <w:r w:rsidR="00756206">
        <w:t>an automatically</w:t>
      </w:r>
      <w:proofErr w:type="gramEnd"/>
      <w:r w:rsidR="00756206" w:rsidRPr="0082654B">
        <w:t xml:space="preserve"> adju</w:t>
      </w:r>
      <w:r w:rsidR="00756206">
        <w:t>sting</w:t>
      </w:r>
      <w:r w:rsidR="00756206" w:rsidRPr="0082654B">
        <w:t xml:space="preserve"> external static </w:t>
      </w:r>
      <w:r w:rsidR="00756206" w:rsidRPr="004909D4">
        <w:t>pressure logic selectable during commissioning.</w:t>
      </w:r>
    </w:p>
    <w:p w:rsidR="00756206" w:rsidRPr="004909D4" w:rsidRDefault="00E75B83" w:rsidP="00E75B83">
      <w:pPr>
        <w:pStyle w:val="Paragraph3"/>
      </w:pPr>
      <w:r>
        <w:t>3.</w:t>
      </w:r>
      <w:r>
        <w:tab/>
      </w:r>
      <w:r w:rsidR="00756206" w:rsidRPr="004909D4">
        <w:t xml:space="preserve">The fan motor shall operate on 208/230 volts, 1 phase, </w:t>
      </w:r>
      <w:proofErr w:type="gramStart"/>
      <w:r w:rsidR="00756206" w:rsidRPr="004909D4">
        <w:t>60</w:t>
      </w:r>
      <w:proofErr w:type="gramEnd"/>
      <w:r w:rsidR="00756206" w:rsidRPr="004909D4">
        <w:t xml:space="preserve"> hertz with a motor output range of 0.47 HP.</w:t>
      </w:r>
    </w:p>
    <w:p w:rsidR="00756206" w:rsidRPr="0082654B" w:rsidRDefault="00E75B83" w:rsidP="00E75B83">
      <w:pPr>
        <w:pStyle w:val="Paragraph3"/>
      </w:pPr>
      <w:r>
        <w:t>4.</w:t>
      </w:r>
      <w:r>
        <w:tab/>
      </w:r>
      <w:r w:rsidR="00756206">
        <w:t>The air</w:t>
      </w:r>
      <w:r w:rsidR="00756206" w:rsidRPr="0082654B">
        <w:t>flow rate shall be available in</w:t>
      </w:r>
      <w:r w:rsidR="00756206">
        <w:t xml:space="preserve"> three </w:t>
      </w:r>
      <w:r w:rsidR="00756206" w:rsidRPr="0082654B">
        <w:t>settings.</w:t>
      </w:r>
    </w:p>
    <w:p w:rsidR="00756206" w:rsidRDefault="00E75B83" w:rsidP="00E75B83">
      <w:pPr>
        <w:pStyle w:val="Paragraph3"/>
      </w:pPr>
      <w:r>
        <w:t>5.</w:t>
      </w:r>
      <w:r>
        <w:tab/>
      </w:r>
      <w:r w:rsidR="00756206" w:rsidRPr="0082654B">
        <w:t>The fan motor shall be thermally protected.</w:t>
      </w:r>
    </w:p>
    <w:p w:rsidR="00756206" w:rsidRDefault="00E75B83" w:rsidP="00E75B83">
      <w:pPr>
        <w:pStyle w:val="Paragraph3"/>
      </w:pPr>
      <w:r>
        <w:t>6.</w:t>
      </w:r>
      <w:r>
        <w:tab/>
      </w:r>
      <w:r w:rsidR="00756206">
        <w:t>The fan motor shall be equipped as standard with adjustable external static pressure (ESP) settings.</w:t>
      </w:r>
    </w:p>
    <w:p w:rsidR="00756206" w:rsidRDefault="00E75B83" w:rsidP="00E75B83">
      <w:pPr>
        <w:pStyle w:val="Paragraph3"/>
      </w:pPr>
      <w:r>
        <w:t>7.</w:t>
      </w:r>
      <w:r>
        <w:tab/>
      </w:r>
      <w:r w:rsidR="00756206">
        <w:t>Fan motor external static pressure range for nominal airflow:</w:t>
      </w:r>
    </w:p>
    <w:p w:rsidR="00756206" w:rsidRDefault="00756206" w:rsidP="00756206">
      <w:pPr>
        <w:ind w:left="1080" w:right="7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756206" w:rsidRPr="00FB2616" w:rsidTr="005C0EEA">
        <w:trPr>
          <w:jc w:val="center"/>
        </w:trPr>
        <w:tc>
          <w:tcPr>
            <w:tcW w:w="2268" w:type="dxa"/>
          </w:tcPr>
          <w:p w:rsidR="00756206" w:rsidRPr="00361A03" w:rsidRDefault="00756206" w:rsidP="005C0EEA">
            <w:pPr>
              <w:jc w:val="center"/>
              <w:rPr>
                <w:rFonts w:cs="Arial"/>
                <w:b/>
              </w:rPr>
            </w:pPr>
            <w:r w:rsidRPr="00361A03">
              <w:rPr>
                <w:rFonts w:cs="Arial"/>
                <w:b/>
              </w:rPr>
              <w:t>Model Number</w:t>
            </w:r>
          </w:p>
        </w:tc>
        <w:tc>
          <w:tcPr>
            <w:tcW w:w="2700" w:type="dxa"/>
            <w:tcMar>
              <w:left w:w="86" w:type="dxa"/>
              <w:right w:w="86" w:type="dxa"/>
            </w:tcMar>
          </w:tcPr>
          <w:p w:rsidR="00756206" w:rsidRPr="00361A03" w:rsidRDefault="00756206" w:rsidP="005C0EEA">
            <w:pPr>
              <w:jc w:val="center"/>
              <w:rPr>
                <w:rFonts w:cs="Arial"/>
              </w:rPr>
            </w:pPr>
            <w:r w:rsidRPr="00361A03">
              <w:rPr>
                <w:rFonts w:cs="Arial"/>
                <w:b/>
              </w:rPr>
              <w:t>Fan ESP (in. WG)</w:t>
            </w:r>
          </w:p>
        </w:tc>
      </w:tr>
      <w:tr w:rsidR="00756206" w:rsidRPr="00FB2616" w:rsidTr="005C0EEA">
        <w:trPr>
          <w:jc w:val="center"/>
        </w:trPr>
        <w:tc>
          <w:tcPr>
            <w:tcW w:w="2268" w:type="dxa"/>
          </w:tcPr>
          <w:p w:rsidR="00756206" w:rsidRPr="00361A03" w:rsidRDefault="00756206" w:rsidP="005C0EEA">
            <w:pPr>
              <w:tabs>
                <w:tab w:val="left" w:pos="1080"/>
              </w:tabs>
              <w:jc w:val="center"/>
              <w:rPr>
                <w:rFonts w:cs="Arial"/>
              </w:rPr>
            </w:pPr>
            <w:r>
              <w:rPr>
                <w:rFonts w:cs="Arial"/>
              </w:rPr>
              <w:t>FBQ18</w:t>
            </w:r>
            <w:r w:rsidRPr="00361A03">
              <w:rPr>
                <w:rFonts w:cs="Arial"/>
              </w:rPr>
              <w:t>PVJU</w:t>
            </w:r>
          </w:p>
        </w:tc>
        <w:tc>
          <w:tcPr>
            <w:tcW w:w="2700" w:type="dxa"/>
          </w:tcPr>
          <w:p w:rsidR="00756206" w:rsidRPr="00361A03" w:rsidRDefault="00756206" w:rsidP="005C0EEA">
            <w:pPr>
              <w:jc w:val="center"/>
              <w:rPr>
                <w:rFonts w:cs="Arial"/>
              </w:rPr>
            </w:pPr>
            <w:r>
              <w:rPr>
                <w:rFonts w:cs="Arial"/>
              </w:rPr>
              <w:t>0.80 – 0.20</w:t>
            </w:r>
          </w:p>
        </w:tc>
      </w:tr>
      <w:tr w:rsidR="00756206" w:rsidRPr="00FB2616" w:rsidTr="005C0EEA">
        <w:trPr>
          <w:jc w:val="center"/>
        </w:trPr>
        <w:tc>
          <w:tcPr>
            <w:tcW w:w="2268" w:type="dxa"/>
          </w:tcPr>
          <w:p w:rsidR="00756206" w:rsidRPr="00361A03" w:rsidRDefault="00756206" w:rsidP="005C0EEA">
            <w:pPr>
              <w:tabs>
                <w:tab w:val="left" w:pos="1080"/>
              </w:tabs>
              <w:jc w:val="center"/>
              <w:rPr>
                <w:rFonts w:cs="Arial"/>
              </w:rPr>
            </w:pPr>
            <w:r>
              <w:rPr>
                <w:rFonts w:cs="Arial"/>
              </w:rPr>
              <w:t>FBQ24</w:t>
            </w:r>
            <w:r w:rsidRPr="00361A03">
              <w:rPr>
                <w:rFonts w:cs="Arial"/>
              </w:rPr>
              <w:t>PVJU</w:t>
            </w:r>
          </w:p>
        </w:tc>
        <w:tc>
          <w:tcPr>
            <w:tcW w:w="2700" w:type="dxa"/>
          </w:tcPr>
          <w:p w:rsidR="00756206" w:rsidRPr="00361A03" w:rsidRDefault="00756206" w:rsidP="005C0EEA">
            <w:pPr>
              <w:jc w:val="center"/>
              <w:rPr>
                <w:rFonts w:cs="Arial"/>
              </w:rPr>
            </w:pPr>
            <w:r>
              <w:rPr>
                <w:rFonts w:cs="Arial"/>
              </w:rPr>
              <w:t>0.80 – 0.20</w:t>
            </w:r>
          </w:p>
        </w:tc>
      </w:tr>
      <w:tr w:rsidR="00756206" w:rsidRPr="00FB2616" w:rsidTr="005C0EEA">
        <w:trPr>
          <w:jc w:val="center"/>
        </w:trPr>
        <w:tc>
          <w:tcPr>
            <w:tcW w:w="2268" w:type="dxa"/>
          </w:tcPr>
          <w:p w:rsidR="00756206" w:rsidRPr="00361A03" w:rsidRDefault="00756206" w:rsidP="005C0EEA">
            <w:pPr>
              <w:tabs>
                <w:tab w:val="left" w:pos="1080"/>
              </w:tabs>
              <w:jc w:val="center"/>
              <w:rPr>
                <w:rFonts w:cs="Arial"/>
              </w:rPr>
            </w:pPr>
            <w:r>
              <w:rPr>
                <w:rFonts w:cs="Arial"/>
              </w:rPr>
              <w:t>FBQ30</w:t>
            </w:r>
            <w:r w:rsidRPr="00361A03">
              <w:rPr>
                <w:rFonts w:cs="Arial"/>
              </w:rPr>
              <w:t>PVJU</w:t>
            </w:r>
          </w:p>
        </w:tc>
        <w:tc>
          <w:tcPr>
            <w:tcW w:w="2700" w:type="dxa"/>
          </w:tcPr>
          <w:p w:rsidR="00756206" w:rsidRPr="00361A03" w:rsidRDefault="00756206" w:rsidP="005C0EEA">
            <w:pPr>
              <w:jc w:val="center"/>
              <w:rPr>
                <w:rFonts w:cs="Arial"/>
              </w:rPr>
            </w:pPr>
            <w:r>
              <w:rPr>
                <w:rFonts w:cs="Arial"/>
              </w:rPr>
              <w:t>0.80 – 0.20</w:t>
            </w:r>
          </w:p>
        </w:tc>
      </w:tr>
    </w:tbl>
    <w:p w:rsidR="00756206" w:rsidRDefault="00756206" w:rsidP="00756206">
      <w:pPr>
        <w:ind w:right="720"/>
        <w:rPr>
          <w:rFonts w:cs="Arial"/>
        </w:rPr>
      </w:pPr>
    </w:p>
    <w:p w:rsidR="00756206" w:rsidRDefault="00DF0A18" w:rsidP="00005E5F">
      <w:pPr>
        <w:pStyle w:val="Paragraph2"/>
      </w:pPr>
      <w:r>
        <w:t>V</w:t>
      </w:r>
      <w:r w:rsidR="00E75B83">
        <w:t>.</w:t>
      </w:r>
      <w:r w:rsidR="00E75B83">
        <w:tab/>
      </w:r>
      <w:r w:rsidR="00756206" w:rsidRPr="00070D38">
        <w:t>Coil:</w:t>
      </w:r>
    </w:p>
    <w:p w:rsidR="00E75B83" w:rsidRPr="00070D38" w:rsidRDefault="00E75B83" w:rsidP="00005E5F">
      <w:pPr>
        <w:pStyle w:val="Paragraph2"/>
      </w:pPr>
    </w:p>
    <w:p w:rsidR="00756206" w:rsidRPr="0082654B" w:rsidRDefault="00E75B83" w:rsidP="00E75B83">
      <w:pPr>
        <w:pStyle w:val="Paragraph3"/>
      </w:pPr>
      <w:r>
        <w:t>1.</w:t>
      </w:r>
      <w:r>
        <w:tab/>
      </w:r>
      <w:r w:rsidR="00756206" w:rsidRPr="0082654B">
        <w:t>Coils shall be of the direct expansion type constructed from copper tubes expanded into aluminum fins to form a mechanical bond.</w:t>
      </w:r>
    </w:p>
    <w:p w:rsidR="00756206" w:rsidRPr="0082654B" w:rsidRDefault="00E75B83" w:rsidP="00E75B83">
      <w:pPr>
        <w:pStyle w:val="Paragraph3"/>
      </w:pPr>
      <w:r>
        <w:t>2.</w:t>
      </w:r>
      <w:r>
        <w:tab/>
      </w:r>
      <w:r w:rsidR="00756206" w:rsidRPr="0082654B">
        <w:t>The coil shall be of a waffle louver fin and high heat exchange, rifled bore tube design to ensure highly efficient performance.</w:t>
      </w:r>
    </w:p>
    <w:p w:rsidR="00756206" w:rsidRPr="0082654B" w:rsidRDefault="00E75B83" w:rsidP="00E75B83">
      <w:pPr>
        <w:pStyle w:val="Paragraph3"/>
      </w:pPr>
      <w:r>
        <w:t>3.</w:t>
      </w:r>
      <w:r>
        <w:tab/>
      </w:r>
      <w:r w:rsidR="00756206" w:rsidRPr="0082654B">
        <w:t>The coil shall be a 3 row cross fi</w:t>
      </w:r>
      <w:r w:rsidR="00756206">
        <w:t>n copper evaporator coil with 15</w:t>
      </w:r>
      <w:r w:rsidR="00756206" w:rsidRPr="0082654B">
        <w:t xml:space="preserve"> </w:t>
      </w:r>
      <w:proofErr w:type="spellStart"/>
      <w:r w:rsidR="00756206" w:rsidRPr="0082654B">
        <w:t>fpi</w:t>
      </w:r>
      <w:proofErr w:type="spellEnd"/>
      <w:r w:rsidR="00756206" w:rsidRPr="0082654B">
        <w:t xml:space="preserve"> design completely factory tested.</w:t>
      </w:r>
    </w:p>
    <w:p w:rsidR="00756206" w:rsidRPr="0082654B" w:rsidRDefault="002B6562" w:rsidP="00E75B83">
      <w:pPr>
        <w:pStyle w:val="Paragraph3"/>
      </w:pPr>
      <w:r>
        <w:t>4.</w:t>
      </w:r>
      <w:r>
        <w:tab/>
      </w:r>
      <w:r w:rsidR="00756206" w:rsidRPr="0082654B">
        <w:t>The refrigerant connections shall be flare connections and the condensate will be 1-1/4</w:t>
      </w:r>
      <w:r w:rsidR="00756206">
        <w:t>”</w:t>
      </w:r>
      <w:r w:rsidR="00756206" w:rsidRPr="0082654B">
        <w:t xml:space="preserve"> outside diameter PVC.</w:t>
      </w:r>
    </w:p>
    <w:p w:rsidR="00756206" w:rsidRDefault="002B6562" w:rsidP="00E75B83">
      <w:pPr>
        <w:pStyle w:val="Paragraph3"/>
      </w:pPr>
      <w:r>
        <w:t>5.</w:t>
      </w:r>
      <w:r>
        <w:tab/>
      </w:r>
      <w:r w:rsidR="00756206">
        <w:t>A condensate pan shall be located under the coil.</w:t>
      </w:r>
    </w:p>
    <w:p w:rsidR="00756206" w:rsidRDefault="002B6562" w:rsidP="00E75B83">
      <w:pPr>
        <w:pStyle w:val="Paragraph3"/>
      </w:pPr>
      <w:r>
        <w:t>6.</w:t>
      </w:r>
      <w:r>
        <w:tab/>
      </w:r>
      <w:r w:rsidR="00756206">
        <w:t xml:space="preserve">A condensate pump with </w:t>
      </w:r>
      <w:proofErr w:type="gramStart"/>
      <w:r w:rsidR="00756206">
        <w:t>a</w:t>
      </w:r>
      <w:proofErr w:type="gramEnd"/>
      <w:r w:rsidR="00756206">
        <w:t xml:space="preserve"> 18-3/8” lift shall be located below the coil in the condensate pan with a built in safety alarm.</w:t>
      </w:r>
    </w:p>
    <w:p w:rsidR="00756206" w:rsidRDefault="002B6562" w:rsidP="00E75B83">
      <w:pPr>
        <w:pStyle w:val="Paragraph3"/>
      </w:pPr>
      <w:r>
        <w:t>7.</w:t>
      </w:r>
      <w:r>
        <w:tab/>
      </w:r>
      <w:r w:rsidR="00756206" w:rsidRPr="0082654B">
        <w:t>A thermistor will be located on the liquid and gas line.</w:t>
      </w:r>
    </w:p>
    <w:p w:rsidR="00756206" w:rsidRDefault="00DF0A18" w:rsidP="00005E5F">
      <w:pPr>
        <w:pStyle w:val="Paragraph2"/>
      </w:pPr>
      <w:r>
        <w:t>W</w:t>
      </w:r>
      <w:r w:rsidR="002B6562">
        <w:t>.</w:t>
      </w:r>
      <w:r w:rsidR="002B6562">
        <w:tab/>
      </w:r>
      <w:r w:rsidR="00756206" w:rsidRPr="00574A70">
        <w:t>Electrical</w:t>
      </w:r>
      <w:r w:rsidR="00756206" w:rsidRPr="00602837">
        <w:t>:</w:t>
      </w:r>
    </w:p>
    <w:p w:rsidR="00E75B83" w:rsidRPr="00602837" w:rsidRDefault="00E75B83" w:rsidP="00005E5F">
      <w:pPr>
        <w:pStyle w:val="Paragraph2"/>
      </w:pPr>
    </w:p>
    <w:p w:rsidR="00756206" w:rsidRPr="00602837" w:rsidRDefault="00D86CBE" w:rsidP="00D86CBE">
      <w:pPr>
        <w:pStyle w:val="Paragraph3"/>
      </w:pPr>
      <w:r>
        <w:t>1.</w:t>
      </w:r>
      <w:r>
        <w:tab/>
      </w:r>
      <w:r w:rsidR="00756206" w:rsidRPr="00602837">
        <w:t xml:space="preserve">A separate power supply will be required of </w:t>
      </w:r>
      <w:r w:rsidR="00756206">
        <w:t>208-</w:t>
      </w:r>
      <w:r w:rsidR="00756206" w:rsidRPr="00B60776">
        <w:t xml:space="preserve">230 volts, </w:t>
      </w:r>
      <w:r w:rsidR="00756206">
        <w:t>1</w:t>
      </w:r>
      <w:r w:rsidR="00756206" w:rsidRPr="00B60776">
        <w:t xml:space="preserve"> phase, </w:t>
      </w:r>
      <w:proofErr w:type="gramStart"/>
      <w:r w:rsidR="00756206" w:rsidRPr="00B60776">
        <w:t>60</w:t>
      </w:r>
      <w:proofErr w:type="gramEnd"/>
      <w:r w:rsidR="00756206" w:rsidRPr="00B60776">
        <w:t xml:space="preserve"> hertz</w:t>
      </w:r>
      <w:r w:rsidR="00756206" w:rsidRPr="00602837">
        <w:t xml:space="preserve">. </w:t>
      </w:r>
      <w:r w:rsidR="00756206">
        <w:t xml:space="preserve"> </w:t>
      </w:r>
      <w:r w:rsidR="00756206" w:rsidRPr="00602837">
        <w:t>The acceptable voltage range shall be 187 to 253 volts.</w:t>
      </w:r>
    </w:p>
    <w:p w:rsidR="00756206" w:rsidRPr="00602837" w:rsidRDefault="00D86CBE" w:rsidP="00D86CBE">
      <w:pPr>
        <w:pStyle w:val="Paragraph3"/>
      </w:pPr>
      <w:r>
        <w:t>2.</w:t>
      </w:r>
      <w:r>
        <w:tab/>
      </w:r>
      <w:r w:rsidR="00756206" w:rsidRPr="00602837">
        <w:t>Transmission (control) wiring between the indoor and outdoor unit shall be a maximum of 3,280 feet (total 6,560 feet).</w:t>
      </w:r>
    </w:p>
    <w:p w:rsidR="00756206" w:rsidRDefault="00D86CBE" w:rsidP="00D86CBE">
      <w:pPr>
        <w:pStyle w:val="Paragraph3"/>
      </w:pPr>
      <w:r>
        <w:t>3.</w:t>
      </w:r>
      <w:r>
        <w:tab/>
      </w:r>
      <w:r w:rsidR="00756206" w:rsidRPr="00602837">
        <w:t xml:space="preserve">Transmission (control) wiring between the indoor </w:t>
      </w:r>
      <w:r w:rsidR="00756206">
        <w:t xml:space="preserve">unit </w:t>
      </w:r>
      <w:r w:rsidR="00756206" w:rsidRPr="00602837">
        <w:t>and remote controller shall be a maximum distance of 1,640 feet.</w:t>
      </w:r>
    </w:p>
    <w:p w:rsidR="00756206" w:rsidRDefault="00DF0A18" w:rsidP="00005E5F">
      <w:pPr>
        <w:pStyle w:val="Paragraph2"/>
      </w:pPr>
      <w:r>
        <w:t>X</w:t>
      </w:r>
      <w:r w:rsidR="00D86CBE">
        <w:t>.</w:t>
      </w:r>
      <w:r w:rsidR="00D86CBE">
        <w:tab/>
      </w:r>
      <w:r w:rsidR="00756206">
        <w:t>Control</w:t>
      </w:r>
      <w:r w:rsidR="00756206" w:rsidRPr="00602837">
        <w:t>:</w:t>
      </w:r>
    </w:p>
    <w:p w:rsidR="002B6562" w:rsidRPr="00602837" w:rsidRDefault="002B6562" w:rsidP="00005E5F">
      <w:pPr>
        <w:pStyle w:val="Paragraph2"/>
      </w:pPr>
    </w:p>
    <w:p w:rsidR="00756206" w:rsidRDefault="00D86CBE" w:rsidP="00D86CBE">
      <w:pPr>
        <w:pStyle w:val="Paragraph3"/>
      </w:pPr>
      <w:r>
        <w:t>1.</w:t>
      </w:r>
      <w:r>
        <w:tab/>
      </w:r>
      <w:r w:rsidR="00756206">
        <w:t>The unit shall have controls provided by Daikin to perform input functions necessary to operate the system</w:t>
      </w:r>
      <w:r w:rsidR="00756206" w:rsidRPr="00602837">
        <w:t>.</w:t>
      </w:r>
    </w:p>
    <w:p w:rsidR="00756206" w:rsidRDefault="00D86CBE" w:rsidP="00D86CBE">
      <w:pPr>
        <w:pStyle w:val="Paragraph3"/>
      </w:pPr>
      <w:r>
        <w:t>2.</w:t>
      </w:r>
      <w:r>
        <w:tab/>
      </w:r>
      <w:r w:rsidR="00756206">
        <w:t>A full array of fault diagnostics shall be accessible via the wired remote controller.</w:t>
      </w:r>
    </w:p>
    <w:p w:rsidR="00756206" w:rsidRDefault="00D86CBE" w:rsidP="00D86CBE">
      <w:pPr>
        <w:pStyle w:val="Paragraph3"/>
      </w:pPr>
      <w:r>
        <w:t>3.</w:t>
      </w:r>
      <w:r>
        <w:tab/>
      </w:r>
      <w:r w:rsidR="00756206">
        <w:t xml:space="preserve">The unit shall be compatible with interfacing with connection to </w:t>
      </w:r>
      <w:proofErr w:type="spellStart"/>
      <w:r w:rsidR="00756206">
        <w:t>BACnet</w:t>
      </w:r>
      <w:proofErr w:type="spellEnd"/>
      <w:r w:rsidR="00756206">
        <w:t xml:space="preserve"> and </w:t>
      </w:r>
      <w:proofErr w:type="spellStart"/>
      <w:r w:rsidR="00756206">
        <w:t>LonWorks</w:t>
      </w:r>
      <w:proofErr w:type="spellEnd"/>
      <w:r w:rsidR="00756206">
        <w:t xml:space="preserve"> networks or interfacing with connection to BMS system.  Consult with Daikin prior to applying controls.</w:t>
      </w:r>
    </w:p>
    <w:p w:rsidR="00756206" w:rsidRDefault="00DF0A18" w:rsidP="00005E5F">
      <w:pPr>
        <w:pStyle w:val="Paragraph2"/>
      </w:pPr>
      <w:r>
        <w:t>Y</w:t>
      </w:r>
      <w:r w:rsidR="00D86CBE">
        <w:t>.</w:t>
      </w:r>
      <w:r w:rsidR="00D86CBE">
        <w:tab/>
      </w:r>
      <w:r w:rsidR="00756206">
        <w:t>Required</w:t>
      </w:r>
      <w:r w:rsidR="00756206" w:rsidRPr="003178E0">
        <w:t xml:space="preserve"> Accessories Available:</w:t>
      </w:r>
    </w:p>
    <w:p w:rsidR="002B6562" w:rsidRPr="003178E0" w:rsidRDefault="002B6562" w:rsidP="00005E5F">
      <w:pPr>
        <w:pStyle w:val="Paragraph2"/>
      </w:pPr>
    </w:p>
    <w:p w:rsidR="00756206" w:rsidRPr="003178E0" w:rsidRDefault="00D86CBE" w:rsidP="00D86CBE">
      <w:pPr>
        <w:pStyle w:val="Paragraph3"/>
        <w:rPr>
          <w:lang w:eastAsia="ja-JP"/>
        </w:rPr>
      </w:pPr>
      <w:r>
        <w:t>1.</w:t>
      </w:r>
      <w:r>
        <w:tab/>
      </w:r>
      <w:r w:rsidR="00756206" w:rsidRPr="003178E0">
        <w:t>Remote “in-room” sensor kit KRCS01-4B (recommended).</w:t>
      </w:r>
    </w:p>
    <w:p w:rsidR="00756206" w:rsidRPr="003178E0" w:rsidRDefault="00D86CBE" w:rsidP="00D86CBE">
      <w:pPr>
        <w:pStyle w:val="Paragraph4"/>
        <w:rPr>
          <w:lang w:eastAsia="ja-JP"/>
        </w:rPr>
      </w:pPr>
      <w:r>
        <w:rPr>
          <w:lang w:eastAsia="ja-JP"/>
        </w:rPr>
        <w:t>a.</w:t>
      </w:r>
      <w:r>
        <w:rPr>
          <w:lang w:eastAsia="ja-JP"/>
        </w:rPr>
        <w:tab/>
      </w:r>
      <w:r w:rsidR="00756206" w:rsidRPr="003178E0">
        <w:rPr>
          <w:lang w:eastAsia="ja-JP"/>
        </w:rPr>
        <w:t>The Daikin wall mounted, hard wired remote sensor kit is recommended for applications where there could be a difference between set temperature and actual temperature. The sensor for detecting the temperature can be placed away from the indoor unit (branch wiring is included in the kit).</w:t>
      </w:r>
    </w:p>
    <w:p w:rsidR="00756206" w:rsidRDefault="00D86CBE" w:rsidP="00D86CBE">
      <w:pPr>
        <w:pStyle w:val="Paragraph3"/>
        <w:rPr>
          <w:lang w:eastAsia="ja-JP"/>
        </w:rPr>
      </w:pPr>
      <w:r>
        <w:rPr>
          <w:lang w:eastAsia="ja-JP"/>
        </w:rPr>
        <w:t>2.</w:t>
      </w:r>
      <w:r>
        <w:rPr>
          <w:lang w:eastAsia="ja-JP"/>
        </w:rPr>
        <w:tab/>
      </w:r>
      <w:r w:rsidR="00756206">
        <w:rPr>
          <w:lang w:eastAsia="ja-JP"/>
        </w:rPr>
        <w:t>Navigation Remote Controller (BRC1E71)</w:t>
      </w:r>
    </w:p>
    <w:p w:rsidR="00756206" w:rsidRDefault="00D86CBE" w:rsidP="00D86CBE">
      <w:pPr>
        <w:pStyle w:val="Paragraph3"/>
        <w:rPr>
          <w:lang w:eastAsia="ja-JP"/>
        </w:rPr>
      </w:pPr>
      <w:r>
        <w:rPr>
          <w:lang w:eastAsia="ja-JP"/>
        </w:rPr>
        <w:t>3.</w:t>
      </w:r>
      <w:r>
        <w:rPr>
          <w:lang w:eastAsia="ja-JP"/>
        </w:rPr>
        <w:tab/>
      </w:r>
      <w:r w:rsidR="00756206">
        <w:rPr>
          <w:lang w:eastAsia="ja-JP"/>
        </w:rPr>
        <w:t>Condensate pumps where required for drainage.</w:t>
      </w:r>
    </w:p>
    <w:p w:rsidR="00522B2C" w:rsidRDefault="00522B2C">
      <w:pPr>
        <w:pStyle w:val="Heading2"/>
      </w:pPr>
      <w:r>
        <w:t xml:space="preserve">PART 3 </w:t>
      </w:r>
      <w:r w:rsidR="00005E5F">
        <w:t>-</w:t>
      </w:r>
      <w:r w:rsidR="001E0502">
        <w:t xml:space="preserve"> </w:t>
      </w:r>
      <w:r>
        <w:t>EXECUTION</w:t>
      </w:r>
    </w:p>
    <w:p w:rsidR="00522B2C" w:rsidRDefault="00DF0A18">
      <w:pPr>
        <w:pStyle w:val="Paragraph1"/>
      </w:pPr>
      <w:r>
        <w:t>3.</w:t>
      </w:r>
      <w:r w:rsidR="00522B2C">
        <w:t>1</w:t>
      </w:r>
      <w:r w:rsidR="00522B2C">
        <w:tab/>
      </w:r>
      <w:r w:rsidR="001E0502">
        <w:tab/>
      </w:r>
      <w:r w:rsidR="00522B2C">
        <w:t>INSTALLATION</w:t>
      </w:r>
    </w:p>
    <w:p w:rsidR="00522B2C" w:rsidRDefault="00522B2C">
      <w:pPr>
        <w:pStyle w:val="Paragraph2"/>
      </w:pPr>
      <w:r>
        <w:t>A.</w:t>
      </w:r>
      <w:r>
        <w:tab/>
        <w:t>Install and arrange equipment as shown on the Drawings and as recommended by the equipment manufacturer.</w:t>
      </w:r>
    </w:p>
    <w:p w:rsidR="00DF0A18" w:rsidRDefault="00DF0A18">
      <w:pPr>
        <w:pStyle w:val="Paragraph2"/>
      </w:pPr>
    </w:p>
    <w:p w:rsidR="00522B2C" w:rsidRDefault="00DF0A18">
      <w:pPr>
        <w:pStyle w:val="Paragraph1"/>
      </w:pPr>
      <w:r>
        <w:t>3.</w:t>
      </w:r>
      <w:r w:rsidR="00522B2C">
        <w:t>2</w:t>
      </w:r>
      <w:r w:rsidR="00522B2C">
        <w:tab/>
      </w:r>
      <w:r w:rsidR="001E0502">
        <w:tab/>
      </w:r>
      <w:r w:rsidR="00522B2C">
        <w:t>AIR HANDLING INSTALLATION</w:t>
      </w:r>
    </w:p>
    <w:p w:rsidR="00522B2C" w:rsidRDefault="00522B2C">
      <w:pPr>
        <w:pStyle w:val="Paragraph2"/>
      </w:pPr>
      <w:r>
        <w:t>A.</w:t>
      </w:r>
      <w:r>
        <w:tab/>
        <w:t>Installation and Arrangement:  Air handling equipment shall be instal</w:t>
      </w:r>
      <w:r>
        <w:softHyphen/>
        <w:t>led and arranged as shown on the Drawings.  Comply with the manufacturer's recommendations for installation connection and start-up.</w:t>
      </w:r>
    </w:p>
    <w:p w:rsidR="001E0502" w:rsidRDefault="001E0502">
      <w:pPr>
        <w:pStyle w:val="Paragraph2"/>
      </w:pPr>
    </w:p>
    <w:p w:rsidR="00522B2C" w:rsidRDefault="00522B2C">
      <w:pPr>
        <w:pStyle w:val="Paragraph2"/>
      </w:pPr>
      <w:r>
        <w:t>B.</w:t>
      </w:r>
      <w:r>
        <w:tab/>
        <w:t>Lubrication:  All moving and rotating parts shall be lubricated in accordance with the manufacturer's recommendations prior to start-up.</w:t>
      </w:r>
    </w:p>
    <w:p w:rsidR="00DF0A18" w:rsidRDefault="00DF0A18">
      <w:pPr>
        <w:pStyle w:val="Paragraph2"/>
      </w:pPr>
    </w:p>
    <w:p w:rsidR="0069136F" w:rsidRPr="00170AA9" w:rsidRDefault="0069136F" w:rsidP="0069136F">
      <w:pPr>
        <w:pStyle w:val="Paragraph1"/>
      </w:pPr>
      <w:r w:rsidRPr="00170AA9">
        <w:t>3.</w:t>
      </w:r>
      <w:r>
        <w:t>3</w:t>
      </w:r>
      <w:r w:rsidRPr="00170AA9">
        <w:tab/>
        <w:t>Condensate drainage</w:t>
      </w:r>
    </w:p>
    <w:p w:rsidR="0069136F" w:rsidRDefault="0069136F" w:rsidP="0069136F">
      <w:pPr>
        <w:pStyle w:val="Paragraph2"/>
      </w:pPr>
      <w:r w:rsidRPr="00170AA9">
        <w:t>A.</w:t>
      </w:r>
      <w:r w:rsidRPr="00170AA9">
        <w:tab/>
        <w:t>Provide complete condensate drainage system</w:t>
      </w:r>
      <w:r>
        <w:t xml:space="preserve"> for cooling and heat pump equipment</w:t>
      </w:r>
      <w:r w:rsidRPr="00170AA9">
        <w:t xml:space="preserve">.  </w:t>
      </w:r>
      <w:proofErr w:type="gramStart"/>
      <w:r w:rsidRPr="00170AA9">
        <w:t>Route condensate to approved interior receptor.</w:t>
      </w:r>
      <w:proofErr w:type="gramEnd"/>
      <w:r w:rsidRPr="00170AA9">
        <w:t xml:space="preserve">  Discharging condensate to the exterior is not permitted.</w:t>
      </w:r>
      <w:r>
        <w:t xml:space="preserve">  See Division 22 for piping materials and methods.</w:t>
      </w:r>
    </w:p>
    <w:p w:rsidR="00DF0A18" w:rsidRPr="00170AA9" w:rsidRDefault="00DF0A18" w:rsidP="0069136F">
      <w:pPr>
        <w:pStyle w:val="Paragraph2"/>
      </w:pPr>
    </w:p>
    <w:p w:rsidR="00522B2C" w:rsidRDefault="00DF0A18">
      <w:pPr>
        <w:pStyle w:val="Paragraph1"/>
      </w:pPr>
      <w:r>
        <w:t>3.</w:t>
      </w:r>
      <w:r w:rsidR="0069136F">
        <w:t>4</w:t>
      </w:r>
      <w:r w:rsidR="00522B2C">
        <w:tab/>
      </w:r>
      <w:r w:rsidR="001E0502">
        <w:tab/>
      </w:r>
      <w:r w:rsidR="00522B2C">
        <w:t>CONTROLS</w:t>
      </w:r>
    </w:p>
    <w:p w:rsidR="00522B2C" w:rsidRDefault="00522B2C">
      <w:pPr>
        <w:pStyle w:val="Paragraph2"/>
      </w:pPr>
      <w:r>
        <w:t>A.</w:t>
      </w:r>
      <w:r>
        <w:tab/>
        <w:t xml:space="preserve">Wiring:  All wiring shall be in accordance with the National Electrical Code and local electrical codes.  All thermostat wire shall be minimum 18 </w:t>
      </w:r>
      <w:proofErr w:type="gramStart"/>
      <w:r>
        <w:t>gauge</w:t>
      </w:r>
      <w:proofErr w:type="gramEnd"/>
      <w:r>
        <w:t>, 6 conductor.</w:t>
      </w:r>
    </w:p>
    <w:p w:rsidR="001C3F7B" w:rsidRDefault="001C3F7B">
      <w:pPr>
        <w:pStyle w:val="Paragraph2"/>
      </w:pPr>
    </w:p>
    <w:p w:rsidR="001C3F7B" w:rsidRPr="001C3F7B" w:rsidRDefault="001C3F7B" w:rsidP="001C3F7B">
      <w:pPr>
        <w:pStyle w:val="Paragraph2"/>
      </w:pPr>
      <w:r>
        <w:t>B.</w:t>
      </w:r>
      <w:r>
        <w:tab/>
      </w:r>
      <w:r w:rsidRPr="001C3F7B">
        <w:t>Mounting:  All controls intended to be operable by the occupant shall be mounted with the operating portion no more than 46” above the floor or as otherwise required by applicable codes.</w:t>
      </w:r>
    </w:p>
    <w:p w:rsidR="00522B2C" w:rsidRDefault="00522B2C">
      <w:pPr>
        <w:pStyle w:val="Closing"/>
      </w:pPr>
      <w:r>
        <w:t>END OF SECTION</w:t>
      </w:r>
      <w:r w:rsidR="00A141CB">
        <w:t xml:space="preserve"> 23 80 00</w:t>
      </w:r>
    </w:p>
    <w:sectPr w:rsidR="00522B2C" w:rsidSect="00BE67FC">
      <w:headerReference w:type="even" r:id="rId8"/>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C" w:rsidRDefault="00522B2C">
      <w:r>
        <w:separator/>
      </w:r>
    </w:p>
    <w:p w:rsidR="00964C00" w:rsidRDefault="00964C00"/>
    <w:p w:rsidR="00964C00" w:rsidRDefault="00964C00" w:rsidP="00756206"/>
    <w:p w:rsidR="00000000" w:rsidRDefault="00BE67FC"/>
    <w:p w:rsidR="00000000" w:rsidRDefault="00BE67FC" w:rsidP="00BE67FC"/>
    <w:p w:rsidR="00000000" w:rsidRDefault="00BE67FC" w:rsidP="00BE67FC"/>
    <w:p w:rsidR="00000000" w:rsidRDefault="00BE67FC" w:rsidP="00BE67FC"/>
  </w:endnote>
  <w:endnote w:type="continuationSeparator" w:id="0">
    <w:p w:rsidR="00522B2C" w:rsidRDefault="00522B2C">
      <w:r>
        <w:continuationSeparator/>
      </w:r>
    </w:p>
    <w:p w:rsidR="00964C00" w:rsidRDefault="00964C00"/>
    <w:p w:rsidR="00964C00" w:rsidRDefault="00964C00" w:rsidP="00756206"/>
    <w:p w:rsidR="00000000" w:rsidRDefault="00BE67FC"/>
    <w:p w:rsidR="00000000" w:rsidRDefault="00BE67FC" w:rsidP="00BE67FC"/>
    <w:p w:rsidR="00000000" w:rsidRDefault="00BE67FC" w:rsidP="00BE67FC"/>
    <w:p w:rsidR="00000000" w:rsidRDefault="00BE67FC" w:rsidP="00BE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5E" w:rsidRPr="003F645B" w:rsidRDefault="004F4E5E" w:rsidP="004F4E5E">
    <w:pPr>
      <w:pStyle w:val="FTR"/>
      <w:pBdr>
        <w:bottom w:val="single" w:sz="12" w:space="1" w:color="auto"/>
      </w:pBdr>
      <w:spacing w:before="40"/>
      <w:rPr>
        <w:rStyle w:val="NAM"/>
        <w:rFonts w:ascii="Arial" w:hAnsi="Arial" w:cs="Arial"/>
        <w:sz w:val="20"/>
      </w:rPr>
    </w:pPr>
  </w:p>
  <w:p w:rsidR="00000000" w:rsidRDefault="004F4E5E" w:rsidP="00BE67FC">
    <w:pPr>
      <w:tabs>
        <w:tab w:val="left" w:pos="4020"/>
        <w:tab w:val="center" w:pos="4680"/>
        <w:tab w:val="left" w:pos="5010"/>
        <w:tab w:val="right" w:pos="9360"/>
      </w:tabs>
      <w:spacing w:before="40"/>
    </w:pPr>
    <w:r>
      <w:rPr>
        <w:rStyle w:val="NAM"/>
        <w:rFonts w:cs="Arial"/>
      </w:rPr>
      <w:t>TERMINAL HVAC EQUIPMENT</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23 80 00</w:t>
    </w:r>
    <w:r w:rsidRPr="0011271B">
      <w:rPr>
        <w:rFonts w:cs="Arial"/>
      </w:rPr>
      <w:t xml:space="preserve">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BE67FC">
      <w:rPr>
        <w:rFonts w:cs="Arial"/>
        <w:noProof/>
      </w:rPr>
      <w:t>1</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C" w:rsidRDefault="00522B2C">
      <w:r>
        <w:separator/>
      </w:r>
    </w:p>
    <w:p w:rsidR="00964C00" w:rsidRDefault="00964C00"/>
    <w:p w:rsidR="00964C00" w:rsidRDefault="00964C00" w:rsidP="00756206"/>
    <w:p w:rsidR="00000000" w:rsidRDefault="00BE67FC"/>
    <w:p w:rsidR="00000000" w:rsidRDefault="00BE67FC" w:rsidP="00BE67FC"/>
    <w:p w:rsidR="00000000" w:rsidRDefault="00BE67FC" w:rsidP="00BE67FC"/>
    <w:p w:rsidR="00000000" w:rsidRDefault="00BE67FC" w:rsidP="00BE67FC"/>
  </w:footnote>
  <w:footnote w:type="continuationSeparator" w:id="0">
    <w:p w:rsidR="00522B2C" w:rsidRDefault="00522B2C">
      <w:r>
        <w:continuationSeparator/>
      </w:r>
    </w:p>
    <w:p w:rsidR="00964C00" w:rsidRDefault="00964C00"/>
    <w:p w:rsidR="00964C00" w:rsidRDefault="00964C00" w:rsidP="00756206"/>
    <w:p w:rsidR="00000000" w:rsidRDefault="00BE67FC"/>
    <w:p w:rsidR="00000000" w:rsidRDefault="00BE67FC" w:rsidP="00BE67FC"/>
    <w:p w:rsidR="00000000" w:rsidRDefault="00BE67FC" w:rsidP="00BE67FC"/>
    <w:p w:rsidR="00000000" w:rsidRDefault="00BE67FC" w:rsidP="00BE6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C" w:rsidRDefault="00522B2C">
    <w:pPr>
      <w:keepLines/>
      <w:tabs>
        <w:tab w:val="right" w:pos="9360"/>
      </w:tabs>
      <w:ind w:left="600" w:hanging="600"/>
    </w:pPr>
    <w:r>
      <w:t>MFIA MASTER 12/18/92</w:t>
    </w:r>
    <w:r>
      <w:tab/>
      <w:t xml:space="preserve">SECTION 15850, PAGE </w:t>
    </w:r>
    <w:r>
      <w:pgNum/>
    </w:r>
  </w:p>
  <w:p w:rsidR="00522B2C" w:rsidRDefault="00522B2C">
    <w:pPr>
      <w:keepLines/>
      <w:tabs>
        <w:tab w:val="right" w:pos="9360"/>
      </w:tabs>
      <w:ind w:left="600" w:hanging="600"/>
      <w:jc w:val="right"/>
    </w:pPr>
    <w:r>
      <w:tab/>
    </w:r>
    <w:r>
      <w:tab/>
      <w:t>AIR HANDLING</w:t>
    </w:r>
  </w:p>
  <w:p w:rsidR="00964C00" w:rsidRDefault="00964C00"/>
  <w:p w:rsidR="00964C00" w:rsidRDefault="00964C00" w:rsidP="00756206"/>
  <w:p w:rsidR="00000000" w:rsidRDefault="00BE67FC"/>
  <w:p w:rsidR="00000000" w:rsidRDefault="00BE67FC" w:rsidP="00BE67FC"/>
  <w:p w:rsidR="00000000" w:rsidRDefault="00BE67FC" w:rsidP="00BE67FC"/>
  <w:p w:rsidR="00000000" w:rsidRDefault="00BE67FC" w:rsidP="00BE6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CB" w:rsidRPr="004872F6" w:rsidRDefault="00A141CB" w:rsidP="00A141CB">
    <w:pPr>
      <w:tabs>
        <w:tab w:val="right" w:pos="9360"/>
      </w:tabs>
      <w:rPr>
        <w:rFonts w:cs="Arial"/>
      </w:rPr>
    </w:pPr>
    <w:r>
      <w:rPr>
        <w:rFonts w:cs="Arial"/>
      </w:rPr>
      <w:t>1400 NE MULTNOMAH</w:t>
    </w:r>
    <w:r>
      <w:rPr>
        <w:rFonts w:cs="Arial"/>
      </w:rPr>
      <w:tab/>
      <w:t>04.26.2016</w:t>
    </w:r>
  </w:p>
  <w:p w:rsidR="00A141CB" w:rsidRPr="004872F6" w:rsidRDefault="00A141CB" w:rsidP="00A141CB">
    <w:pPr>
      <w:pBdr>
        <w:bottom w:val="single" w:sz="12" w:space="1" w:color="auto"/>
      </w:pBdr>
      <w:tabs>
        <w:tab w:val="right" w:pos="9360"/>
      </w:tabs>
      <w:rPr>
        <w:rFonts w:cs="Arial"/>
      </w:rPr>
    </w:pPr>
    <w:r w:rsidRPr="004872F6">
      <w:rPr>
        <w:rFonts w:cs="Arial"/>
      </w:rPr>
      <w:tab/>
    </w:r>
    <w:r>
      <w:rPr>
        <w:rFonts w:cs="Arial"/>
      </w:rPr>
      <w:t>50% DESIGN DEVELOPMENT</w:t>
    </w:r>
  </w:p>
  <w:p w:rsidR="00000000" w:rsidRDefault="00BE67FC" w:rsidP="00BE67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BBA"/>
    <w:multiLevelType w:val="hybridMultilevel"/>
    <w:tmpl w:val="3E4673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AB396E"/>
    <w:multiLevelType w:val="singleLevel"/>
    <w:tmpl w:val="CDBE9F10"/>
    <w:lvl w:ilvl="0">
      <w:start w:val="1"/>
      <w:numFmt w:val="decimal"/>
      <w:lvlText w:val="%1."/>
      <w:legacy w:legacy="1" w:legacySpace="0" w:legacyIndent="720"/>
      <w:lvlJc w:val="left"/>
      <w:pPr>
        <w:ind w:left="2160" w:hanging="720"/>
      </w:pPr>
    </w:lvl>
  </w:abstractNum>
  <w:abstractNum w:abstractNumId="2">
    <w:nsid w:val="15A059C6"/>
    <w:multiLevelType w:val="hybridMultilevel"/>
    <w:tmpl w:val="84B47B0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03E5A"/>
    <w:multiLevelType w:val="hybridMultilevel"/>
    <w:tmpl w:val="9DEA824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37CCE"/>
    <w:multiLevelType w:val="hybridMultilevel"/>
    <w:tmpl w:val="A08CB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C6643E"/>
    <w:multiLevelType w:val="hybridMultilevel"/>
    <w:tmpl w:val="B6D247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103392A"/>
    <w:multiLevelType w:val="hybridMultilevel"/>
    <w:tmpl w:val="2D1607A4"/>
    <w:lvl w:ilvl="0" w:tplc="9ED83752">
      <w:start w:val="1"/>
      <w:numFmt w:val="upperLetter"/>
      <w:lvlText w:val="%1."/>
      <w:lvlJc w:val="left"/>
      <w:pPr>
        <w:tabs>
          <w:tab w:val="num" w:pos="720"/>
        </w:tabs>
        <w:ind w:left="720" w:hanging="360"/>
      </w:pPr>
      <w:rPr>
        <w:b w:val="0"/>
      </w:rPr>
    </w:lvl>
    <w:lvl w:ilvl="1" w:tplc="11CCFD6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006EB"/>
    <w:multiLevelType w:val="hybridMultilevel"/>
    <w:tmpl w:val="1CB23B92"/>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4F5416"/>
    <w:multiLevelType w:val="hybridMultilevel"/>
    <w:tmpl w:val="41CE05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20B3C"/>
    <w:multiLevelType w:val="hybridMultilevel"/>
    <w:tmpl w:val="6F1A94F6"/>
    <w:lvl w:ilvl="0" w:tplc="11CCFD60">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F56D14"/>
    <w:multiLevelType w:val="hybridMultilevel"/>
    <w:tmpl w:val="C540BA9E"/>
    <w:lvl w:ilvl="0" w:tplc="04090015">
      <w:start w:val="1"/>
      <w:numFmt w:val="upperLetter"/>
      <w:lvlText w:val="%1."/>
      <w:lvlJc w:val="left"/>
      <w:pPr>
        <w:tabs>
          <w:tab w:val="num" w:pos="4590"/>
        </w:tabs>
        <w:ind w:left="4590" w:hanging="360"/>
      </w:p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11">
    <w:nsid w:val="5F27147E"/>
    <w:multiLevelType w:val="singleLevel"/>
    <w:tmpl w:val="C2B2C152"/>
    <w:lvl w:ilvl="0">
      <w:start w:val="1"/>
      <w:numFmt w:val="decimal"/>
      <w:lvlText w:val="%1."/>
      <w:legacy w:legacy="1" w:legacySpace="0" w:legacyIndent="720"/>
      <w:lvlJc w:val="left"/>
      <w:pPr>
        <w:ind w:left="2160" w:hanging="720"/>
      </w:pPr>
    </w:lvl>
  </w:abstractNum>
  <w:abstractNum w:abstractNumId="12">
    <w:nsid w:val="6693698E"/>
    <w:multiLevelType w:val="hybridMultilevel"/>
    <w:tmpl w:val="7510413C"/>
    <w:lvl w:ilvl="0" w:tplc="CF823B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9D40E9"/>
    <w:multiLevelType w:val="singleLevel"/>
    <w:tmpl w:val="F5AECB8A"/>
    <w:lvl w:ilvl="0">
      <w:start w:val="1"/>
      <w:numFmt w:val="decimal"/>
      <w:lvlText w:val="%1."/>
      <w:legacy w:legacy="1" w:legacySpace="0" w:legacyIndent="720"/>
      <w:lvlJc w:val="left"/>
      <w:pPr>
        <w:ind w:left="2160" w:hanging="720"/>
      </w:pPr>
    </w:lvl>
  </w:abstractNum>
  <w:abstractNum w:abstractNumId="14">
    <w:nsid w:val="72A90FCC"/>
    <w:multiLevelType w:val="hybridMultilevel"/>
    <w:tmpl w:val="8216E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BD32C82"/>
    <w:multiLevelType w:val="hybridMultilevel"/>
    <w:tmpl w:val="86EEC428"/>
    <w:lvl w:ilvl="0" w:tplc="11CC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376CC"/>
    <w:multiLevelType w:val="hybridMultilevel"/>
    <w:tmpl w:val="34DA1454"/>
    <w:lvl w:ilvl="0" w:tplc="2A72DE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3"/>
    <w:lvlOverride w:ilvl="0">
      <w:lvl w:ilvl="0">
        <w:start w:val="1"/>
        <w:numFmt w:val="decimal"/>
        <w:lvlText w:val="%1."/>
        <w:legacy w:legacy="1" w:legacySpace="0" w:legacyIndent="720"/>
        <w:lvlJc w:val="left"/>
        <w:pPr>
          <w:ind w:left="2160" w:hanging="720"/>
        </w:pPr>
      </w:lvl>
    </w:lvlOverride>
  </w:num>
  <w:num w:numId="3">
    <w:abstractNumId w:val="13"/>
    <w:lvlOverride w:ilvl="0">
      <w:lvl w:ilvl="0">
        <w:start w:val="1"/>
        <w:numFmt w:val="decimal"/>
        <w:lvlText w:val="%1."/>
        <w:legacy w:legacy="1" w:legacySpace="0" w:legacyIndent="720"/>
        <w:lvlJc w:val="left"/>
        <w:pPr>
          <w:ind w:left="2160" w:hanging="720"/>
        </w:pPr>
      </w:lvl>
    </w:lvlOverride>
  </w:num>
  <w:num w:numId="4">
    <w:abstractNumId w:val="1"/>
  </w:num>
  <w:num w:numId="5">
    <w:abstractNumId w:val="1"/>
    <w:lvlOverride w:ilvl="0">
      <w:lvl w:ilvl="0">
        <w:start w:val="1"/>
        <w:numFmt w:val="decimal"/>
        <w:lvlText w:val="%1."/>
        <w:legacy w:legacy="1" w:legacySpace="0" w:legacyIndent="720"/>
        <w:lvlJc w:val="left"/>
        <w:pPr>
          <w:ind w:left="2160" w:hanging="720"/>
        </w:pPr>
      </w:lvl>
    </w:lvlOverride>
  </w:num>
  <w:num w:numId="6">
    <w:abstractNumId w:val="1"/>
    <w:lvlOverride w:ilvl="0">
      <w:lvl w:ilvl="0">
        <w:start w:val="1"/>
        <w:numFmt w:val="decimal"/>
        <w:lvlText w:val="%1."/>
        <w:legacy w:legacy="1" w:legacySpace="0" w:legacyIndent="720"/>
        <w:lvlJc w:val="left"/>
        <w:pPr>
          <w:ind w:left="2160" w:hanging="720"/>
        </w:pPr>
      </w:lvl>
    </w:lvlOverride>
  </w:num>
  <w:num w:numId="7">
    <w:abstractNumId w:val="11"/>
  </w:num>
  <w:num w:numId="8">
    <w:abstractNumId w:val="11"/>
    <w:lvlOverride w:ilvl="0">
      <w:lvl w:ilvl="0">
        <w:start w:val="1"/>
        <w:numFmt w:val="decimal"/>
        <w:lvlText w:val="%1."/>
        <w:legacy w:legacy="1" w:legacySpace="0" w:legacyIndent="720"/>
        <w:lvlJc w:val="left"/>
        <w:pPr>
          <w:ind w:left="2160" w:hanging="720"/>
        </w:pPr>
      </w:lvl>
    </w:lvlOverride>
  </w:num>
  <w:num w:numId="9">
    <w:abstractNumId w:val="11"/>
    <w:lvlOverride w:ilvl="0">
      <w:lvl w:ilvl="0">
        <w:start w:val="1"/>
        <w:numFmt w:val="decimal"/>
        <w:lvlText w:val="%1."/>
        <w:legacy w:legacy="1" w:legacySpace="0" w:legacyIndent="720"/>
        <w:lvlJc w:val="left"/>
        <w:pPr>
          <w:ind w:left="2160" w:hanging="720"/>
        </w:pPr>
      </w:lvl>
    </w:lvlOverride>
  </w:num>
  <w:num w:numId="10">
    <w:abstractNumId w:val="11"/>
    <w:lvlOverride w:ilvl="0">
      <w:lvl w:ilvl="0">
        <w:start w:val="1"/>
        <w:numFmt w:val="decimal"/>
        <w:lvlText w:val="%1."/>
        <w:legacy w:legacy="1" w:legacySpace="0" w:legacyIndent="720"/>
        <w:lvlJc w:val="left"/>
        <w:pPr>
          <w:ind w:left="2160" w:hanging="720"/>
        </w:pPr>
      </w:lvl>
    </w:lvlOverride>
  </w:num>
  <w:num w:numId="11">
    <w:abstractNumId w:val="16"/>
  </w:num>
  <w:num w:numId="12">
    <w:abstractNumId w:val="10"/>
  </w:num>
  <w:num w:numId="13">
    <w:abstractNumId w:val="8"/>
  </w:num>
  <w:num w:numId="14">
    <w:abstractNumId w:val="6"/>
  </w:num>
  <w:num w:numId="15">
    <w:abstractNumId w:val="4"/>
  </w:num>
  <w:num w:numId="16">
    <w:abstractNumId w:val="5"/>
  </w:num>
  <w:num w:numId="17">
    <w:abstractNumId w:val="14"/>
  </w:num>
  <w:num w:numId="18">
    <w:abstractNumId w:val="15"/>
  </w:num>
  <w:num w:numId="19">
    <w:abstractNumId w:val="7"/>
  </w:num>
  <w:num w:numId="20">
    <w:abstractNumId w:val="3"/>
  </w:num>
  <w:num w:numId="21">
    <w:abstractNumId w:val="9"/>
  </w:num>
  <w:num w:numId="22">
    <w:abstractNumId w:val="0"/>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5D"/>
    <w:rsid w:val="00005E5F"/>
    <w:rsid w:val="00123C1F"/>
    <w:rsid w:val="00150014"/>
    <w:rsid w:val="001A6E03"/>
    <w:rsid w:val="001C3F7B"/>
    <w:rsid w:val="001E0502"/>
    <w:rsid w:val="00200E87"/>
    <w:rsid w:val="002B0AE5"/>
    <w:rsid w:val="002B6562"/>
    <w:rsid w:val="003F4745"/>
    <w:rsid w:val="00490C14"/>
    <w:rsid w:val="004F4E5E"/>
    <w:rsid w:val="00522B2C"/>
    <w:rsid w:val="005F4C9F"/>
    <w:rsid w:val="0060725D"/>
    <w:rsid w:val="006909F8"/>
    <w:rsid w:val="0069136F"/>
    <w:rsid w:val="00756206"/>
    <w:rsid w:val="00856ABD"/>
    <w:rsid w:val="008B115D"/>
    <w:rsid w:val="00953A90"/>
    <w:rsid w:val="0095481E"/>
    <w:rsid w:val="00964C00"/>
    <w:rsid w:val="009B7317"/>
    <w:rsid w:val="00A141CB"/>
    <w:rsid w:val="00A4746A"/>
    <w:rsid w:val="00BE67FC"/>
    <w:rsid w:val="00C600B9"/>
    <w:rsid w:val="00CC5A6A"/>
    <w:rsid w:val="00D7567E"/>
    <w:rsid w:val="00D86CBE"/>
    <w:rsid w:val="00DF0A18"/>
    <w:rsid w:val="00E304D0"/>
    <w:rsid w:val="00E6271B"/>
    <w:rsid w:val="00E75B83"/>
    <w:rsid w:val="00F20F2D"/>
    <w:rsid w:val="00F9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75B8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E75B83"/>
    <w:pPr>
      <w:keepNext/>
      <w:keepLines/>
      <w:spacing w:before="360"/>
      <w:outlineLvl w:val="0"/>
    </w:pPr>
    <w:rPr>
      <w:caps/>
    </w:rPr>
  </w:style>
  <w:style w:type="paragraph" w:styleId="Heading2">
    <w:name w:val="heading 2"/>
    <w:basedOn w:val="Heading1"/>
    <w:next w:val="Paragraph1"/>
    <w:qFormat/>
    <w:rsid w:val="00E75B83"/>
    <w:pPr>
      <w:tabs>
        <w:tab w:val="left" w:pos="1080"/>
      </w:tabs>
      <w:spacing w:after="240"/>
      <w:outlineLvl w:val="1"/>
    </w:pPr>
  </w:style>
  <w:style w:type="paragraph" w:styleId="Heading3">
    <w:name w:val="heading 3"/>
    <w:basedOn w:val="Normal"/>
    <w:next w:val="BodyText"/>
    <w:qFormat/>
    <w:rsid w:val="00E75B83"/>
    <w:pPr>
      <w:keepNext/>
      <w:keepLines/>
      <w:spacing w:before="120" w:after="80"/>
      <w:outlineLvl w:val="2"/>
    </w:pPr>
    <w:rPr>
      <w:b/>
      <w:kern w:val="28"/>
    </w:rPr>
  </w:style>
  <w:style w:type="paragraph" w:styleId="Heading4">
    <w:name w:val="heading 4"/>
    <w:basedOn w:val="Normal"/>
    <w:next w:val="BodyText"/>
    <w:qFormat/>
    <w:rsid w:val="00E75B83"/>
    <w:pPr>
      <w:keepNext/>
      <w:keepLines/>
      <w:spacing w:before="120" w:after="80"/>
      <w:outlineLvl w:val="3"/>
    </w:pPr>
    <w:rPr>
      <w:b/>
      <w:i/>
      <w:kern w:val="28"/>
    </w:rPr>
  </w:style>
  <w:style w:type="paragraph" w:styleId="Heading5">
    <w:name w:val="heading 5"/>
    <w:basedOn w:val="Normal"/>
    <w:next w:val="BodyText"/>
    <w:qFormat/>
    <w:rsid w:val="00E75B83"/>
    <w:pPr>
      <w:keepNext/>
      <w:keepLines/>
      <w:spacing w:before="120" w:after="80"/>
      <w:outlineLvl w:val="4"/>
    </w:pPr>
    <w:rPr>
      <w:b/>
      <w:kern w:val="28"/>
    </w:rPr>
  </w:style>
  <w:style w:type="paragraph" w:styleId="Heading6">
    <w:name w:val="heading 6"/>
    <w:basedOn w:val="Normal"/>
    <w:next w:val="BodyText"/>
    <w:qFormat/>
    <w:rsid w:val="00E75B83"/>
    <w:pPr>
      <w:keepNext/>
      <w:keepLines/>
      <w:spacing w:before="120" w:after="80"/>
      <w:outlineLvl w:val="5"/>
    </w:pPr>
    <w:rPr>
      <w:b/>
      <w:i/>
      <w:kern w:val="28"/>
    </w:rPr>
  </w:style>
  <w:style w:type="paragraph" w:styleId="Heading7">
    <w:name w:val="heading 7"/>
    <w:basedOn w:val="Normal"/>
    <w:next w:val="BodyText"/>
    <w:qFormat/>
    <w:rsid w:val="00E75B83"/>
    <w:pPr>
      <w:keepNext/>
      <w:keepLines/>
      <w:spacing w:before="80" w:after="60"/>
      <w:outlineLvl w:val="6"/>
    </w:pPr>
    <w:rPr>
      <w:b/>
      <w:kern w:val="28"/>
    </w:rPr>
  </w:style>
  <w:style w:type="paragraph" w:styleId="Heading8">
    <w:name w:val="heading 8"/>
    <w:basedOn w:val="Normal"/>
    <w:next w:val="BodyText"/>
    <w:qFormat/>
    <w:rsid w:val="00E75B83"/>
    <w:pPr>
      <w:keepNext/>
      <w:keepLines/>
      <w:spacing w:before="80" w:after="60"/>
      <w:outlineLvl w:val="7"/>
    </w:pPr>
    <w:rPr>
      <w:b/>
      <w:i/>
      <w:kern w:val="28"/>
    </w:rPr>
  </w:style>
  <w:style w:type="paragraph" w:styleId="Heading9">
    <w:name w:val="heading 9"/>
    <w:basedOn w:val="Normal"/>
    <w:next w:val="BodyText"/>
    <w:qFormat/>
    <w:rsid w:val="00E75B83"/>
    <w:pPr>
      <w:keepNext/>
      <w:keepLines/>
      <w:spacing w:before="80" w:after="60"/>
      <w:outlineLvl w:val="8"/>
    </w:pPr>
    <w:rPr>
      <w:b/>
      <w:i/>
      <w:kern w:val="28"/>
    </w:rPr>
  </w:style>
  <w:style w:type="character" w:default="1" w:styleId="DefaultParagraphFont">
    <w:name w:val="Default Paragraph Font"/>
    <w:semiHidden/>
    <w:rsid w:val="00E75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B83"/>
  </w:style>
  <w:style w:type="paragraph" w:styleId="BodyText">
    <w:name w:val="Body Text"/>
    <w:basedOn w:val="Normal"/>
    <w:semiHidden/>
    <w:rsid w:val="00E75B83"/>
  </w:style>
  <w:style w:type="paragraph" w:styleId="Title">
    <w:name w:val="Title"/>
    <w:basedOn w:val="Heading1"/>
    <w:autoRedefine/>
    <w:qFormat/>
    <w:rsid w:val="004F4E5E"/>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E75B83"/>
    <w:pPr>
      <w:tabs>
        <w:tab w:val="left" w:pos="187"/>
      </w:tabs>
      <w:spacing w:after="120" w:line="220" w:lineRule="exact"/>
      <w:ind w:left="187" w:hanging="187"/>
    </w:pPr>
  </w:style>
  <w:style w:type="paragraph" w:styleId="Caption">
    <w:name w:val="caption"/>
    <w:basedOn w:val="Normal"/>
    <w:next w:val="BodyText"/>
    <w:qFormat/>
    <w:rsid w:val="00E75B83"/>
    <w:pPr>
      <w:spacing w:before="120" w:after="160"/>
    </w:pPr>
    <w:rPr>
      <w:i/>
      <w:sz w:val="18"/>
    </w:rPr>
  </w:style>
  <w:style w:type="paragraph" w:styleId="Date">
    <w:name w:val="Date"/>
    <w:basedOn w:val="BodyText"/>
    <w:semiHidden/>
    <w:rsid w:val="00E75B83"/>
    <w:pPr>
      <w:jc w:val="center"/>
    </w:pPr>
  </w:style>
  <w:style w:type="character" w:styleId="EndnoteReference">
    <w:name w:val="endnote reference"/>
    <w:semiHidden/>
    <w:rsid w:val="00E75B83"/>
    <w:rPr>
      <w:vertAlign w:val="superscript"/>
    </w:rPr>
  </w:style>
  <w:style w:type="paragraph" w:styleId="EndnoteText">
    <w:name w:val="endnote text"/>
    <w:basedOn w:val="Normal"/>
    <w:semiHidden/>
    <w:rsid w:val="00E75B83"/>
    <w:pPr>
      <w:tabs>
        <w:tab w:val="left" w:pos="187"/>
      </w:tabs>
      <w:spacing w:after="120" w:line="220" w:lineRule="exact"/>
      <w:ind w:left="187" w:hanging="187"/>
    </w:pPr>
    <w:rPr>
      <w:sz w:val="18"/>
    </w:rPr>
  </w:style>
  <w:style w:type="paragraph" w:styleId="EnvelopeAddress">
    <w:name w:val="envelope address"/>
    <w:basedOn w:val="Normal"/>
    <w:semiHidden/>
    <w:rsid w:val="00E75B83"/>
    <w:pPr>
      <w:keepLines/>
      <w:ind w:left="3240"/>
    </w:pPr>
  </w:style>
  <w:style w:type="paragraph" w:styleId="EnvelopeReturn">
    <w:name w:val="envelope return"/>
    <w:basedOn w:val="Normal"/>
    <w:semiHidden/>
    <w:rsid w:val="00E75B83"/>
    <w:pPr>
      <w:keepLines/>
      <w:ind w:right="5040"/>
    </w:pPr>
  </w:style>
  <w:style w:type="paragraph" w:styleId="Footer">
    <w:name w:val="footer"/>
    <w:basedOn w:val="Normal"/>
    <w:link w:val="FooterChar"/>
    <w:autoRedefine/>
    <w:rsid w:val="00E75B83"/>
    <w:pPr>
      <w:keepLines/>
      <w:tabs>
        <w:tab w:val="right" w:pos="9360"/>
      </w:tabs>
    </w:pPr>
  </w:style>
  <w:style w:type="paragraph" w:styleId="FootnoteText">
    <w:name w:val="footnote text"/>
    <w:basedOn w:val="Normal"/>
    <w:semiHidden/>
    <w:rsid w:val="00E75B83"/>
    <w:pPr>
      <w:tabs>
        <w:tab w:val="left" w:pos="187"/>
      </w:tabs>
      <w:spacing w:after="120" w:line="220" w:lineRule="exact"/>
      <w:ind w:left="187" w:hanging="187"/>
    </w:pPr>
    <w:rPr>
      <w:sz w:val="18"/>
    </w:rPr>
  </w:style>
  <w:style w:type="character" w:styleId="FootnoteReference">
    <w:name w:val="footnote reference"/>
    <w:semiHidden/>
    <w:rsid w:val="00E75B83"/>
    <w:rPr>
      <w:vertAlign w:val="superscript"/>
    </w:rPr>
  </w:style>
  <w:style w:type="paragraph" w:styleId="List">
    <w:name w:val="List"/>
    <w:basedOn w:val="BodyText"/>
    <w:semiHidden/>
    <w:rsid w:val="00E75B83"/>
    <w:pPr>
      <w:tabs>
        <w:tab w:val="left" w:pos="720"/>
      </w:tabs>
      <w:spacing w:after="80"/>
      <w:ind w:left="720" w:hanging="360"/>
    </w:pPr>
  </w:style>
  <w:style w:type="character" w:styleId="LineNumber">
    <w:name w:val="line number"/>
    <w:rsid w:val="00E75B83"/>
    <w:rPr>
      <w:rFonts w:ascii="Arial" w:hAnsi="Arial"/>
      <w:sz w:val="18"/>
    </w:rPr>
  </w:style>
  <w:style w:type="paragraph" w:styleId="ListBullet">
    <w:name w:val="List Bullet"/>
    <w:basedOn w:val="List"/>
    <w:semiHidden/>
    <w:rsid w:val="00E75B83"/>
    <w:pPr>
      <w:tabs>
        <w:tab w:val="clear" w:pos="720"/>
      </w:tabs>
      <w:spacing w:after="160"/>
    </w:pPr>
  </w:style>
  <w:style w:type="paragraph" w:styleId="ListNumber">
    <w:name w:val="List Number"/>
    <w:basedOn w:val="List"/>
    <w:semiHidden/>
    <w:rsid w:val="00E75B83"/>
    <w:pPr>
      <w:spacing w:after="160"/>
      <w:ind w:hanging="720"/>
    </w:pPr>
  </w:style>
  <w:style w:type="paragraph" w:styleId="MacroText">
    <w:name w:val="macro"/>
    <w:basedOn w:val="BodyText"/>
    <w:semiHidden/>
    <w:rsid w:val="00E75B83"/>
    <w:pPr>
      <w:spacing w:after="120"/>
    </w:pPr>
    <w:rPr>
      <w:rFonts w:ascii="Courier New" w:hAnsi="Courier New"/>
    </w:rPr>
  </w:style>
  <w:style w:type="character" w:styleId="PageNumber">
    <w:name w:val="page number"/>
    <w:rsid w:val="00E75B83"/>
    <w:rPr>
      <w:rFonts w:ascii="Arial" w:hAnsi="Arial"/>
      <w:sz w:val="18"/>
    </w:rPr>
  </w:style>
  <w:style w:type="paragraph" w:styleId="Header">
    <w:name w:val="header"/>
    <w:basedOn w:val="Normal"/>
    <w:link w:val="HeaderChar"/>
    <w:qFormat/>
    <w:rsid w:val="00E75B83"/>
    <w:pPr>
      <w:keepLines/>
      <w:tabs>
        <w:tab w:val="right" w:pos="9360"/>
      </w:tabs>
    </w:pPr>
  </w:style>
  <w:style w:type="paragraph" w:customStyle="1" w:styleId="ListNumberFirst">
    <w:name w:val="List Number First"/>
    <w:basedOn w:val="ListNumber"/>
    <w:next w:val="ListNumber"/>
    <w:rsid w:val="00E75B83"/>
    <w:pPr>
      <w:spacing w:before="80"/>
    </w:pPr>
  </w:style>
  <w:style w:type="paragraph" w:customStyle="1" w:styleId="ListNumberLast">
    <w:name w:val="List Number Last"/>
    <w:basedOn w:val="ListNumber"/>
    <w:next w:val="BodyText"/>
    <w:rsid w:val="00E75B83"/>
    <w:pPr>
      <w:spacing w:after="240"/>
    </w:pPr>
  </w:style>
  <w:style w:type="paragraph" w:customStyle="1" w:styleId="PartTitle">
    <w:name w:val="Part Title"/>
    <w:basedOn w:val="Normal"/>
    <w:next w:val="Normal"/>
    <w:rsid w:val="00E75B83"/>
    <w:pPr>
      <w:keepNext/>
      <w:keepLines/>
      <w:tabs>
        <w:tab w:val="left" w:pos="720"/>
      </w:tabs>
      <w:spacing w:before="240"/>
      <w:jc w:val="center"/>
    </w:pPr>
    <w:rPr>
      <w:kern w:val="28"/>
    </w:rPr>
  </w:style>
  <w:style w:type="paragraph" w:styleId="BodyTextIndent">
    <w:name w:val="Body Text Indent"/>
    <w:basedOn w:val="BodyText"/>
    <w:semiHidden/>
    <w:rsid w:val="00E75B83"/>
    <w:pPr>
      <w:ind w:left="360"/>
    </w:pPr>
  </w:style>
  <w:style w:type="paragraph" w:styleId="ListContinue">
    <w:name w:val="List Continue"/>
    <w:basedOn w:val="List"/>
    <w:semiHidden/>
    <w:rsid w:val="00E75B83"/>
    <w:pPr>
      <w:tabs>
        <w:tab w:val="clear" w:pos="720"/>
      </w:tabs>
      <w:spacing w:after="160"/>
    </w:pPr>
  </w:style>
  <w:style w:type="paragraph" w:styleId="List2">
    <w:name w:val="List 2"/>
    <w:basedOn w:val="List"/>
    <w:semiHidden/>
    <w:rsid w:val="00E75B83"/>
    <w:pPr>
      <w:tabs>
        <w:tab w:val="clear" w:pos="720"/>
        <w:tab w:val="left" w:pos="1080"/>
      </w:tabs>
      <w:ind w:left="1080"/>
    </w:pPr>
  </w:style>
  <w:style w:type="paragraph" w:styleId="List3">
    <w:name w:val="List 3"/>
    <w:basedOn w:val="List"/>
    <w:semiHidden/>
    <w:rsid w:val="00E75B83"/>
    <w:pPr>
      <w:tabs>
        <w:tab w:val="clear" w:pos="720"/>
        <w:tab w:val="left" w:pos="1440"/>
      </w:tabs>
      <w:ind w:left="1440"/>
    </w:pPr>
  </w:style>
  <w:style w:type="paragraph" w:styleId="List4">
    <w:name w:val="List 4"/>
    <w:basedOn w:val="List"/>
    <w:semiHidden/>
    <w:rsid w:val="00E75B83"/>
    <w:pPr>
      <w:tabs>
        <w:tab w:val="clear" w:pos="720"/>
        <w:tab w:val="left" w:pos="1800"/>
      </w:tabs>
      <w:ind w:left="1800"/>
    </w:pPr>
  </w:style>
  <w:style w:type="paragraph" w:styleId="List5">
    <w:name w:val="List 5"/>
    <w:basedOn w:val="List"/>
    <w:semiHidden/>
    <w:rsid w:val="00E75B83"/>
    <w:pPr>
      <w:tabs>
        <w:tab w:val="clear" w:pos="720"/>
        <w:tab w:val="left" w:pos="2160"/>
      </w:tabs>
      <w:ind w:left="2160"/>
    </w:pPr>
  </w:style>
  <w:style w:type="paragraph" w:styleId="ListNumber5">
    <w:name w:val="List Number 5"/>
    <w:basedOn w:val="ListNumber"/>
    <w:semiHidden/>
    <w:rsid w:val="00E75B83"/>
    <w:pPr>
      <w:ind w:left="2160"/>
    </w:pPr>
  </w:style>
  <w:style w:type="paragraph" w:styleId="ListNumber4">
    <w:name w:val="List Number 4"/>
    <w:basedOn w:val="ListNumber"/>
    <w:semiHidden/>
    <w:rsid w:val="00E75B83"/>
    <w:pPr>
      <w:ind w:left="1800"/>
    </w:pPr>
  </w:style>
  <w:style w:type="paragraph" w:styleId="ListNumber3">
    <w:name w:val="List Number 3"/>
    <w:basedOn w:val="ListNumber"/>
    <w:semiHidden/>
    <w:rsid w:val="00E75B83"/>
    <w:pPr>
      <w:ind w:left="1440"/>
    </w:pPr>
  </w:style>
  <w:style w:type="paragraph" w:styleId="ListNumber2">
    <w:name w:val="List Number 2"/>
    <w:basedOn w:val="ListNumber"/>
    <w:semiHidden/>
    <w:rsid w:val="00E75B83"/>
    <w:pPr>
      <w:ind w:left="1080"/>
    </w:pPr>
  </w:style>
  <w:style w:type="paragraph" w:styleId="ListBullet5">
    <w:name w:val="List Bullet 5"/>
    <w:basedOn w:val="ListBullet"/>
    <w:semiHidden/>
    <w:rsid w:val="00E75B83"/>
    <w:pPr>
      <w:ind w:left="2160"/>
    </w:pPr>
  </w:style>
  <w:style w:type="paragraph" w:styleId="ListBullet4">
    <w:name w:val="List Bullet 4"/>
    <w:basedOn w:val="ListBullet"/>
    <w:semiHidden/>
    <w:rsid w:val="00E75B83"/>
    <w:pPr>
      <w:ind w:left="1800"/>
    </w:pPr>
  </w:style>
  <w:style w:type="paragraph" w:styleId="ListBullet3">
    <w:name w:val="List Bullet 3"/>
    <w:basedOn w:val="ListBullet"/>
    <w:semiHidden/>
    <w:rsid w:val="00E75B83"/>
    <w:pPr>
      <w:ind w:left="1440"/>
    </w:pPr>
  </w:style>
  <w:style w:type="paragraph" w:styleId="ListBullet2">
    <w:name w:val="List Bullet 2"/>
    <w:basedOn w:val="ListBullet"/>
    <w:semiHidden/>
    <w:rsid w:val="00E75B83"/>
    <w:pPr>
      <w:ind w:left="1080"/>
    </w:pPr>
  </w:style>
  <w:style w:type="paragraph" w:styleId="ListContinue2">
    <w:name w:val="List Continue 2"/>
    <w:basedOn w:val="ListContinue"/>
    <w:semiHidden/>
    <w:rsid w:val="00E75B83"/>
    <w:pPr>
      <w:ind w:left="1080"/>
    </w:pPr>
  </w:style>
  <w:style w:type="paragraph" w:customStyle="1" w:styleId="PartLabel">
    <w:name w:val="Part Label"/>
    <w:basedOn w:val="Normal"/>
    <w:next w:val="PartTitle"/>
    <w:rsid w:val="00E75B83"/>
    <w:pPr>
      <w:keepNext/>
      <w:keepLines/>
      <w:spacing w:before="600" w:after="160"/>
      <w:jc w:val="center"/>
    </w:pPr>
    <w:rPr>
      <w:kern w:val="28"/>
      <w:u w:val="single"/>
    </w:rPr>
  </w:style>
  <w:style w:type="character" w:styleId="CommentReference">
    <w:name w:val="annotation reference"/>
    <w:semiHidden/>
    <w:rsid w:val="00E75B83"/>
    <w:rPr>
      <w:sz w:val="16"/>
    </w:rPr>
  </w:style>
  <w:style w:type="paragraph" w:styleId="ListContinue3">
    <w:name w:val="List Continue 3"/>
    <w:basedOn w:val="ListContinue"/>
    <w:semiHidden/>
    <w:rsid w:val="00E75B83"/>
    <w:pPr>
      <w:ind w:left="1440"/>
    </w:pPr>
  </w:style>
  <w:style w:type="paragraph" w:styleId="ListContinue4">
    <w:name w:val="List Continue 4"/>
    <w:basedOn w:val="ListContinue"/>
    <w:semiHidden/>
    <w:rsid w:val="00E75B83"/>
    <w:pPr>
      <w:ind w:left="1800"/>
    </w:pPr>
  </w:style>
  <w:style w:type="paragraph" w:styleId="ListContinue5">
    <w:name w:val="List Continue 5"/>
    <w:basedOn w:val="ListContinue"/>
    <w:semiHidden/>
    <w:rsid w:val="00E75B83"/>
    <w:pPr>
      <w:ind w:left="2160"/>
    </w:pPr>
  </w:style>
  <w:style w:type="paragraph" w:customStyle="1" w:styleId="Paragraph1">
    <w:name w:val="Paragraph1"/>
    <w:basedOn w:val="Normal"/>
    <w:next w:val="Paragraph2"/>
    <w:autoRedefine/>
    <w:rsid w:val="00E75B83"/>
    <w:pPr>
      <w:keepNext/>
      <w:tabs>
        <w:tab w:val="left" w:pos="900"/>
      </w:tabs>
      <w:spacing w:after="240" w:line="240" w:lineRule="exact"/>
      <w:ind w:left="907" w:hanging="907"/>
    </w:pPr>
    <w:rPr>
      <w:caps/>
    </w:rPr>
  </w:style>
  <w:style w:type="paragraph" w:customStyle="1" w:styleId="Paragraph2">
    <w:name w:val="Paragraph2"/>
    <w:basedOn w:val="Paragraph1"/>
    <w:autoRedefine/>
    <w:rsid w:val="00E75B8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E75B83"/>
    <w:pPr>
      <w:tabs>
        <w:tab w:val="clear" w:pos="864"/>
        <w:tab w:val="left" w:pos="1440"/>
      </w:tabs>
      <w:spacing w:after="120"/>
      <w:ind w:left="1440"/>
    </w:pPr>
  </w:style>
  <w:style w:type="paragraph" w:customStyle="1" w:styleId="Paragraph4">
    <w:name w:val="Paragraph4"/>
    <w:basedOn w:val="Paragraph3"/>
    <w:autoRedefine/>
    <w:rsid w:val="00E75B83"/>
    <w:pPr>
      <w:tabs>
        <w:tab w:val="clear" w:pos="1440"/>
        <w:tab w:val="left" w:pos="2016"/>
      </w:tabs>
      <w:ind w:left="2016"/>
    </w:pPr>
  </w:style>
  <w:style w:type="paragraph" w:customStyle="1" w:styleId="Paragraph5">
    <w:name w:val="Paragraph5"/>
    <w:basedOn w:val="Paragraph4"/>
    <w:autoRedefine/>
    <w:rsid w:val="00E75B83"/>
    <w:pPr>
      <w:tabs>
        <w:tab w:val="clear" w:pos="2016"/>
        <w:tab w:val="left" w:pos="2592"/>
      </w:tabs>
      <w:ind w:left="2592"/>
    </w:pPr>
  </w:style>
  <w:style w:type="character" w:customStyle="1" w:styleId="HiddenText">
    <w:name w:val="Hidden Text"/>
    <w:rsid w:val="004F4E5E"/>
    <w:rPr>
      <w:vanish/>
      <w:color w:val="FF0000"/>
    </w:rPr>
  </w:style>
  <w:style w:type="paragraph" w:styleId="Closing">
    <w:name w:val="Closing"/>
    <w:basedOn w:val="Normal"/>
    <w:link w:val="ClosingChar"/>
    <w:autoRedefine/>
    <w:rsid w:val="00E75B83"/>
    <w:pPr>
      <w:spacing w:before="360"/>
    </w:pPr>
    <w:rPr>
      <w:caps/>
    </w:rPr>
  </w:style>
  <w:style w:type="paragraph" w:customStyle="1" w:styleId="Paragraph6">
    <w:name w:val="Paragraph6"/>
    <w:basedOn w:val="Paragraph5"/>
    <w:autoRedefine/>
    <w:rsid w:val="00E75B83"/>
    <w:pPr>
      <w:tabs>
        <w:tab w:val="clear" w:pos="2592"/>
        <w:tab w:val="left" w:pos="3168"/>
      </w:tabs>
      <w:ind w:left="3168"/>
    </w:pPr>
  </w:style>
  <w:style w:type="character" w:customStyle="1" w:styleId="HeaderChar">
    <w:name w:val="Header Char"/>
    <w:link w:val="Header"/>
    <w:rsid w:val="00E75B83"/>
    <w:rPr>
      <w:rFonts w:ascii="Arial" w:hAnsi="Arial"/>
    </w:rPr>
  </w:style>
  <w:style w:type="character" w:customStyle="1" w:styleId="FooterChar">
    <w:name w:val="Footer Char"/>
    <w:basedOn w:val="DefaultParagraphFont"/>
    <w:link w:val="Footer"/>
    <w:rsid w:val="00A4746A"/>
    <w:rPr>
      <w:rFonts w:ascii="Arial" w:hAnsi="Arial"/>
    </w:rPr>
  </w:style>
  <w:style w:type="character" w:customStyle="1" w:styleId="ClosingChar">
    <w:name w:val="Closing Char"/>
    <w:link w:val="Closing"/>
    <w:rsid w:val="004F4E5E"/>
    <w:rPr>
      <w:rFonts w:ascii="Arial" w:hAnsi="Arial"/>
      <w:caps/>
    </w:rPr>
  </w:style>
  <w:style w:type="paragraph" w:customStyle="1" w:styleId="Paragraph7">
    <w:name w:val="Paragraph7"/>
    <w:basedOn w:val="Paragraph6"/>
    <w:qFormat/>
    <w:rsid w:val="00E75B8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E75B83"/>
    <w:pPr>
      <w:tabs>
        <w:tab w:val="clear" w:pos="3744"/>
        <w:tab w:val="left" w:pos="4320"/>
      </w:tabs>
      <w:ind w:left="4320"/>
    </w:pPr>
  </w:style>
  <w:style w:type="paragraph" w:customStyle="1" w:styleId="Normal0">
    <w:name w:val="[Normal]"/>
    <w:rsid w:val="00200E87"/>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200E87"/>
    <w:rPr>
      <w:color w:val="000000"/>
      <w:sz w:val="20"/>
      <w:szCs w:val="20"/>
    </w:rPr>
  </w:style>
  <w:style w:type="paragraph" w:styleId="BalloonText">
    <w:name w:val="Balloon Text"/>
    <w:basedOn w:val="Normal"/>
    <w:link w:val="BalloonTextChar"/>
    <w:uiPriority w:val="99"/>
    <w:semiHidden/>
    <w:unhideWhenUsed/>
    <w:rsid w:val="008B115D"/>
    <w:rPr>
      <w:rFonts w:ascii="Tahoma" w:hAnsi="Tahoma" w:cs="Tahoma"/>
      <w:sz w:val="16"/>
      <w:szCs w:val="16"/>
    </w:rPr>
  </w:style>
  <w:style w:type="character" w:customStyle="1" w:styleId="BalloonTextChar">
    <w:name w:val="Balloon Text Char"/>
    <w:basedOn w:val="DefaultParagraphFont"/>
    <w:link w:val="BalloonText"/>
    <w:uiPriority w:val="99"/>
    <w:semiHidden/>
    <w:rsid w:val="008B115D"/>
    <w:rPr>
      <w:rFonts w:ascii="Tahoma" w:hAnsi="Tahoma" w:cs="Tahoma"/>
      <w:sz w:val="16"/>
      <w:szCs w:val="16"/>
    </w:rPr>
  </w:style>
  <w:style w:type="paragraph" w:customStyle="1" w:styleId="FTR">
    <w:name w:val="FTR"/>
    <w:basedOn w:val="Normal"/>
    <w:rsid w:val="00E75B8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E75B83"/>
  </w:style>
  <w:style w:type="character" w:customStyle="1" w:styleId="NAM">
    <w:name w:val="NAM"/>
    <w:rsid w:val="00E7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75B83"/>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E75B83"/>
    <w:pPr>
      <w:keepNext/>
      <w:keepLines/>
      <w:spacing w:before="360"/>
      <w:outlineLvl w:val="0"/>
    </w:pPr>
    <w:rPr>
      <w:caps/>
    </w:rPr>
  </w:style>
  <w:style w:type="paragraph" w:styleId="Heading2">
    <w:name w:val="heading 2"/>
    <w:basedOn w:val="Heading1"/>
    <w:next w:val="Paragraph1"/>
    <w:qFormat/>
    <w:rsid w:val="00E75B83"/>
    <w:pPr>
      <w:tabs>
        <w:tab w:val="left" w:pos="1080"/>
      </w:tabs>
      <w:spacing w:after="240"/>
      <w:outlineLvl w:val="1"/>
    </w:pPr>
  </w:style>
  <w:style w:type="paragraph" w:styleId="Heading3">
    <w:name w:val="heading 3"/>
    <w:basedOn w:val="Normal"/>
    <w:next w:val="BodyText"/>
    <w:qFormat/>
    <w:rsid w:val="00E75B83"/>
    <w:pPr>
      <w:keepNext/>
      <w:keepLines/>
      <w:spacing w:before="120" w:after="80"/>
      <w:outlineLvl w:val="2"/>
    </w:pPr>
    <w:rPr>
      <w:b/>
      <w:kern w:val="28"/>
    </w:rPr>
  </w:style>
  <w:style w:type="paragraph" w:styleId="Heading4">
    <w:name w:val="heading 4"/>
    <w:basedOn w:val="Normal"/>
    <w:next w:val="BodyText"/>
    <w:qFormat/>
    <w:rsid w:val="00E75B83"/>
    <w:pPr>
      <w:keepNext/>
      <w:keepLines/>
      <w:spacing w:before="120" w:after="80"/>
      <w:outlineLvl w:val="3"/>
    </w:pPr>
    <w:rPr>
      <w:b/>
      <w:i/>
      <w:kern w:val="28"/>
    </w:rPr>
  </w:style>
  <w:style w:type="paragraph" w:styleId="Heading5">
    <w:name w:val="heading 5"/>
    <w:basedOn w:val="Normal"/>
    <w:next w:val="BodyText"/>
    <w:qFormat/>
    <w:rsid w:val="00E75B83"/>
    <w:pPr>
      <w:keepNext/>
      <w:keepLines/>
      <w:spacing w:before="120" w:after="80"/>
      <w:outlineLvl w:val="4"/>
    </w:pPr>
    <w:rPr>
      <w:b/>
      <w:kern w:val="28"/>
    </w:rPr>
  </w:style>
  <w:style w:type="paragraph" w:styleId="Heading6">
    <w:name w:val="heading 6"/>
    <w:basedOn w:val="Normal"/>
    <w:next w:val="BodyText"/>
    <w:qFormat/>
    <w:rsid w:val="00E75B83"/>
    <w:pPr>
      <w:keepNext/>
      <w:keepLines/>
      <w:spacing w:before="120" w:after="80"/>
      <w:outlineLvl w:val="5"/>
    </w:pPr>
    <w:rPr>
      <w:b/>
      <w:i/>
      <w:kern w:val="28"/>
    </w:rPr>
  </w:style>
  <w:style w:type="paragraph" w:styleId="Heading7">
    <w:name w:val="heading 7"/>
    <w:basedOn w:val="Normal"/>
    <w:next w:val="BodyText"/>
    <w:qFormat/>
    <w:rsid w:val="00E75B83"/>
    <w:pPr>
      <w:keepNext/>
      <w:keepLines/>
      <w:spacing w:before="80" w:after="60"/>
      <w:outlineLvl w:val="6"/>
    </w:pPr>
    <w:rPr>
      <w:b/>
      <w:kern w:val="28"/>
    </w:rPr>
  </w:style>
  <w:style w:type="paragraph" w:styleId="Heading8">
    <w:name w:val="heading 8"/>
    <w:basedOn w:val="Normal"/>
    <w:next w:val="BodyText"/>
    <w:qFormat/>
    <w:rsid w:val="00E75B83"/>
    <w:pPr>
      <w:keepNext/>
      <w:keepLines/>
      <w:spacing w:before="80" w:after="60"/>
      <w:outlineLvl w:val="7"/>
    </w:pPr>
    <w:rPr>
      <w:b/>
      <w:i/>
      <w:kern w:val="28"/>
    </w:rPr>
  </w:style>
  <w:style w:type="paragraph" w:styleId="Heading9">
    <w:name w:val="heading 9"/>
    <w:basedOn w:val="Normal"/>
    <w:next w:val="BodyText"/>
    <w:qFormat/>
    <w:rsid w:val="00E75B83"/>
    <w:pPr>
      <w:keepNext/>
      <w:keepLines/>
      <w:spacing w:before="80" w:after="60"/>
      <w:outlineLvl w:val="8"/>
    </w:pPr>
    <w:rPr>
      <w:b/>
      <w:i/>
      <w:kern w:val="28"/>
    </w:rPr>
  </w:style>
  <w:style w:type="character" w:default="1" w:styleId="DefaultParagraphFont">
    <w:name w:val="Default Paragraph Font"/>
    <w:semiHidden/>
    <w:rsid w:val="00E75B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B83"/>
  </w:style>
  <w:style w:type="paragraph" w:styleId="BodyText">
    <w:name w:val="Body Text"/>
    <w:basedOn w:val="Normal"/>
    <w:semiHidden/>
    <w:rsid w:val="00E75B83"/>
  </w:style>
  <w:style w:type="paragraph" w:styleId="Title">
    <w:name w:val="Title"/>
    <w:basedOn w:val="Heading1"/>
    <w:autoRedefine/>
    <w:qFormat/>
    <w:rsid w:val="004F4E5E"/>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E75B83"/>
    <w:pPr>
      <w:tabs>
        <w:tab w:val="left" w:pos="187"/>
      </w:tabs>
      <w:spacing w:after="120" w:line="220" w:lineRule="exact"/>
      <w:ind w:left="187" w:hanging="187"/>
    </w:pPr>
  </w:style>
  <w:style w:type="paragraph" w:styleId="Caption">
    <w:name w:val="caption"/>
    <w:basedOn w:val="Normal"/>
    <w:next w:val="BodyText"/>
    <w:qFormat/>
    <w:rsid w:val="00E75B83"/>
    <w:pPr>
      <w:spacing w:before="120" w:after="160"/>
    </w:pPr>
    <w:rPr>
      <w:i/>
      <w:sz w:val="18"/>
    </w:rPr>
  </w:style>
  <w:style w:type="paragraph" w:styleId="Date">
    <w:name w:val="Date"/>
    <w:basedOn w:val="BodyText"/>
    <w:semiHidden/>
    <w:rsid w:val="00E75B83"/>
    <w:pPr>
      <w:jc w:val="center"/>
    </w:pPr>
  </w:style>
  <w:style w:type="character" w:styleId="EndnoteReference">
    <w:name w:val="endnote reference"/>
    <w:semiHidden/>
    <w:rsid w:val="00E75B83"/>
    <w:rPr>
      <w:vertAlign w:val="superscript"/>
    </w:rPr>
  </w:style>
  <w:style w:type="paragraph" w:styleId="EndnoteText">
    <w:name w:val="endnote text"/>
    <w:basedOn w:val="Normal"/>
    <w:semiHidden/>
    <w:rsid w:val="00E75B83"/>
    <w:pPr>
      <w:tabs>
        <w:tab w:val="left" w:pos="187"/>
      </w:tabs>
      <w:spacing w:after="120" w:line="220" w:lineRule="exact"/>
      <w:ind w:left="187" w:hanging="187"/>
    </w:pPr>
    <w:rPr>
      <w:sz w:val="18"/>
    </w:rPr>
  </w:style>
  <w:style w:type="paragraph" w:styleId="EnvelopeAddress">
    <w:name w:val="envelope address"/>
    <w:basedOn w:val="Normal"/>
    <w:semiHidden/>
    <w:rsid w:val="00E75B83"/>
    <w:pPr>
      <w:keepLines/>
      <w:ind w:left="3240"/>
    </w:pPr>
  </w:style>
  <w:style w:type="paragraph" w:styleId="EnvelopeReturn">
    <w:name w:val="envelope return"/>
    <w:basedOn w:val="Normal"/>
    <w:semiHidden/>
    <w:rsid w:val="00E75B83"/>
    <w:pPr>
      <w:keepLines/>
      <w:ind w:right="5040"/>
    </w:pPr>
  </w:style>
  <w:style w:type="paragraph" w:styleId="Footer">
    <w:name w:val="footer"/>
    <w:basedOn w:val="Normal"/>
    <w:link w:val="FooterChar"/>
    <w:autoRedefine/>
    <w:rsid w:val="00E75B83"/>
    <w:pPr>
      <w:keepLines/>
      <w:tabs>
        <w:tab w:val="right" w:pos="9360"/>
      </w:tabs>
    </w:pPr>
  </w:style>
  <w:style w:type="paragraph" w:styleId="FootnoteText">
    <w:name w:val="footnote text"/>
    <w:basedOn w:val="Normal"/>
    <w:semiHidden/>
    <w:rsid w:val="00E75B83"/>
    <w:pPr>
      <w:tabs>
        <w:tab w:val="left" w:pos="187"/>
      </w:tabs>
      <w:spacing w:after="120" w:line="220" w:lineRule="exact"/>
      <w:ind w:left="187" w:hanging="187"/>
    </w:pPr>
    <w:rPr>
      <w:sz w:val="18"/>
    </w:rPr>
  </w:style>
  <w:style w:type="character" w:styleId="FootnoteReference">
    <w:name w:val="footnote reference"/>
    <w:semiHidden/>
    <w:rsid w:val="00E75B83"/>
    <w:rPr>
      <w:vertAlign w:val="superscript"/>
    </w:rPr>
  </w:style>
  <w:style w:type="paragraph" w:styleId="List">
    <w:name w:val="List"/>
    <w:basedOn w:val="BodyText"/>
    <w:semiHidden/>
    <w:rsid w:val="00E75B83"/>
    <w:pPr>
      <w:tabs>
        <w:tab w:val="left" w:pos="720"/>
      </w:tabs>
      <w:spacing w:after="80"/>
      <w:ind w:left="720" w:hanging="360"/>
    </w:pPr>
  </w:style>
  <w:style w:type="character" w:styleId="LineNumber">
    <w:name w:val="line number"/>
    <w:rsid w:val="00E75B83"/>
    <w:rPr>
      <w:rFonts w:ascii="Arial" w:hAnsi="Arial"/>
      <w:sz w:val="18"/>
    </w:rPr>
  </w:style>
  <w:style w:type="paragraph" w:styleId="ListBullet">
    <w:name w:val="List Bullet"/>
    <w:basedOn w:val="List"/>
    <w:semiHidden/>
    <w:rsid w:val="00E75B83"/>
    <w:pPr>
      <w:tabs>
        <w:tab w:val="clear" w:pos="720"/>
      </w:tabs>
      <w:spacing w:after="160"/>
    </w:pPr>
  </w:style>
  <w:style w:type="paragraph" w:styleId="ListNumber">
    <w:name w:val="List Number"/>
    <w:basedOn w:val="List"/>
    <w:semiHidden/>
    <w:rsid w:val="00E75B83"/>
    <w:pPr>
      <w:spacing w:after="160"/>
      <w:ind w:hanging="720"/>
    </w:pPr>
  </w:style>
  <w:style w:type="paragraph" w:styleId="MacroText">
    <w:name w:val="macro"/>
    <w:basedOn w:val="BodyText"/>
    <w:semiHidden/>
    <w:rsid w:val="00E75B83"/>
    <w:pPr>
      <w:spacing w:after="120"/>
    </w:pPr>
    <w:rPr>
      <w:rFonts w:ascii="Courier New" w:hAnsi="Courier New"/>
    </w:rPr>
  </w:style>
  <w:style w:type="character" w:styleId="PageNumber">
    <w:name w:val="page number"/>
    <w:rsid w:val="00E75B83"/>
    <w:rPr>
      <w:rFonts w:ascii="Arial" w:hAnsi="Arial"/>
      <w:sz w:val="18"/>
    </w:rPr>
  </w:style>
  <w:style w:type="paragraph" w:styleId="Header">
    <w:name w:val="header"/>
    <w:basedOn w:val="Normal"/>
    <w:link w:val="HeaderChar"/>
    <w:qFormat/>
    <w:rsid w:val="00E75B83"/>
    <w:pPr>
      <w:keepLines/>
      <w:tabs>
        <w:tab w:val="right" w:pos="9360"/>
      </w:tabs>
    </w:pPr>
  </w:style>
  <w:style w:type="paragraph" w:customStyle="1" w:styleId="ListNumberFirst">
    <w:name w:val="List Number First"/>
    <w:basedOn w:val="ListNumber"/>
    <w:next w:val="ListNumber"/>
    <w:rsid w:val="00E75B83"/>
    <w:pPr>
      <w:spacing w:before="80"/>
    </w:pPr>
  </w:style>
  <w:style w:type="paragraph" w:customStyle="1" w:styleId="ListNumberLast">
    <w:name w:val="List Number Last"/>
    <w:basedOn w:val="ListNumber"/>
    <w:next w:val="BodyText"/>
    <w:rsid w:val="00E75B83"/>
    <w:pPr>
      <w:spacing w:after="240"/>
    </w:pPr>
  </w:style>
  <w:style w:type="paragraph" w:customStyle="1" w:styleId="PartTitle">
    <w:name w:val="Part Title"/>
    <w:basedOn w:val="Normal"/>
    <w:next w:val="Normal"/>
    <w:rsid w:val="00E75B83"/>
    <w:pPr>
      <w:keepNext/>
      <w:keepLines/>
      <w:tabs>
        <w:tab w:val="left" w:pos="720"/>
      </w:tabs>
      <w:spacing w:before="240"/>
      <w:jc w:val="center"/>
    </w:pPr>
    <w:rPr>
      <w:kern w:val="28"/>
    </w:rPr>
  </w:style>
  <w:style w:type="paragraph" w:styleId="BodyTextIndent">
    <w:name w:val="Body Text Indent"/>
    <w:basedOn w:val="BodyText"/>
    <w:semiHidden/>
    <w:rsid w:val="00E75B83"/>
    <w:pPr>
      <w:ind w:left="360"/>
    </w:pPr>
  </w:style>
  <w:style w:type="paragraph" w:styleId="ListContinue">
    <w:name w:val="List Continue"/>
    <w:basedOn w:val="List"/>
    <w:semiHidden/>
    <w:rsid w:val="00E75B83"/>
    <w:pPr>
      <w:tabs>
        <w:tab w:val="clear" w:pos="720"/>
      </w:tabs>
      <w:spacing w:after="160"/>
    </w:pPr>
  </w:style>
  <w:style w:type="paragraph" w:styleId="List2">
    <w:name w:val="List 2"/>
    <w:basedOn w:val="List"/>
    <w:semiHidden/>
    <w:rsid w:val="00E75B83"/>
    <w:pPr>
      <w:tabs>
        <w:tab w:val="clear" w:pos="720"/>
        <w:tab w:val="left" w:pos="1080"/>
      </w:tabs>
      <w:ind w:left="1080"/>
    </w:pPr>
  </w:style>
  <w:style w:type="paragraph" w:styleId="List3">
    <w:name w:val="List 3"/>
    <w:basedOn w:val="List"/>
    <w:semiHidden/>
    <w:rsid w:val="00E75B83"/>
    <w:pPr>
      <w:tabs>
        <w:tab w:val="clear" w:pos="720"/>
        <w:tab w:val="left" w:pos="1440"/>
      </w:tabs>
      <w:ind w:left="1440"/>
    </w:pPr>
  </w:style>
  <w:style w:type="paragraph" w:styleId="List4">
    <w:name w:val="List 4"/>
    <w:basedOn w:val="List"/>
    <w:semiHidden/>
    <w:rsid w:val="00E75B83"/>
    <w:pPr>
      <w:tabs>
        <w:tab w:val="clear" w:pos="720"/>
        <w:tab w:val="left" w:pos="1800"/>
      </w:tabs>
      <w:ind w:left="1800"/>
    </w:pPr>
  </w:style>
  <w:style w:type="paragraph" w:styleId="List5">
    <w:name w:val="List 5"/>
    <w:basedOn w:val="List"/>
    <w:semiHidden/>
    <w:rsid w:val="00E75B83"/>
    <w:pPr>
      <w:tabs>
        <w:tab w:val="clear" w:pos="720"/>
        <w:tab w:val="left" w:pos="2160"/>
      </w:tabs>
      <w:ind w:left="2160"/>
    </w:pPr>
  </w:style>
  <w:style w:type="paragraph" w:styleId="ListNumber5">
    <w:name w:val="List Number 5"/>
    <w:basedOn w:val="ListNumber"/>
    <w:semiHidden/>
    <w:rsid w:val="00E75B83"/>
    <w:pPr>
      <w:ind w:left="2160"/>
    </w:pPr>
  </w:style>
  <w:style w:type="paragraph" w:styleId="ListNumber4">
    <w:name w:val="List Number 4"/>
    <w:basedOn w:val="ListNumber"/>
    <w:semiHidden/>
    <w:rsid w:val="00E75B83"/>
    <w:pPr>
      <w:ind w:left="1800"/>
    </w:pPr>
  </w:style>
  <w:style w:type="paragraph" w:styleId="ListNumber3">
    <w:name w:val="List Number 3"/>
    <w:basedOn w:val="ListNumber"/>
    <w:semiHidden/>
    <w:rsid w:val="00E75B83"/>
    <w:pPr>
      <w:ind w:left="1440"/>
    </w:pPr>
  </w:style>
  <w:style w:type="paragraph" w:styleId="ListNumber2">
    <w:name w:val="List Number 2"/>
    <w:basedOn w:val="ListNumber"/>
    <w:semiHidden/>
    <w:rsid w:val="00E75B83"/>
    <w:pPr>
      <w:ind w:left="1080"/>
    </w:pPr>
  </w:style>
  <w:style w:type="paragraph" w:styleId="ListBullet5">
    <w:name w:val="List Bullet 5"/>
    <w:basedOn w:val="ListBullet"/>
    <w:semiHidden/>
    <w:rsid w:val="00E75B83"/>
    <w:pPr>
      <w:ind w:left="2160"/>
    </w:pPr>
  </w:style>
  <w:style w:type="paragraph" w:styleId="ListBullet4">
    <w:name w:val="List Bullet 4"/>
    <w:basedOn w:val="ListBullet"/>
    <w:semiHidden/>
    <w:rsid w:val="00E75B83"/>
    <w:pPr>
      <w:ind w:left="1800"/>
    </w:pPr>
  </w:style>
  <w:style w:type="paragraph" w:styleId="ListBullet3">
    <w:name w:val="List Bullet 3"/>
    <w:basedOn w:val="ListBullet"/>
    <w:semiHidden/>
    <w:rsid w:val="00E75B83"/>
    <w:pPr>
      <w:ind w:left="1440"/>
    </w:pPr>
  </w:style>
  <w:style w:type="paragraph" w:styleId="ListBullet2">
    <w:name w:val="List Bullet 2"/>
    <w:basedOn w:val="ListBullet"/>
    <w:semiHidden/>
    <w:rsid w:val="00E75B83"/>
    <w:pPr>
      <w:ind w:left="1080"/>
    </w:pPr>
  </w:style>
  <w:style w:type="paragraph" w:styleId="ListContinue2">
    <w:name w:val="List Continue 2"/>
    <w:basedOn w:val="ListContinue"/>
    <w:semiHidden/>
    <w:rsid w:val="00E75B83"/>
    <w:pPr>
      <w:ind w:left="1080"/>
    </w:pPr>
  </w:style>
  <w:style w:type="paragraph" w:customStyle="1" w:styleId="PartLabel">
    <w:name w:val="Part Label"/>
    <w:basedOn w:val="Normal"/>
    <w:next w:val="PartTitle"/>
    <w:rsid w:val="00E75B83"/>
    <w:pPr>
      <w:keepNext/>
      <w:keepLines/>
      <w:spacing w:before="600" w:after="160"/>
      <w:jc w:val="center"/>
    </w:pPr>
    <w:rPr>
      <w:kern w:val="28"/>
      <w:u w:val="single"/>
    </w:rPr>
  </w:style>
  <w:style w:type="character" w:styleId="CommentReference">
    <w:name w:val="annotation reference"/>
    <w:semiHidden/>
    <w:rsid w:val="00E75B83"/>
    <w:rPr>
      <w:sz w:val="16"/>
    </w:rPr>
  </w:style>
  <w:style w:type="paragraph" w:styleId="ListContinue3">
    <w:name w:val="List Continue 3"/>
    <w:basedOn w:val="ListContinue"/>
    <w:semiHidden/>
    <w:rsid w:val="00E75B83"/>
    <w:pPr>
      <w:ind w:left="1440"/>
    </w:pPr>
  </w:style>
  <w:style w:type="paragraph" w:styleId="ListContinue4">
    <w:name w:val="List Continue 4"/>
    <w:basedOn w:val="ListContinue"/>
    <w:semiHidden/>
    <w:rsid w:val="00E75B83"/>
    <w:pPr>
      <w:ind w:left="1800"/>
    </w:pPr>
  </w:style>
  <w:style w:type="paragraph" w:styleId="ListContinue5">
    <w:name w:val="List Continue 5"/>
    <w:basedOn w:val="ListContinue"/>
    <w:semiHidden/>
    <w:rsid w:val="00E75B83"/>
    <w:pPr>
      <w:ind w:left="2160"/>
    </w:pPr>
  </w:style>
  <w:style w:type="paragraph" w:customStyle="1" w:styleId="Paragraph1">
    <w:name w:val="Paragraph1"/>
    <w:basedOn w:val="Normal"/>
    <w:next w:val="Paragraph2"/>
    <w:autoRedefine/>
    <w:rsid w:val="00E75B83"/>
    <w:pPr>
      <w:keepNext/>
      <w:tabs>
        <w:tab w:val="left" w:pos="900"/>
      </w:tabs>
      <w:spacing w:after="240" w:line="240" w:lineRule="exact"/>
      <w:ind w:left="907" w:hanging="907"/>
    </w:pPr>
    <w:rPr>
      <w:caps/>
    </w:rPr>
  </w:style>
  <w:style w:type="paragraph" w:customStyle="1" w:styleId="Paragraph2">
    <w:name w:val="Paragraph2"/>
    <w:basedOn w:val="Paragraph1"/>
    <w:autoRedefine/>
    <w:rsid w:val="00E75B83"/>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E75B83"/>
    <w:pPr>
      <w:tabs>
        <w:tab w:val="clear" w:pos="864"/>
        <w:tab w:val="left" w:pos="1440"/>
      </w:tabs>
      <w:spacing w:after="120"/>
      <w:ind w:left="1440"/>
    </w:pPr>
  </w:style>
  <w:style w:type="paragraph" w:customStyle="1" w:styleId="Paragraph4">
    <w:name w:val="Paragraph4"/>
    <w:basedOn w:val="Paragraph3"/>
    <w:autoRedefine/>
    <w:rsid w:val="00E75B83"/>
    <w:pPr>
      <w:tabs>
        <w:tab w:val="clear" w:pos="1440"/>
        <w:tab w:val="left" w:pos="2016"/>
      </w:tabs>
      <w:ind w:left="2016"/>
    </w:pPr>
  </w:style>
  <w:style w:type="paragraph" w:customStyle="1" w:styleId="Paragraph5">
    <w:name w:val="Paragraph5"/>
    <w:basedOn w:val="Paragraph4"/>
    <w:autoRedefine/>
    <w:rsid w:val="00E75B83"/>
    <w:pPr>
      <w:tabs>
        <w:tab w:val="clear" w:pos="2016"/>
        <w:tab w:val="left" w:pos="2592"/>
      </w:tabs>
      <w:ind w:left="2592"/>
    </w:pPr>
  </w:style>
  <w:style w:type="character" w:customStyle="1" w:styleId="HiddenText">
    <w:name w:val="Hidden Text"/>
    <w:rsid w:val="004F4E5E"/>
    <w:rPr>
      <w:vanish/>
      <w:color w:val="FF0000"/>
    </w:rPr>
  </w:style>
  <w:style w:type="paragraph" w:styleId="Closing">
    <w:name w:val="Closing"/>
    <w:basedOn w:val="Normal"/>
    <w:link w:val="ClosingChar"/>
    <w:autoRedefine/>
    <w:rsid w:val="00E75B83"/>
    <w:pPr>
      <w:spacing w:before="360"/>
    </w:pPr>
    <w:rPr>
      <w:caps/>
    </w:rPr>
  </w:style>
  <w:style w:type="paragraph" w:customStyle="1" w:styleId="Paragraph6">
    <w:name w:val="Paragraph6"/>
    <w:basedOn w:val="Paragraph5"/>
    <w:autoRedefine/>
    <w:rsid w:val="00E75B83"/>
    <w:pPr>
      <w:tabs>
        <w:tab w:val="clear" w:pos="2592"/>
        <w:tab w:val="left" w:pos="3168"/>
      </w:tabs>
      <w:ind w:left="3168"/>
    </w:pPr>
  </w:style>
  <w:style w:type="character" w:customStyle="1" w:styleId="HeaderChar">
    <w:name w:val="Header Char"/>
    <w:link w:val="Header"/>
    <w:rsid w:val="00E75B83"/>
    <w:rPr>
      <w:rFonts w:ascii="Arial" w:hAnsi="Arial"/>
    </w:rPr>
  </w:style>
  <w:style w:type="character" w:customStyle="1" w:styleId="FooterChar">
    <w:name w:val="Footer Char"/>
    <w:basedOn w:val="DefaultParagraphFont"/>
    <w:link w:val="Footer"/>
    <w:rsid w:val="00A4746A"/>
    <w:rPr>
      <w:rFonts w:ascii="Arial" w:hAnsi="Arial"/>
    </w:rPr>
  </w:style>
  <w:style w:type="character" w:customStyle="1" w:styleId="ClosingChar">
    <w:name w:val="Closing Char"/>
    <w:link w:val="Closing"/>
    <w:rsid w:val="004F4E5E"/>
    <w:rPr>
      <w:rFonts w:ascii="Arial" w:hAnsi="Arial"/>
      <w:caps/>
    </w:rPr>
  </w:style>
  <w:style w:type="paragraph" w:customStyle="1" w:styleId="Paragraph7">
    <w:name w:val="Paragraph7"/>
    <w:basedOn w:val="Paragraph6"/>
    <w:qFormat/>
    <w:rsid w:val="00E75B83"/>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E75B83"/>
    <w:pPr>
      <w:tabs>
        <w:tab w:val="clear" w:pos="3744"/>
        <w:tab w:val="left" w:pos="4320"/>
      </w:tabs>
      <w:ind w:left="4320"/>
    </w:pPr>
  </w:style>
  <w:style w:type="paragraph" w:customStyle="1" w:styleId="Normal0">
    <w:name w:val="[Normal]"/>
    <w:rsid w:val="00200E87"/>
    <w:pPr>
      <w:widowControl w:val="0"/>
      <w:autoSpaceDE w:val="0"/>
      <w:autoSpaceDN w:val="0"/>
      <w:adjustRightInd w:val="0"/>
    </w:pPr>
    <w:rPr>
      <w:rFonts w:ascii="Arial" w:hAnsi="Arial" w:cs="Arial"/>
      <w:sz w:val="24"/>
      <w:szCs w:val="24"/>
      <w:lang w:val="x-none"/>
    </w:rPr>
  </w:style>
  <w:style w:type="character" w:customStyle="1" w:styleId="Keyword">
    <w:name w:val="Keyword"/>
    <w:uiPriority w:val="99"/>
    <w:rsid w:val="00200E87"/>
    <w:rPr>
      <w:color w:val="000000"/>
      <w:sz w:val="20"/>
      <w:szCs w:val="20"/>
    </w:rPr>
  </w:style>
  <w:style w:type="paragraph" w:styleId="BalloonText">
    <w:name w:val="Balloon Text"/>
    <w:basedOn w:val="Normal"/>
    <w:link w:val="BalloonTextChar"/>
    <w:uiPriority w:val="99"/>
    <w:semiHidden/>
    <w:unhideWhenUsed/>
    <w:rsid w:val="008B115D"/>
    <w:rPr>
      <w:rFonts w:ascii="Tahoma" w:hAnsi="Tahoma" w:cs="Tahoma"/>
      <w:sz w:val="16"/>
      <w:szCs w:val="16"/>
    </w:rPr>
  </w:style>
  <w:style w:type="character" w:customStyle="1" w:styleId="BalloonTextChar">
    <w:name w:val="Balloon Text Char"/>
    <w:basedOn w:val="DefaultParagraphFont"/>
    <w:link w:val="BalloonText"/>
    <w:uiPriority w:val="99"/>
    <w:semiHidden/>
    <w:rsid w:val="008B115D"/>
    <w:rPr>
      <w:rFonts w:ascii="Tahoma" w:hAnsi="Tahoma" w:cs="Tahoma"/>
      <w:sz w:val="16"/>
      <w:szCs w:val="16"/>
    </w:rPr>
  </w:style>
  <w:style w:type="paragraph" w:customStyle="1" w:styleId="FTR">
    <w:name w:val="FTR"/>
    <w:basedOn w:val="Normal"/>
    <w:rsid w:val="00E75B83"/>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E75B83"/>
  </w:style>
  <w:style w:type="character" w:customStyle="1" w:styleId="NAM">
    <w:name w:val="NAM"/>
    <w:rsid w:val="00E7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111</TotalTime>
  <Pages>9</Pages>
  <Words>3344</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30</cp:revision>
  <cp:lastPrinted>2016-04-19T15:44:00Z</cp:lastPrinted>
  <dcterms:created xsi:type="dcterms:W3CDTF">2012-12-19T20:18:00Z</dcterms:created>
  <dcterms:modified xsi:type="dcterms:W3CDTF">2016-04-19T15:58:00Z</dcterms:modified>
</cp:coreProperties>
</file>